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D" w:rsidRDefault="000F175D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3</w:t>
      </w:r>
    </w:p>
    <w:p w:rsidR="000F175D" w:rsidRDefault="000F175D">
      <w:pPr>
        <w:snapToGrid w:val="0"/>
        <w:spacing w:line="64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中共宜宾市委党校</w:t>
      </w:r>
    </w:p>
    <w:p w:rsidR="000F175D" w:rsidRDefault="000F175D">
      <w:pPr>
        <w:snapToGrid w:val="0"/>
        <w:spacing w:line="64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公开考调机关事业单位工作人员报名登记表</w:t>
      </w:r>
    </w:p>
    <w:p w:rsidR="000F175D" w:rsidRDefault="000F175D">
      <w:pPr>
        <w:pStyle w:val="Default"/>
        <w:spacing w:line="400" w:lineRule="exact"/>
        <w:rPr>
          <w:rFonts w:eastAsia="方正小标宋简体" w:cs="Times New Roman"/>
          <w:b/>
          <w:color w:val="auto"/>
          <w:sz w:val="36"/>
          <w:szCs w:val="3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315"/>
        <w:gridCol w:w="133"/>
        <w:gridCol w:w="430"/>
        <w:gridCol w:w="347"/>
        <w:gridCol w:w="461"/>
        <w:gridCol w:w="276"/>
        <w:gridCol w:w="1016"/>
        <w:gridCol w:w="209"/>
        <w:gridCol w:w="793"/>
        <w:gridCol w:w="611"/>
        <w:gridCol w:w="119"/>
        <w:gridCol w:w="939"/>
        <w:gridCol w:w="1336"/>
        <w:gridCol w:w="1706"/>
      </w:tblGrid>
      <w:tr w:rsidR="000F175D">
        <w:trPr>
          <w:cantSplit/>
          <w:trHeight w:val="90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姓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性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出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生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年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336" w:type="dxa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（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岁）</w:t>
            </w:r>
          </w:p>
        </w:tc>
        <w:tc>
          <w:tcPr>
            <w:tcW w:w="1706" w:type="dxa"/>
            <w:vMerge w:val="restart"/>
            <w:noWrap/>
            <w:vAlign w:val="center"/>
          </w:tcPr>
          <w:p w:rsidR="000F175D" w:rsidRDefault="000F175D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照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24"/>
              </w:rPr>
              <w:t>片</w:t>
            </w:r>
          </w:p>
        </w:tc>
      </w:tr>
      <w:tr w:rsidR="000F175D">
        <w:trPr>
          <w:cantSplit/>
          <w:trHeight w:val="54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民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籍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336" w:type="dxa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00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政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治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面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貌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参加工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健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康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状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336" w:type="dxa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1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全日制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教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学历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62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毕业院校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4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在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职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教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学历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62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毕业院校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34"/>
          <w:jc w:val="center"/>
        </w:trPr>
        <w:tc>
          <w:tcPr>
            <w:tcW w:w="1066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身份证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号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  <w:szCs w:val="24"/>
              </w:rPr>
              <w:t>码</w:t>
            </w:r>
          </w:p>
        </w:tc>
        <w:tc>
          <w:tcPr>
            <w:tcW w:w="2872" w:type="dxa"/>
            <w:gridSpan w:val="7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pacing w:val="-10"/>
                <w:sz w:val="24"/>
                <w:szCs w:val="24"/>
              </w:rPr>
              <w:t>现工作单位</w:t>
            </w:r>
          </w:p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34"/>
          <w:jc w:val="center"/>
        </w:trPr>
        <w:tc>
          <w:tcPr>
            <w:tcW w:w="1199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通信地址</w:t>
            </w:r>
          </w:p>
          <w:p w:rsidR="000F175D" w:rsidRDefault="000F175D">
            <w:pPr>
              <w:spacing w:line="32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及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邮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编</w:t>
            </w:r>
          </w:p>
        </w:tc>
        <w:tc>
          <w:tcPr>
            <w:tcW w:w="2739" w:type="dxa"/>
            <w:gridSpan w:val="6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634"/>
          <w:jc w:val="center"/>
        </w:trPr>
        <w:tc>
          <w:tcPr>
            <w:tcW w:w="1199" w:type="dxa"/>
            <w:gridSpan w:val="3"/>
            <w:noWrap/>
            <w:vAlign w:val="center"/>
          </w:tcPr>
          <w:p w:rsidR="000F175D" w:rsidRDefault="000F175D">
            <w:pPr>
              <w:spacing w:line="32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报考职位（岗位）</w:t>
            </w:r>
          </w:p>
        </w:tc>
        <w:tc>
          <w:tcPr>
            <w:tcW w:w="2739" w:type="dxa"/>
            <w:gridSpan w:val="6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noWrap/>
            <w:vAlign w:val="center"/>
          </w:tcPr>
          <w:p w:rsidR="000F175D" w:rsidRDefault="000F175D">
            <w:pPr>
              <w:spacing w:line="32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pacing w:val="-10"/>
                <w:sz w:val="24"/>
                <w:szCs w:val="24"/>
              </w:rPr>
              <w:t>考录公务员（参照管理人员）、聘用事业人员时间</w:t>
            </w:r>
          </w:p>
        </w:tc>
        <w:tc>
          <w:tcPr>
            <w:tcW w:w="3042" w:type="dxa"/>
            <w:gridSpan w:val="2"/>
            <w:noWrap/>
            <w:vAlign w:val="center"/>
          </w:tcPr>
          <w:p w:rsidR="000F175D" w:rsidRDefault="000F175D">
            <w:pPr>
              <w:spacing w:line="32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4962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个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人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简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691" w:type="dxa"/>
            <w:gridSpan w:val="14"/>
            <w:noWrap/>
            <w:vAlign w:val="center"/>
          </w:tcPr>
          <w:p w:rsidR="000F175D" w:rsidRDefault="000F175D">
            <w:pPr>
              <w:tabs>
                <w:tab w:val="left" w:pos="16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z w:val="24"/>
              </w:rPr>
              <w:t>20XX.XX</w:t>
            </w:r>
            <w:r>
              <w:rPr>
                <w:rFonts w:ascii="仿宋_GB2312" w:eastAsia="仿宋_GB2312"/>
                <w:snapToGrid w:val="0"/>
                <w:sz w:val="24"/>
              </w:rPr>
              <w:t>—</w:t>
            </w:r>
            <w:r>
              <w:rPr>
                <w:rFonts w:ascii="仿宋_GB2312" w:eastAsia="仿宋_GB2312"/>
                <w:snapToGrid w:val="0"/>
                <w:sz w:val="24"/>
              </w:rPr>
              <w:t>20XX.XX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rFonts w:ascii="楷体_GB2312" w:eastAsia="楷体_GB2312" w:hint="eastAsia"/>
                <w:sz w:val="24"/>
              </w:rPr>
              <w:t>从接受大学及以上全日制教育经历开始填写</w:t>
            </w:r>
          </w:p>
        </w:tc>
      </w:tr>
      <w:tr w:rsidR="000F175D">
        <w:trPr>
          <w:trHeight w:val="1516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奖惩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691" w:type="dxa"/>
            <w:gridSpan w:val="14"/>
            <w:noWrap/>
            <w:vAlign w:val="center"/>
          </w:tcPr>
          <w:p w:rsidR="000F175D" w:rsidRDefault="000F175D">
            <w:pPr>
              <w:spacing w:line="32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</w:rPr>
              <w:t>（奖励限最近</w:t>
            </w:r>
            <w:r>
              <w:rPr>
                <w:rFonts w:ascii="楷体_GB2312" w:eastAsia="楷体_GB2312"/>
              </w:rPr>
              <w:t>3</w:t>
            </w:r>
            <w:r>
              <w:rPr>
                <w:rFonts w:ascii="楷体_GB2312" w:eastAsia="楷体_GB2312" w:hint="eastAsia"/>
              </w:rPr>
              <w:t>年，写明奖励名称、授予单位和时间）</w:t>
            </w:r>
          </w:p>
        </w:tc>
      </w:tr>
      <w:tr w:rsidR="000F175D">
        <w:trPr>
          <w:trHeight w:val="954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年度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考核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8691" w:type="dxa"/>
            <w:gridSpan w:val="14"/>
            <w:noWrap/>
            <w:vAlign w:val="center"/>
          </w:tcPr>
          <w:p w:rsidR="000F175D" w:rsidRDefault="000F175D">
            <w:pPr>
              <w:spacing w:line="32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</w:rPr>
              <w:t>（注明</w:t>
            </w:r>
            <w:r>
              <w:rPr>
                <w:rFonts w:ascii="楷体_GB2312" w:eastAsia="楷体_GB2312"/>
              </w:rPr>
              <w:t>2017</w:t>
            </w:r>
            <w:r>
              <w:rPr>
                <w:rFonts w:ascii="楷体_GB2312" w:eastAsia="楷体_GB2312" w:hint="eastAsia"/>
              </w:rPr>
              <w:t>年至</w:t>
            </w:r>
            <w:r>
              <w:rPr>
                <w:rFonts w:ascii="楷体_GB2312" w:eastAsia="楷体_GB2312"/>
              </w:rPr>
              <w:t>2021</w:t>
            </w:r>
            <w:r>
              <w:rPr>
                <w:rFonts w:ascii="楷体_GB2312" w:eastAsia="楷体_GB2312" w:hint="eastAsia"/>
              </w:rPr>
              <w:t>年年度考核结果）</w:t>
            </w:r>
          </w:p>
        </w:tc>
      </w:tr>
      <w:tr w:rsidR="000F175D">
        <w:trPr>
          <w:cantSplit/>
          <w:trHeight w:val="298"/>
          <w:jc w:val="center"/>
        </w:trPr>
        <w:tc>
          <w:tcPr>
            <w:tcW w:w="751" w:type="dxa"/>
            <w:vMerge w:val="restart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家庭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主要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成员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及主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要社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会关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系</w:t>
            </w:r>
          </w:p>
        </w:tc>
        <w:tc>
          <w:tcPr>
            <w:tcW w:w="878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称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谓</w:t>
            </w:r>
          </w:p>
        </w:tc>
        <w:tc>
          <w:tcPr>
            <w:tcW w:w="1084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姓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1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出生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002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政治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工作单位及职务</w:t>
            </w:r>
          </w:p>
        </w:tc>
      </w:tr>
      <w:tr w:rsidR="000F175D">
        <w:trPr>
          <w:cantSplit/>
          <w:trHeight w:val="584"/>
          <w:jc w:val="center"/>
        </w:trPr>
        <w:tc>
          <w:tcPr>
            <w:tcW w:w="751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1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584"/>
          <w:jc w:val="center"/>
        </w:trPr>
        <w:tc>
          <w:tcPr>
            <w:tcW w:w="751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1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500"/>
          <w:jc w:val="center"/>
        </w:trPr>
        <w:tc>
          <w:tcPr>
            <w:tcW w:w="751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1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0F175D">
        <w:trPr>
          <w:cantSplit/>
          <w:trHeight w:val="570"/>
          <w:jc w:val="center"/>
        </w:trPr>
        <w:tc>
          <w:tcPr>
            <w:tcW w:w="751" w:type="dxa"/>
            <w:vMerge/>
            <w:noWrap/>
            <w:vAlign w:val="center"/>
          </w:tcPr>
          <w:p w:rsidR="000F175D" w:rsidRDefault="000F175D">
            <w:pPr>
              <w:jc w:val="lef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1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0F175D" w:rsidRDefault="000F175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0F175D">
        <w:trPr>
          <w:trHeight w:val="2682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所在单位</w:t>
            </w:r>
          </w:p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980" w:type="dxa"/>
            <w:gridSpan w:val="9"/>
            <w:noWrap/>
            <w:vAlign w:val="center"/>
          </w:tcPr>
          <w:p w:rsidR="000F175D" w:rsidRDefault="000F175D">
            <w:pPr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（盖章）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</w:t>
            </w:r>
          </w:p>
          <w:p w:rsidR="000F175D" w:rsidRDefault="000F175D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主管部门</w:t>
            </w:r>
          </w:p>
          <w:p w:rsidR="000F175D" w:rsidRDefault="000F175D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981" w:type="dxa"/>
            <w:gridSpan w:val="3"/>
            <w:noWrap/>
            <w:vAlign w:val="center"/>
          </w:tcPr>
          <w:p w:rsidR="000F175D" w:rsidRDefault="000F175D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 w:rsidP="000F175D">
            <w:pPr>
              <w:spacing w:line="400" w:lineRule="exact"/>
              <w:ind w:firstLineChars="1100" w:firstLine="3168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（盖章）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</w:t>
            </w:r>
          </w:p>
          <w:p w:rsidR="000F175D" w:rsidRDefault="000F175D">
            <w:pPr>
              <w:wordWrap w:val="0"/>
              <w:spacing w:line="40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0F175D">
        <w:trPr>
          <w:trHeight w:val="1620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考调单位资格审查意见</w:t>
            </w:r>
          </w:p>
        </w:tc>
        <w:tc>
          <w:tcPr>
            <w:tcW w:w="8691" w:type="dxa"/>
            <w:gridSpan w:val="14"/>
            <w:noWrap/>
            <w:vAlign w:val="center"/>
          </w:tcPr>
          <w:p w:rsidR="000F175D" w:rsidRDefault="000F175D">
            <w:pPr>
              <w:wordWrap w:val="0"/>
              <w:spacing w:line="40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wordWrap w:val="0"/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wordWrap w:val="0"/>
              <w:spacing w:line="40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</w:p>
          <w:p w:rsidR="000F175D" w:rsidRDefault="000F175D">
            <w:pPr>
              <w:wordWrap w:val="0"/>
              <w:spacing w:line="40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（盖章）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</w:t>
            </w:r>
          </w:p>
          <w:p w:rsidR="000F175D" w:rsidRDefault="000F175D">
            <w:pPr>
              <w:wordWrap w:val="0"/>
              <w:spacing w:line="40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</w:t>
            </w:r>
          </w:p>
        </w:tc>
      </w:tr>
      <w:tr w:rsidR="000F175D">
        <w:trPr>
          <w:trHeight w:val="1623"/>
          <w:jc w:val="center"/>
        </w:trPr>
        <w:tc>
          <w:tcPr>
            <w:tcW w:w="751" w:type="dxa"/>
            <w:noWrap/>
            <w:vAlign w:val="center"/>
          </w:tcPr>
          <w:p w:rsidR="000F175D" w:rsidRDefault="000F17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黑体"/>
                <w:b/>
                <w:snapToGrid w:val="0"/>
                <w:sz w:val="24"/>
                <w:szCs w:val="24"/>
              </w:rPr>
            </w:pPr>
            <w:r>
              <w:rPr>
                <w:rFonts w:eastAsia="黑体" w:hint="eastAsia"/>
                <w:b/>
                <w:snapToGrid w:val="0"/>
                <w:sz w:val="24"/>
                <w:szCs w:val="24"/>
              </w:rPr>
              <w:t>个人</w:t>
            </w:r>
          </w:p>
          <w:p w:rsidR="000F175D" w:rsidRDefault="000F17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黑体" w:hint="eastAsia"/>
                <w:b/>
                <w:snapToGrid w:val="0"/>
                <w:sz w:val="24"/>
                <w:szCs w:val="24"/>
              </w:rPr>
              <w:t>承诺</w:t>
            </w:r>
          </w:p>
        </w:tc>
        <w:tc>
          <w:tcPr>
            <w:tcW w:w="8691" w:type="dxa"/>
            <w:gridSpan w:val="14"/>
            <w:noWrap/>
            <w:vAlign w:val="center"/>
          </w:tcPr>
          <w:p w:rsidR="000F175D" w:rsidRDefault="000F175D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eastAsia="仿宋_GB2312"/>
                <w:b/>
                <w:snapToGrid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snapToGrid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:rsidR="000F175D" w:rsidRDefault="000F175D" w:rsidP="000F175D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eastAsia="仿宋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b/>
                <w:snapToGrid w:val="0"/>
                <w:sz w:val="24"/>
                <w:szCs w:val="24"/>
              </w:rPr>
              <w:t>本人签名：</w:t>
            </w:r>
          </w:p>
        </w:tc>
      </w:tr>
    </w:tbl>
    <w:p w:rsidR="000F175D" w:rsidRDefault="000F175D">
      <w:pPr>
        <w:pStyle w:val="BodyText"/>
      </w:pPr>
      <w:r>
        <w:rPr>
          <w:rFonts w:eastAsia="仿宋_GB2312" w:hint="eastAsia"/>
          <w:b/>
          <w:sz w:val="24"/>
          <w:szCs w:val="24"/>
        </w:rPr>
        <w:t>注：</w:t>
      </w:r>
      <w:r>
        <w:rPr>
          <w:rFonts w:eastAsia="仿宋_GB2312"/>
          <w:b/>
          <w:sz w:val="24"/>
          <w:szCs w:val="24"/>
        </w:rPr>
        <w:t>“</w:t>
      </w:r>
      <w:r>
        <w:rPr>
          <w:rFonts w:eastAsia="仿宋_GB2312" w:hint="eastAsia"/>
          <w:b/>
          <w:sz w:val="24"/>
          <w:szCs w:val="24"/>
        </w:rPr>
        <w:t>单位或主管部门意见</w:t>
      </w:r>
      <w:r>
        <w:rPr>
          <w:rFonts w:eastAsia="仿宋_GB2312"/>
          <w:b/>
          <w:sz w:val="24"/>
          <w:szCs w:val="24"/>
        </w:rPr>
        <w:t>”</w:t>
      </w:r>
      <w:r>
        <w:rPr>
          <w:rFonts w:eastAsia="仿宋_GB2312" w:hint="eastAsia"/>
          <w:b/>
          <w:sz w:val="24"/>
          <w:szCs w:val="24"/>
        </w:rPr>
        <w:t>栏，按干部管理权限，由所在单位或主管部门对表格内容进行审查，签署是否同意报考的意见，并加盖印章。</w:t>
      </w:r>
    </w:p>
    <w:sectPr w:rsidR="000F175D" w:rsidSect="00170D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31" w:bottom="1984" w:left="1531" w:header="1021" w:footer="1304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5D" w:rsidRDefault="000F175D" w:rsidP="00170DCF">
      <w:r>
        <w:separator/>
      </w:r>
    </w:p>
  </w:endnote>
  <w:endnote w:type="continuationSeparator" w:id="1">
    <w:p w:rsidR="000F175D" w:rsidRDefault="000F175D" w:rsidP="0017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5D" w:rsidRDefault="000F17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0F175D" w:rsidRDefault="000F175D">
                <w:pPr>
                  <w:pStyle w:val="Footer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F175D" w:rsidRDefault="000F1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5D" w:rsidRDefault="000F175D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7216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0F175D" w:rsidRDefault="000F175D">
                <w:pPr>
                  <w:pStyle w:val="Footer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F175D" w:rsidRDefault="000F1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5D" w:rsidRDefault="000F175D" w:rsidP="00170DCF">
      <w:r>
        <w:separator/>
      </w:r>
    </w:p>
  </w:footnote>
  <w:footnote w:type="continuationSeparator" w:id="1">
    <w:p w:rsidR="000F175D" w:rsidRDefault="000F175D" w:rsidP="0017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5D" w:rsidRDefault="000F175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5D" w:rsidRDefault="000F175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9F169A"/>
    <w:rsid w:val="000F175D"/>
    <w:rsid w:val="00170DCF"/>
    <w:rsid w:val="001D0E00"/>
    <w:rsid w:val="0055568C"/>
    <w:rsid w:val="0077325E"/>
    <w:rsid w:val="00D75EE1"/>
    <w:rsid w:val="00E023CA"/>
    <w:rsid w:val="021017F7"/>
    <w:rsid w:val="07F34122"/>
    <w:rsid w:val="0AA61669"/>
    <w:rsid w:val="0B496559"/>
    <w:rsid w:val="0E50710A"/>
    <w:rsid w:val="1243375D"/>
    <w:rsid w:val="16D95624"/>
    <w:rsid w:val="18704B3E"/>
    <w:rsid w:val="1AC7587C"/>
    <w:rsid w:val="1D8360C2"/>
    <w:rsid w:val="2237219C"/>
    <w:rsid w:val="238741A9"/>
    <w:rsid w:val="24622678"/>
    <w:rsid w:val="254F1604"/>
    <w:rsid w:val="26982D7E"/>
    <w:rsid w:val="30357A05"/>
    <w:rsid w:val="30A63CC6"/>
    <w:rsid w:val="30C55B0E"/>
    <w:rsid w:val="33C42740"/>
    <w:rsid w:val="361B39BB"/>
    <w:rsid w:val="3A1643B8"/>
    <w:rsid w:val="3A3E6C77"/>
    <w:rsid w:val="3D6A7D83"/>
    <w:rsid w:val="4A5D41AF"/>
    <w:rsid w:val="4C12586E"/>
    <w:rsid w:val="5438391A"/>
    <w:rsid w:val="57303174"/>
    <w:rsid w:val="58A27615"/>
    <w:rsid w:val="5B101B12"/>
    <w:rsid w:val="5B9F169A"/>
    <w:rsid w:val="5F8B3350"/>
    <w:rsid w:val="612F57A4"/>
    <w:rsid w:val="66F66060"/>
    <w:rsid w:val="68D36EBD"/>
    <w:rsid w:val="6BD040E2"/>
    <w:rsid w:val="6C6378B7"/>
    <w:rsid w:val="70784530"/>
    <w:rsid w:val="70EA1A19"/>
    <w:rsid w:val="73D918C3"/>
    <w:rsid w:val="74EE691B"/>
    <w:rsid w:val="760A561E"/>
    <w:rsid w:val="786207FF"/>
    <w:rsid w:val="7C41332D"/>
    <w:rsid w:val="7CFE4B81"/>
    <w:rsid w:val="7DA96FE5"/>
    <w:rsid w:val="7DCE343B"/>
    <w:rsid w:val="7DCE51E9"/>
    <w:rsid w:val="7DF509C8"/>
    <w:rsid w:val="7E6559B3"/>
    <w:rsid w:val="7ED8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170DCF"/>
    <w:pPr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0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46"/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170DCF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4146"/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70D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4146"/>
    <w:rPr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170DCF"/>
    <w:pPr>
      <w:spacing w:beforeAutospacing="1" w:afterAutospacing="1"/>
      <w:jc w:val="left"/>
    </w:pPr>
    <w:rPr>
      <w:sz w:val="24"/>
    </w:rPr>
  </w:style>
  <w:style w:type="character" w:styleId="Strong">
    <w:name w:val="Strong"/>
    <w:basedOn w:val="DefaultParagraphFont"/>
    <w:uiPriority w:val="99"/>
    <w:qFormat/>
    <w:rsid w:val="00170DCF"/>
    <w:rPr>
      <w:rFonts w:cs="Times New Roman"/>
      <w:b/>
    </w:rPr>
  </w:style>
  <w:style w:type="paragraph" w:customStyle="1" w:styleId="Default">
    <w:name w:val="Default"/>
    <w:basedOn w:val="Normal"/>
    <w:uiPriority w:val="99"/>
    <w:rsid w:val="00170DCF"/>
    <w:pPr>
      <w:autoSpaceDE w:val="0"/>
      <w:autoSpaceDN w:val="0"/>
      <w:adjustRightInd w:val="0"/>
      <w:jc w:val="left"/>
    </w:pPr>
    <w:rPr>
      <w:rFonts w:cs="宋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ONCE</dc:creator>
  <cp:keywords/>
  <dc:description/>
  <cp:lastModifiedBy>wy51</cp:lastModifiedBy>
  <cp:revision>2</cp:revision>
  <cp:lastPrinted>2022-04-08T03:55:00Z</cp:lastPrinted>
  <dcterms:created xsi:type="dcterms:W3CDTF">2022-04-08T09:00:00Z</dcterms:created>
  <dcterms:modified xsi:type="dcterms:W3CDTF">2022-04-08T09:00:00Z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834ABFB52F15443ABE19D1828E526280</vt:lpwstr>
  </property>
</Properties>
</file>