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附件：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腾冲市202</w:t>
      </w: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2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年公开招聘市直</w:t>
      </w:r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医疗</w:t>
      </w:r>
      <w:bookmarkStart w:id="0" w:name="_GoBack"/>
      <w:bookmarkEnd w:id="0"/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单位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专业技术人员报名表</w:t>
      </w:r>
    </w:p>
    <w:tbl>
      <w:tblPr>
        <w:tblStyle w:val="7"/>
        <w:tblW w:w="9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5D52EAD"/>
    <w:rsid w:val="09B625E2"/>
    <w:rsid w:val="0AA50525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733363F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4B27343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Hzo</cp:lastModifiedBy>
  <cp:lastPrinted>2021-05-13T03:01:00Z</cp:lastPrinted>
  <dcterms:modified xsi:type="dcterms:W3CDTF">2022-04-08T02:17:52Z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