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桐庐县科协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9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</w:t>
            </w:r>
            <w:bookmarkStart w:id="0" w:name="_GoBack"/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</w:t>
            </w:r>
            <w:bookmarkEnd w:id="0"/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354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/>
    <w:sectPr>
      <w:pgSz w:w="11906" w:h="16838"/>
      <w:pgMar w:top="102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28207F96"/>
    <w:rsid w:val="4F257A0F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施武民</cp:lastModifiedBy>
  <dcterms:modified xsi:type="dcterms:W3CDTF">2022-04-07T00:58:23Z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C103C448C3954742806979A671C92383</vt:lpwstr>
  </property>
</Properties>
</file>