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28"/>
          <w:szCs w:val="28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kern w:val="2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光明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区委区政府办公室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after="10" w:line="360" w:lineRule="exact"/>
        <w:ind w:right="420"/>
      </w:pPr>
    </w:p>
    <w:tbl>
      <w:tblPr>
        <w:tblStyle w:val="4"/>
        <w:tblW w:w="9720" w:type="dxa"/>
        <w:jc w:val="center"/>
        <w:tblInd w:w="39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6"/>
        <w:gridCol w:w="1142"/>
        <w:gridCol w:w="183"/>
        <w:gridCol w:w="1027"/>
        <w:gridCol w:w="13"/>
        <w:gridCol w:w="1420"/>
        <w:gridCol w:w="33"/>
        <w:gridCol w:w="1246"/>
        <w:gridCol w:w="641"/>
        <w:gridCol w:w="736"/>
        <w:gridCol w:w="20"/>
        <w:gridCol w:w="180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性别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出生地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/>
                <w:spacing w:val="-17"/>
                <w:sz w:val="18"/>
                <w:szCs w:val="18"/>
              </w:rPr>
              <w:t>（入党时间）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时间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状况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有何特长</w:t>
            </w:r>
          </w:p>
        </w:tc>
        <w:tc>
          <w:tcPr>
            <w:tcW w:w="26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2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户籍地址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学位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Times New Roman" w:eastAsia="宋体" w:cs="Times New Roman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-6" w:rightChars="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教  育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毕业院校系及专业</w:t>
            </w:r>
          </w:p>
        </w:tc>
        <w:tc>
          <w:tcPr>
            <w:tcW w:w="445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2365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1808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现工作单位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826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信息</w:t>
            </w: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eastAsia="zh-CN"/>
              </w:rPr>
              <w:t>岗位名称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45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78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48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jc w:val="center"/>
              <w:textAlignment w:val="auto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9720" w:type="dxa"/>
            <w:gridSpan w:val="13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是否服从用工单位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对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工作地点及岗位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简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（从高中填起）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如：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1995.09—1999.06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大学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专业学习</w:t>
            </w:r>
          </w:p>
          <w:p>
            <w:pPr>
              <w:widowControl w:val="0"/>
              <w:adjustRightInd/>
              <w:snapToGrid/>
              <w:spacing w:after="0"/>
              <w:ind w:firstLine="480" w:firstLineChars="20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 xml:space="preserve">1999.06—2001.02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某某省某某市某某单位某某职务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exact"/>
          <w:tblHeader/>
          <w:jc w:val="center"/>
        </w:trPr>
        <w:tc>
          <w:tcPr>
            <w:tcW w:w="73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8985" w:type="dxa"/>
            <w:gridSpan w:val="12"/>
            <w:vAlign w:val="center"/>
          </w:tcPr>
          <w:p>
            <w:pPr>
              <w:widowControl w:val="0"/>
              <w:adjustRightInd/>
              <w:snapToGrid/>
              <w:spacing w:after="0"/>
              <w:jc w:val="left"/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按父母、子女、父母、岳父母/公公婆婆顺序填写；</w:t>
            </w:r>
          </w:p>
          <w:p>
            <w:pPr>
              <w:widowControl w:val="0"/>
              <w:adjustRightInd/>
              <w:snapToGrid/>
              <w:spacing w:after="0"/>
              <w:jc w:val="left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内容包含称谓、姓名、出生年月、政治面貌、工作单位及职务。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/>
        <w:ind w:left="-942" w:leftChars="-428" w:firstLine="480" w:firstLineChars="200"/>
        <w:jc w:val="both"/>
        <w:textAlignment w:val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/>
        <w:ind w:left="-942" w:leftChars="-428" w:firstLine="480" w:firstLineChars="200"/>
        <w:jc w:val="center"/>
        <w:textAlignment w:val="auto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850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EE4A3A"/>
    <w:rsid w:val="00F23DFD"/>
    <w:rsid w:val="00F45C82"/>
    <w:rsid w:val="00F70420"/>
    <w:rsid w:val="00FD4A94"/>
    <w:rsid w:val="03080109"/>
    <w:rsid w:val="04985092"/>
    <w:rsid w:val="05704CB0"/>
    <w:rsid w:val="05AB6028"/>
    <w:rsid w:val="06EC2AC4"/>
    <w:rsid w:val="0716536E"/>
    <w:rsid w:val="077C1A0F"/>
    <w:rsid w:val="07DF2B47"/>
    <w:rsid w:val="097176CA"/>
    <w:rsid w:val="09B26B52"/>
    <w:rsid w:val="0A59309C"/>
    <w:rsid w:val="0AE542F9"/>
    <w:rsid w:val="0B41477F"/>
    <w:rsid w:val="0B64263A"/>
    <w:rsid w:val="0B6703A9"/>
    <w:rsid w:val="0B77690B"/>
    <w:rsid w:val="0B995955"/>
    <w:rsid w:val="0C1A5F42"/>
    <w:rsid w:val="0C200FB5"/>
    <w:rsid w:val="0CBA77DF"/>
    <w:rsid w:val="0CDA1B3E"/>
    <w:rsid w:val="0D5A2179"/>
    <w:rsid w:val="0D74336C"/>
    <w:rsid w:val="0D7617A3"/>
    <w:rsid w:val="0D7C0F4C"/>
    <w:rsid w:val="0E047B35"/>
    <w:rsid w:val="0E2F0483"/>
    <w:rsid w:val="0E3E2209"/>
    <w:rsid w:val="0EE915B7"/>
    <w:rsid w:val="0FC24E19"/>
    <w:rsid w:val="10F07E53"/>
    <w:rsid w:val="121653E8"/>
    <w:rsid w:val="121B494E"/>
    <w:rsid w:val="12F86B11"/>
    <w:rsid w:val="133650C7"/>
    <w:rsid w:val="16296F8C"/>
    <w:rsid w:val="165B64AC"/>
    <w:rsid w:val="17AF574A"/>
    <w:rsid w:val="17C80A01"/>
    <w:rsid w:val="18A727A6"/>
    <w:rsid w:val="193B1C3C"/>
    <w:rsid w:val="1A023FC1"/>
    <w:rsid w:val="1A4C2E4C"/>
    <w:rsid w:val="1BD658BF"/>
    <w:rsid w:val="1CED3A64"/>
    <w:rsid w:val="1D7D78FE"/>
    <w:rsid w:val="1D905F91"/>
    <w:rsid w:val="1D940274"/>
    <w:rsid w:val="1E4C3F2D"/>
    <w:rsid w:val="1EAB0979"/>
    <w:rsid w:val="1EDE2F65"/>
    <w:rsid w:val="1FF72250"/>
    <w:rsid w:val="200A4A7D"/>
    <w:rsid w:val="20BA35EC"/>
    <w:rsid w:val="22E864EA"/>
    <w:rsid w:val="23036C76"/>
    <w:rsid w:val="233B433A"/>
    <w:rsid w:val="260C50B1"/>
    <w:rsid w:val="277A74DB"/>
    <w:rsid w:val="27EE7379"/>
    <w:rsid w:val="27FB0E9A"/>
    <w:rsid w:val="28487C71"/>
    <w:rsid w:val="28A23943"/>
    <w:rsid w:val="28AF5195"/>
    <w:rsid w:val="28F62732"/>
    <w:rsid w:val="2A560A4C"/>
    <w:rsid w:val="2B00218F"/>
    <w:rsid w:val="2B0655FC"/>
    <w:rsid w:val="2B161DEB"/>
    <w:rsid w:val="2BDA6521"/>
    <w:rsid w:val="2CB26EEC"/>
    <w:rsid w:val="2DB37A35"/>
    <w:rsid w:val="2E0D45F4"/>
    <w:rsid w:val="2F035B8F"/>
    <w:rsid w:val="2F741686"/>
    <w:rsid w:val="2FB17955"/>
    <w:rsid w:val="30676126"/>
    <w:rsid w:val="30F6115B"/>
    <w:rsid w:val="31872267"/>
    <w:rsid w:val="31E90DEA"/>
    <w:rsid w:val="33307707"/>
    <w:rsid w:val="33614B43"/>
    <w:rsid w:val="33DA7310"/>
    <w:rsid w:val="352B3FED"/>
    <w:rsid w:val="36785064"/>
    <w:rsid w:val="37150439"/>
    <w:rsid w:val="391B56BD"/>
    <w:rsid w:val="392C2162"/>
    <w:rsid w:val="3A1C4272"/>
    <w:rsid w:val="3A4B3C0B"/>
    <w:rsid w:val="3B477723"/>
    <w:rsid w:val="3B777678"/>
    <w:rsid w:val="3B93482A"/>
    <w:rsid w:val="3DA70433"/>
    <w:rsid w:val="406F065F"/>
    <w:rsid w:val="40A61F79"/>
    <w:rsid w:val="417F7C10"/>
    <w:rsid w:val="42240334"/>
    <w:rsid w:val="422B7664"/>
    <w:rsid w:val="42C43A86"/>
    <w:rsid w:val="42DF24D7"/>
    <w:rsid w:val="42E72996"/>
    <w:rsid w:val="434E778A"/>
    <w:rsid w:val="437057B3"/>
    <w:rsid w:val="4375211B"/>
    <w:rsid w:val="451B1CDF"/>
    <w:rsid w:val="458C03EC"/>
    <w:rsid w:val="46B015F9"/>
    <w:rsid w:val="46F85309"/>
    <w:rsid w:val="4AFA0360"/>
    <w:rsid w:val="4B1F17E9"/>
    <w:rsid w:val="4BA17690"/>
    <w:rsid w:val="4C392CB4"/>
    <w:rsid w:val="4C3A6004"/>
    <w:rsid w:val="4D7F525A"/>
    <w:rsid w:val="4E7729C5"/>
    <w:rsid w:val="4E987325"/>
    <w:rsid w:val="4F95549A"/>
    <w:rsid w:val="4FF95B3D"/>
    <w:rsid w:val="50492F51"/>
    <w:rsid w:val="51B86F4F"/>
    <w:rsid w:val="51F605BA"/>
    <w:rsid w:val="52052914"/>
    <w:rsid w:val="52915CAA"/>
    <w:rsid w:val="52B47E7A"/>
    <w:rsid w:val="52DE7F6E"/>
    <w:rsid w:val="55697235"/>
    <w:rsid w:val="59085035"/>
    <w:rsid w:val="5A49372C"/>
    <w:rsid w:val="5B3B515C"/>
    <w:rsid w:val="5CC33781"/>
    <w:rsid w:val="5DA26ABE"/>
    <w:rsid w:val="5E4E0F53"/>
    <w:rsid w:val="5EF75D00"/>
    <w:rsid w:val="619F051F"/>
    <w:rsid w:val="621471E6"/>
    <w:rsid w:val="63C97C18"/>
    <w:rsid w:val="649363FA"/>
    <w:rsid w:val="65270960"/>
    <w:rsid w:val="6699769C"/>
    <w:rsid w:val="66CB1AB8"/>
    <w:rsid w:val="67C829FA"/>
    <w:rsid w:val="682A5186"/>
    <w:rsid w:val="69CB3082"/>
    <w:rsid w:val="69D17A8F"/>
    <w:rsid w:val="6A9E17B0"/>
    <w:rsid w:val="6C4210BA"/>
    <w:rsid w:val="6D587BD7"/>
    <w:rsid w:val="6DF3223C"/>
    <w:rsid w:val="6EB3335D"/>
    <w:rsid w:val="6FE901A0"/>
    <w:rsid w:val="70475C1B"/>
    <w:rsid w:val="716729A9"/>
    <w:rsid w:val="72A067A0"/>
    <w:rsid w:val="7374631C"/>
    <w:rsid w:val="73DD17BA"/>
    <w:rsid w:val="742F01A1"/>
    <w:rsid w:val="74A16D16"/>
    <w:rsid w:val="75555D88"/>
    <w:rsid w:val="768C355B"/>
    <w:rsid w:val="76BF28EF"/>
    <w:rsid w:val="76D509FF"/>
    <w:rsid w:val="770718C6"/>
    <w:rsid w:val="77C447C3"/>
    <w:rsid w:val="782B7627"/>
    <w:rsid w:val="798F00B0"/>
    <w:rsid w:val="79B00468"/>
    <w:rsid w:val="7A6345BB"/>
    <w:rsid w:val="7AF9683B"/>
    <w:rsid w:val="7C3F7751"/>
    <w:rsid w:val="7C9C5176"/>
    <w:rsid w:val="7D940776"/>
    <w:rsid w:val="7E2D4365"/>
    <w:rsid w:val="7FAD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5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Oscar</cp:lastModifiedBy>
  <cp:lastPrinted>2022-03-09T09:52:53Z</cp:lastPrinted>
  <dcterms:modified xsi:type="dcterms:W3CDTF">2022-03-09T09:52:56Z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