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left="216" w:leftChars="-295" w:hanging="835" w:hangingChars="261"/>
        <w:jc w:val="both"/>
        <w:rPr>
          <w:rFonts w:hint="default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pacing w:afterLines="50" w:line="38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2022年蒙阴县青年人才引进报名登记表</w:t>
      </w:r>
    </w:p>
    <w:p>
      <w:pPr>
        <w:snapToGrid w:val="0"/>
        <w:spacing w:line="320" w:lineRule="exact"/>
        <w:rPr>
          <w:rFonts w:ascii="宋体" w:cs="仿宋"/>
          <w:b/>
          <w:sz w:val="28"/>
          <w:szCs w:val="28"/>
          <w:u w:val="single"/>
        </w:rPr>
      </w:pPr>
    </w:p>
    <w:tbl>
      <w:tblPr>
        <w:tblStyle w:val="5"/>
        <w:tblW w:w="96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315"/>
        <w:gridCol w:w="99"/>
        <w:gridCol w:w="360"/>
        <w:gridCol w:w="96"/>
        <w:gridCol w:w="345"/>
        <w:gridCol w:w="584"/>
        <w:gridCol w:w="604"/>
        <w:gridCol w:w="912"/>
        <w:gridCol w:w="1071"/>
        <w:gridCol w:w="593"/>
        <w:gridCol w:w="54"/>
        <w:gridCol w:w="961"/>
        <w:gridCol w:w="35"/>
        <w:gridCol w:w="841"/>
        <w:gridCol w:w="515"/>
        <w:gridCol w:w="125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978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215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91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民族</w:t>
            </w:r>
          </w:p>
        </w:tc>
        <w:tc>
          <w:tcPr>
            <w:tcW w:w="64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政治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面貌</w:t>
            </w:r>
          </w:p>
        </w:tc>
        <w:tc>
          <w:tcPr>
            <w:tcW w:w="84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近期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免冠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1寸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籍贯</w:t>
            </w:r>
          </w:p>
        </w:tc>
        <w:tc>
          <w:tcPr>
            <w:tcW w:w="121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snapToGrid w:val="0"/>
              <w:spacing w:line="320" w:lineRule="exact"/>
              <w:ind w:left="63" w:leftChars="3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户口所在地</w:t>
            </w:r>
          </w:p>
        </w:tc>
        <w:tc>
          <w:tcPr>
            <w:tcW w:w="446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978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年月</w:t>
            </w:r>
          </w:p>
        </w:tc>
        <w:tc>
          <w:tcPr>
            <w:tcW w:w="2403" w:type="dxa"/>
            <w:gridSpan w:val="7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证号</w:t>
            </w:r>
          </w:p>
        </w:tc>
        <w:tc>
          <w:tcPr>
            <w:tcW w:w="3555" w:type="dxa"/>
            <w:gridSpan w:val="6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毕业学校、专业及获得学位</w:t>
            </w: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本科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毕业学校</w:t>
            </w:r>
          </w:p>
        </w:tc>
        <w:tc>
          <w:tcPr>
            <w:tcW w:w="198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</w:t>
            </w: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获得学位</w:t>
            </w: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硕士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848" w:type="dxa"/>
            <w:gridSpan w:val="5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博士</w:t>
            </w:r>
          </w:p>
        </w:tc>
        <w:tc>
          <w:tcPr>
            <w:tcW w:w="6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89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5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57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39" w:leftChars="114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所报岗位</w:t>
            </w:r>
          </w:p>
        </w:tc>
        <w:tc>
          <w:tcPr>
            <w:tcW w:w="7868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联系地址</w:t>
            </w:r>
          </w:p>
        </w:tc>
        <w:tc>
          <w:tcPr>
            <w:tcW w:w="3612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left="-134" w:leftChars="-64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联系电话1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752" w:type="dxa"/>
            <w:gridSpan w:val="4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联系电话2</w:t>
            </w:r>
          </w:p>
        </w:tc>
        <w:tc>
          <w:tcPr>
            <w:tcW w:w="3612" w:type="dxa"/>
            <w:gridSpan w:val="6"/>
            <w:vAlign w:val="center"/>
          </w:tcPr>
          <w:p>
            <w:pPr>
              <w:widowControl/>
              <w:spacing w:line="320" w:lineRule="exact"/>
              <w:ind w:left="-17" w:leftChars="-8"/>
              <w:jc w:val="lef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608" w:type="dxa"/>
            <w:gridSpan w:val="3"/>
            <w:vAlign w:val="center"/>
          </w:tcPr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微信或QQ</w:t>
            </w:r>
          </w:p>
        </w:tc>
        <w:tc>
          <w:tcPr>
            <w:tcW w:w="26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3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个人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简历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（从高中开始填起；在校学习经历注明起止时间、学院、系、专业名称；有工作经历请注明起止时间、工作单位及职务）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参加学生会、</w:t>
            </w:r>
          </w:p>
          <w:p>
            <w:pPr>
              <w:snapToGrid w:val="0"/>
              <w:spacing w:line="320" w:lineRule="exact"/>
              <w:ind w:left="59" w:leftChars="28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社团、社会实践活动情况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（请注明参加组织名称、起止时间、组织级别及担任的职务）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发表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论文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专著</w:t>
            </w:r>
          </w:p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（请注明论文专著名称、发表时间、发表刊物名称、刊物级别）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4" w:hRule="atLeast"/>
          <w:jc w:val="center"/>
        </w:trPr>
        <w:tc>
          <w:tcPr>
            <w:tcW w:w="1392" w:type="dxa"/>
            <w:gridSpan w:val="3"/>
            <w:vAlign w:val="center"/>
          </w:tcPr>
          <w:p>
            <w:pPr>
              <w:snapToGrid w:val="0"/>
              <w:spacing w:line="320" w:lineRule="exact"/>
              <w:ind w:left="260" w:leftChars="57" w:hanging="140" w:hanging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奖惩</w:t>
            </w:r>
          </w:p>
          <w:p>
            <w:pPr>
              <w:snapToGrid w:val="0"/>
              <w:spacing w:line="320" w:lineRule="exac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napToGrid w:val="0"/>
              <w:spacing w:line="320" w:lineRule="exact"/>
              <w:ind w:firstLine="140" w:firstLineChars="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228" w:type="dxa"/>
            <w:gridSpan w:val="14"/>
          </w:tcPr>
          <w:p>
            <w:pPr>
              <w:spacing w:beforeLines="50" w:line="320" w:lineRule="exact"/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4"/>
                <w:szCs w:val="24"/>
              </w:rPr>
              <w:t>（请注明奖惩时间及名称）</w:t>
            </w: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spacing w:beforeLines="50" w:line="32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1" w:hRule="atLeast"/>
          <w:jc w:val="center"/>
        </w:trPr>
        <w:tc>
          <w:tcPr>
            <w:tcW w:w="9620" w:type="dxa"/>
            <w:gridSpan w:val="17"/>
            <w:vAlign w:val="center"/>
          </w:tcPr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申请人（签名）：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  <w:jc w:val="center"/>
        </w:trPr>
        <w:tc>
          <w:tcPr>
            <w:tcW w:w="1293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审核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</w:tc>
        <w:tc>
          <w:tcPr>
            <w:tcW w:w="8327" w:type="dxa"/>
            <w:gridSpan w:val="15"/>
            <w:tcBorders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3780" w:firstLineChars="135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ind w:firstLine="5812" w:firstLineChars="2076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spacing w:line="320" w:lineRule="exact"/>
              <w:ind w:firstLine="686" w:firstLineChars="245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highlight w:val="red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月   日</w:t>
            </w:r>
          </w:p>
        </w:tc>
      </w:tr>
    </w:tbl>
    <w:p>
      <w:pPr>
        <w:widowControl/>
        <w:spacing w:line="40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备注：</w:t>
      </w:r>
    </w:p>
    <w:p>
      <w:pPr>
        <w:widowControl/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1、本表一式两份，需正反双面打印使用；2、报名时提供本表和附件《诚信承诺书》；3、现场资格复审时提供本表。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445"/>
    <w:rsid w:val="00004792"/>
    <w:rsid w:val="00010C7F"/>
    <w:rsid w:val="00012700"/>
    <w:rsid w:val="00013205"/>
    <w:rsid w:val="00015108"/>
    <w:rsid w:val="00016521"/>
    <w:rsid w:val="0002644A"/>
    <w:rsid w:val="0003256F"/>
    <w:rsid w:val="000362E8"/>
    <w:rsid w:val="00036E39"/>
    <w:rsid w:val="00052FB7"/>
    <w:rsid w:val="000555F6"/>
    <w:rsid w:val="00071410"/>
    <w:rsid w:val="00071948"/>
    <w:rsid w:val="00072551"/>
    <w:rsid w:val="000840F2"/>
    <w:rsid w:val="000B292A"/>
    <w:rsid w:val="000B2C3B"/>
    <w:rsid w:val="000B60C0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272C"/>
    <w:rsid w:val="002471A9"/>
    <w:rsid w:val="0025272E"/>
    <w:rsid w:val="00257218"/>
    <w:rsid w:val="00270868"/>
    <w:rsid w:val="00277285"/>
    <w:rsid w:val="002869AA"/>
    <w:rsid w:val="00291862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72F2"/>
    <w:rsid w:val="003A753D"/>
    <w:rsid w:val="003F0EEA"/>
    <w:rsid w:val="003F5268"/>
    <w:rsid w:val="00412EA2"/>
    <w:rsid w:val="00415BFD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A3968"/>
    <w:rsid w:val="004B5A20"/>
    <w:rsid w:val="004C0181"/>
    <w:rsid w:val="004D3D85"/>
    <w:rsid w:val="004E084D"/>
    <w:rsid w:val="004F7398"/>
    <w:rsid w:val="005008CC"/>
    <w:rsid w:val="00520D57"/>
    <w:rsid w:val="0053720F"/>
    <w:rsid w:val="00547902"/>
    <w:rsid w:val="00562F83"/>
    <w:rsid w:val="005659EA"/>
    <w:rsid w:val="00573DCD"/>
    <w:rsid w:val="0058087A"/>
    <w:rsid w:val="00586C64"/>
    <w:rsid w:val="005A26F6"/>
    <w:rsid w:val="005B43BF"/>
    <w:rsid w:val="005E79D1"/>
    <w:rsid w:val="005F4E8B"/>
    <w:rsid w:val="006228F9"/>
    <w:rsid w:val="006360D7"/>
    <w:rsid w:val="00642EC9"/>
    <w:rsid w:val="006532E7"/>
    <w:rsid w:val="00654A27"/>
    <w:rsid w:val="006908FF"/>
    <w:rsid w:val="006C0E37"/>
    <w:rsid w:val="006C20C2"/>
    <w:rsid w:val="006D0265"/>
    <w:rsid w:val="006D1664"/>
    <w:rsid w:val="006E2201"/>
    <w:rsid w:val="006F674C"/>
    <w:rsid w:val="00705987"/>
    <w:rsid w:val="007116F7"/>
    <w:rsid w:val="00716DAC"/>
    <w:rsid w:val="007244D1"/>
    <w:rsid w:val="00730C57"/>
    <w:rsid w:val="00740656"/>
    <w:rsid w:val="00746445"/>
    <w:rsid w:val="00750504"/>
    <w:rsid w:val="00756A50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0C2"/>
    <w:rsid w:val="0088092C"/>
    <w:rsid w:val="00880C04"/>
    <w:rsid w:val="00890329"/>
    <w:rsid w:val="00891F90"/>
    <w:rsid w:val="008A0595"/>
    <w:rsid w:val="008A3000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23885"/>
    <w:rsid w:val="00946CA1"/>
    <w:rsid w:val="00962F3C"/>
    <w:rsid w:val="00976184"/>
    <w:rsid w:val="00982C9F"/>
    <w:rsid w:val="009C32E5"/>
    <w:rsid w:val="009E3A09"/>
    <w:rsid w:val="009F08B6"/>
    <w:rsid w:val="00A12FF9"/>
    <w:rsid w:val="00A17CF7"/>
    <w:rsid w:val="00A17D99"/>
    <w:rsid w:val="00A23947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B1067"/>
    <w:rsid w:val="00AF1AFB"/>
    <w:rsid w:val="00AF5935"/>
    <w:rsid w:val="00B035EC"/>
    <w:rsid w:val="00B128E9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BD189C"/>
    <w:rsid w:val="00BD2BC0"/>
    <w:rsid w:val="00C11D66"/>
    <w:rsid w:val="00C36690"/>
    <w:rsid w:val="00C556B5"/>
    <w:rsid w:val="00C567D0"/>
    <w:rsid w:val="00C56FAC"/>
    <w:rsid w:val="00C577E1"/>
    <w:rsid w:val="00C646A8"/>
    <w:rsid w:val="00C7125E"/>
    <w:rsid w:val="00C7253F"/>
    <w:rsid w:val="00C72C81"/>
    <w:rsid w:val="00C82A3C"/>
    <w:rsid w:val="00C91660"/>
    <w:rsid w:val="00C94508"/>
    <w:rsid w:val="00CA1D22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DD77FF"/>
    <w:rsid w:val="00E05352"/>
    <w:rsid w:val="00E1276A"/>
    <w:rsid w:val="00E23597"/>
    <w:rsid w:val="00E31CF1"/>
    <w:rsid w:val="00E46717"/>
    <w:rsid w:val="00E518D5"/>
    <w:rsid w:val="00E7380E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42D69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40682A"/>
    <w:rsid w:val="02416553"/>
    <w:rsid w:val="02E02DBD"/>
    <w:rsid w:val="058703C7"/>
    <w:rsid w:val="06735DA6"/>
    <w:rsid w:val="07C765E6"/>
    <w:rsid w:val="093D02C3"/>
    <w:rsid w:val="0A9C67E8"/>
    <w:rsid w:val="0E553ACE"/>
    <w:rsid w:val="119664E3"/>
    <w:rsid w:val="173119CA"/>
    <w:rsid w:val="1B461AC5"/>
    <w:rsid w:val="1B470C61"/>
    <w:rsid w:val="1FF826A1"/>
    <w:rsid w:val="204C012C"/>
    <w:rsid w:val="230E7716"/>
    <w:rsid w:val="28FF4579"/>
    <w:rsid w:val="2F67696B"/>
    <w:rsid w:val="303D6729"/>
    <w:rsid w:val="39CD52AB"/>
    <w:rsid w:val="39FC475F"/>
    <w:rsid w:val="3ABD490C"/>
    <w:rsid w:val="3C673C8F"/>
    <w:rsid w:val="3F70659B"/>
    <w:rsid w:val="42B81066"/>
    <w:rsid w:val="447916FE"/>
    <w:rsid w:val="45CB69F2"/>
    <w:rsid w:val="49C376D9"/>
    <w:rsid w:val="4B8B3C81"/>
    <w:rsid w:val="544C4E7F"/>
    <w:rsid w:val="54652311"/>
    <w:rsid w:val="552449B7"/>
    <w:rsid w:val="5B5011A4"/>
    <w:rsid w:val="5E9C673A"/>
    <w:rsid w:val="62C37041"/>
    <w:rsid w:val="6328293A"/>
    <w:rsid w:val="63DF458A"/>
    <w:rsid w:val="69BA6BBA"/>
    <w:rsid w:val="6CD8341F"/>
    <w:rsid w:val="74375006"/>
    <w:rsid w:val="77A24247"/>
    <w:rsid w:val="7C69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99"/>
    <w:rPr>
      <w:rFonts w:cs="Times New Roman"/>
      <w:b/>
    </w:rPr>
  </w:style>
  <w:style w:type="character" w:styleId="9">
    <w:name w:val="FollowedHyperlink"/>
    <w:basedOn w:val="7"/>
    <w:qFormat/>
    <w:uiPriority w:val="99"/>
    <w:rPr>
      <w:rFonts w:cs="Times New Roman"/>
      <w:color w:val="004276"/>
      <w:u w:val="none"/>
    </w:rPr>
  </w:style>
  <w:style w:type="character" w:styleId="10">
    <w:name w:val="Hyperlink"/>
    <w:basedOn w:val="7"/>
    <w:qFormat/>
    <w:uiPriority w:val="99"/>
    <w:rPr>
      <w:rFonts w:cs="Times New Roman"/>
      <w:color w:val="004276"/>
      <w:u w:val="none"/>
    </w:rPr>
  </w:style>
  <w:style w:type="character" w:customStyle="1" w:styleId="11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2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3">
    <w:name w:val="_Style 7"/>
    <w:basedOn w:val="1"/>
    <w:next w:val="1"/>
    <w:qFormat/>
    <w:uiPriority w:val="99"/>
    <w:pPr>
      <w:pBdr>
        <w:bottom w:val="single" w:color="auto" w:sz="6" w:space="1"/>
      </w:pBdr>
      <w:jc w:val="center"/>
    </w:pPr>
    <w:rPr>
      <w:rFonts w:ascii="Arial"/>
      <w:vanish/>
      <w:sz w:val="16"/>
    </w:rPr>
  </w:style>
  <w:style w:type="paragraph" w:customStyle="1" w:styleId="14">
    <w:name w:val="_Style 8"/>
    <w:basedOn w:val="1"/>
    <w:next w:val="1"/>
    <w:qFormat/>
    <w:uiPriority w:val="99"/>
    <w:pPr>
      <w:pBdr>
        <w:top w:val="single" w:color="auto" w:sz="6" w:space="1"/>
      </w:pBdr>
      <w:jc w:val="center"/>
    </w:pPr>
    <w:rPr>
      <w:rFonts w:ascii="Arial"/>
      <w:vanish/>
      <w:sz w:val="16"/>
    </w:rPr>
  </w:style>
  <w:style w:type="character" w:customStyle="1" w:styleId="15">
    <w:name w:val="bot"/>
    <w:basedOn w:val="7"/>
    <w:qFormat/>
    <w:uiPriority w:val="99"/>
    <w:rPr>
      <w:rFonts w:cs="Times New Roman"/>
      <w:bdr w:val="single" w:color="FFFFFF" w:sz="48" w:space="0"/>
    </w:rPr>
  </w:style>
  <w:style w:type="character" w:customStyle="1" w:styleId="16">
    <w:name w:val="top"/>
    <w:basedOn w:val="7"/>
    <w:qFormat/>
    <w:uiPriority w:val="99"/>
    <w:rPr>
      <w:rFonts w:cs="Times New Roman"/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91</Words>
  <Characters>525</Characters>
  <Lines>0</Lines>
  <Paragraphs>0</Paragraphs>
  <TotalTime>5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2020-03-31T08:03:00Z</dcterms:created>
  <dc:creator>Administrator</dc:creator>
  <cp:lastModifiedBy>Lenovo</cp:lastModifiedBy>
  <cp:lastPrinted>2022-03-11T07:44:32Z</cp:lastPrinted>
  <dcterms:modified xsi:type="dcterms:W3CDTF">2022-03-11T07:44:52Z</dcterms:modified>
  <dc:title>平邑县2020年“沂蒙优才”引进公告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F1968BFBE5A54F4F950792CAC5042411</vt:lpwstr>
  </property>
</Properties>
</file>