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ascii="宋体" w:cs="宋体"/>
          <w:sz w:val="28"/>
          <w:szCs w:val="28"/>
        </w:rPr>
      </w:pPr>
      <w:r>
        <w:rPr>
          <w:rFonts w:hint="eastAsia" w:ascii="宋体" w:hAnsi="宋体" w:cs="宋体"/>
          <w:sz w:val="28"/>
          <w:szCs w:val="28"/>
        </w:rPr>
        <w:t>附件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cs="宋体"/>
          <w:sz w:val="28"/>
          <w:szCs w:val="28"/>
        </w:rPr>
        <w:t>：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深圳市光明区马田街道办事处202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年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val="en-US" w:eastAsia="zh-CN"/>
        </w:rPr>
        <w:t>3月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公开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</w:pP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招聘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  <w:lang w:eastAsia="zh-CN"/>
        </w:rPr>
        <w:t>一般</w:t>
      </w:r>
      <w:r>
        <w:rPr>
          <w:rFonts w:hint="eastAsia" w:ascii="仿宋_GB2312" w:hAnsi="仿宋_GB2312" w:eastAsia="仿宋_GB2312" w:cs="仿宋_GB2312"/>
          <w:color w:val="auto"/>
          <w:kern w:val="0"/>
          <w:sz w:val="44"/>
          <w:szCs w:val="44"/>
        </w:rPr>
        <w:t>专干报名表</w:t>
      </w:r>
    </w:p>
    <w:p>
      <w:pPr>
        <w:spacing w:after="10" w:line="360" w:lineRule="exact"/>
        <w:ind w:right="420" w:firstLine="422" w:firstLineChars="200"/>
      </w:pPr>
      <w:r>
        <w:rPr>
          <w:rFonts w:hint="eastAsia" w:ascii="Times New Roman" w:hAnsi="Times New Roman" w:eastAsia="宋体"/>
          <w:b/>
          <w:kern w:val="2"/>
          <w:sz w:val="21"/>
          <w:szCs w:val="24"/>
        </w:rPr>
        <w:t>报名序号：</w:t>
      </w:r>
      <w:r>
        <w:rPr>
          <w:rFonts w:ascii="Times New Roman" w:hAnsi="Times New Roman" w:eastAsia="宋体"/>
          <w:b/>
          <w:kern w:val="2"/>
          <w:sz w:val="21"/>
          <w:szCs w:val="24"/>
        </w:rPr>
        <w:t xml:space="preserve">    </w:t>
      </w:r>
      <w:r>
        <w:t xml:space="preserve">                                                                      </w:t>
      </w:r>
      <w:r>
        <w:rPr>
          <w:rFonts w:hint="eastAsia"/>
        </w:rPr>
        <w:t>填表日期：</w:t>
      </w:r>
      <w:r>
        <w:t xml:space="preserve">           </w:t>
      </w:r>
      <w:r>
        <w:rPr>
          <w:rFonts w:hint="eastAsia"/>
        </w:rPr>
        <w:t>年</w:t>
      </w:r>
      <w:r>
        <w:t xml:space="preserve">       </w:t>
      </w:r>
      <w:r>
        <w:rPr>
          <w:rFonts w:hint="eastAsia"/>
        </w:rPr>
        <w:t>月</w:t>
      </w:r>
      <w:r>
        <w:t xml:space="preserve">       </w:t>
      </w:r>
      <w:r>
        <w:rPr>
          <w:rFonts w:hint="eastAsia"/>
        </w:rPr>
        <w:t>日</w:t>
      </w:r>
    </w:p>
    <w:tbl>
      <w:tblPr>
        <w:tblStyle w:val="4"/>
        <w:tblW w:w="10111" w:type="dxa"/>
        <w:jc w:val="center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4"/>
        <w:gridCol w:w="74"/>
        <w:gridCol w:w="705"/>
        <w:gridCol w:w="287"/>
        <w:gridCol w:w="1019"/>
        <w:gridCol w:w="257"/>
        <w:gridCol w:w="936"/>
        <w:gridCol w:w="18"/>
        <w:gridCol w:w="373"/>
        <w:gridCol w:w="892"/>
        <w:gridCol w:w="72"/>
        <w:gridCol w:w="260"/>
        <w:gridCol w:w="1656"/>
        <w:gridCol w:w="74"/>
        <w:gridCol w:w="1754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jc w:val="center"/>
        </w:trPr>
        <w:tc>
          <w:tcPr>
            <w:tcW w:w="10111" w:type="dxa"/>
            <w:gridSpan w:val="15"/>
            <w:tcBorders>
              <w:top w:val="double" w:color="auto" w:sz="4" w:space="0"/>
            </w:tcBorders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性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别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民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族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出生年月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(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岁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>)</w:t>
            </w:r>
          </w:p>
        </w:tc>
        <w:tc>
          <w:tcPr>
            <w:tcW w:w="1066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婚姻状况</w:t>
            </w: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政治面貌</w:t>
            </w:r>
          </w:p>
        </w:tc>
        <w:tc>
          <w:tcPr>
            <w:tcW w:w="1656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、学位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、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学位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毕业院校及专业</w:t>
            </w:r>
          </w:p>
        </w:tc>
        <w:tc>
          <w:tcPr>
            <w:tcW w:w="2880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身份证号码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电子邮箱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现居住地址</w:t>
            </w:r>
          </w:p>
        </w:tc>
        <w:tc>
          <w:tcPr>
            <w:tcW w:w="3669" w:type="dxa"/>
            <w:gridSpan w:val="8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2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联系电话</w:t>
            </w:r>
          </w:p>
        </w:tc>
        <w:tc>
          <w:tcPr>
            <w:tcW w:w="3484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5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tabs>
                <w:tab w:val="left" w:pos="467"/>
              </w:tabs>
              <w:adjustRightInd/>
              <w:snapToGrid/>
              <w:spacing w:after="0"/>
              <w:ind w:firstLine="240" w:firstLineChars="100"/>
              <w:jc w:val="both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是否有职称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职称名称</w:t>
            </w: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hint="default" w:ascii="宋体" w:hAnsi="宋体" w:eastAsia="宋体"/>
                <w:kern w:val="2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  <w:lang w:val="en-US" w:eastAsia="zh-CN"/>
              </w:rPr>
              <w:t>取得时间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1" w:hRule="exact"/>
          <w:tblHeader/>
          <w:jc w:val="center"/>
        </w:trPr>
        <w:tc>
          <w:tcPr>
            <w:tcW w:w="173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籍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贯</w:t>
            </w:r>
          </w:p>
        </w:tc>
        <w:tc>
          <w:tcPr>
            <w:tcW w:w="2342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327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户籍地址</w:t>
            </w:r>
          </w:p>
        </w:tc>
        <w:tc>
          <w:tcPr>
            <w:tcW w:w="470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exact"/>
          <w:tblHeader/>
          <w:jc w:val="center"/>
        </w:trPr>
        <w:tc>
          <w:tcPr>
            <w:tcW w:w="1808" w:type="dxa"/>
            <w:gridSpan w:val="2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编码</w:t>
            </w:r>
          </w:p>
        </w:tc>
        <w:tc>
          <w:tcPr>
            <w:tcW w:w="2011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48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报考岗位名称</w:t>
            </w:r>
          </w:p>
        </w:tc>
        <w:tc>
          <w:tcPr>
            <w:tcW w:w="3744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ind w:firstLine="600" w:firstLineChars="250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是否服从用人单位岗位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  <w:lang w:eastAsia="zh-CN"/>
              </w:rPr>
              <w:t>调整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安排？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     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不服从□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主要学习</w:t>
            </w:r>
            <w:r>
              <w:rPr>
                <w:rFonts w:ascii="宋体" w:hAnsi="宋体" w:eastAsia="宋体"/>
                <w:b/>
                <w:bCs/>
                <w:kern w:val="2"/>
                <w:sz w:val="24"/>
                <w:szCs w:val="24"/>
              </w:rPr>
              <w:t>/</w:t>
            </w:r>
            <w:r>
              <w:rPr>
                <w:rFonts w:hint="eastAsia" w:ascii="宋体" w:hAnsi="宋体" w:eastAsia="宋体"/>
                <w:b/>
                <w:bCs/>
                <w:kern w:val="2"/>
                <w:sz w:val="24"/>
                <w:szCs w:val="24"/>
              </w:rPr>
              <w:t>服役经历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起止时间</w:t>
            </w: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单位名称</w:t>
            </w: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职位</w:t>
            </w: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工作内容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after="0"/>
              <w:jc w:val="center"/>
              <w:textAlignment w:val="auto"/>
              <w:rPr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lang w:eastAsia="zh-CN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499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283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2062" w:type="dxa"/>
            <w:gridSpan w:val="4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b/>
                <w:sz w:val="24"/>
              </w:rPr>
            </w:pPr>
            <w:r>
              <w:rPr>
                <w:rFonts w:hint="eastAsia" w:ascii="Times New Roman" w:hAnsi="Times New Roman" w:eastAsia="宋体"/>
                <w:b/>
                <w:kern w:val="2"/>
                <w:sz w:val="24"/>
                <w:szCs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称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谓</w:t>
            </w: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姓</w:t>
            </w:r>
            <w:r>
              <w:rPr>
                <w:rFonts w:ascii="宋体" w:hAnsi="宋体" w:eastAsia="宋体"/>
                <w:kern w:val="2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名</w:t>
            </w: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工作单位或住址</w:t>
            </w: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="宋体" w:hAnsi="宋体" w:eastAsia="宋体"/>
                <w:kern w:val="2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2517" w:type="dxa"/>
            <w:gridSpan w:val="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3327" w:type="dxa"/>
            <w:gridSpan w:val="6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  <w:tc>
          <w:tcPr>
            <w:tcW w:w="1754" w:type="dxa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exact"/>
          <w:tblHeader/>
          <w:jc w:val="center"/>
        </w:trPr>
        <w:tc>
          <w:tcPr>
            <w:tcW w:w="10111" w:type="dxa"/>
            <w:gridSpan w:val="15"/>
            <w:vAlign w:val="center"/>
          </w:tcPr>
          <w:p>
            <w:pPr>
              <w:widowControl w:val="0"/>
              <w:adjustRightInd/>
              <w:snapToGrid/>
              <w:spacing w:after="0"/>
              <w:jc w:val="center"/>
              <w:rPr>
                <w:rFonts w:ascii="宋体" w:hAnsi="宋体" w:eastAsia="宋体"/>
                <w:kern w:val="2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widowControl w:val="0"/>
        <w:adjustRightInd/>
        <w:snapToGrid/>
        <w:spacing w:after="0"/>
        <w:ind w:firstLine="480" w:firstLineChars="200"/>
        <w:rPr>
          <w:rFonts w:hint="eastAsia" w:ascii="Times New Roman" w:hAnsi="Times New Roman" w:eastAsia="宋体"/>
          <w:kern w:val="2"/>
          <w:sz w:val="24"/>
          <w:szCs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rFonts w:hint="eastAsia" w:ascii="Times New Roman" w:hAnsi="Times New Roman" w:eastAsia="宋体"/>
          <w:kern w:val="2"/>
          <w:sz w:val="24"/>
          <w:szCs w:val="24"/>
        </w:rPr>
        <w:t>本人承诺：本表所填信息全部属实。本人符合招聘公告规定的所有条件。如不符合，本人愿意承担由此造成的一切后果。</w:t>
      </w:r>
      <w:r>
        <w:rPr>
          <w:rFonts w:ascii="Times New Roman" w:hAnsi="Times New Roman" w:eastAsia="宋体"/>
          <w:kern w:val="2"/>
          <w:sz w:val="24"/>
          <w:szCs w:val="24"/>
        </w:rPr>
        <w:t xml:space="preserve"> </w:t>
      </w:r>
      <w:r>
        <w:rPr>
          <w:sz w:val="24"/>
        </w:rPr>
        <w:t xml:space="preserve">         </w:t>
      </w:r>
    </w:p>
    <w:p>
      <w:pPr>
        <w:widowControl w:val="0"/>
        <w:adjustRightInd/>
        <w:snapToGrid/>
        <w:spacing w:after="0"/>
        <w:ind w:firstLine="480" w:firstLineChars="200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注：请双面打印。</w:t>
      </w: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</w:p>
    <w:p>
      <w:pPr>
        <w:widowControl w:val="0"/>
        <w:adjustRightInd/>
        <w:snapToGrid/>
        <w:spacing w:after="0"/>
        <w:ind w:firstLine="480" w:firstLineChars="200"/>
        <w:rPr>
          <w:sz w:val="24"/>
        </w:rPr>
      </w:pPr>
      <w:r>
        <w:rPr>
          <w:sz w:val="24"/>
        </w:rPr>
        <w:t xml:space="preserve">                         </w:t>
      </w:r>
      <w:r>
        <w:rPr>
          <w:rFonts w:ascii="Times New Roman" w:hAnsi="Times New Roman" w:eastAsia="宋体"/>
          <w:b/>
          <w:kern w:val="2"/>
          <w:sz w:val="24"/>
          <w:szCs w:val="24"/>
        </w:rPr>
        <w:t xml:space="preserve">                        </w:t>
      </w:r>
    </w:p>
    <w:p>
      <w:pPr>
        <w:ind w:left="-942" w:leftChars="-428" w:firstLine="480" w:firstLineChars="200"/>
        <w:jc w:val="both"/>
        <w:rPr>
          <w:sz w:val="24"/>
        </w:rPr>
      </w:pPr>
      <w:r>
        <w:rPr>
          <w:sz w:val="24"/>
        </w:rPr>
        <w:t xml:space="preserve">                                                               </w:t>
      </w:r>
      <w:r>
        <w:rPr>
          <w:rFonts w:hint="eastAsia"/>
          <w:sz w:val="24"/>
        </w:rPr>
        <w:t>承诺人</w:t>
      </w:r>
      <w:r>
        <w:rPr>
          <w:rFonts w:hint="eastAsia"/>
          <w:sz w:val="24"/>
          <w:lang w:eastAsia="zh-CN"/>
        </w:rPr>
        <w:t>（需本人手写签名按手印）</w:t>
      </w:r>
      <w:r>
        <w:rPr>
          <w:rFonts w:hint="eastAsia"/>
          <w:sz w:val="24"/>
        </w:rPr>
        <w:t>：</w:t>
      </w:r>
      <w:r>
        <w:rPr>
          <w:sz w:val="24"/>
        </w:rPr>
        <w:t xml:space="preserve"> </w:t>
      </w:r>
      <w:r>
        <w:rPr>
          <w:rFonts w:hint="eastAsia"/>
          <w:sz w:val="24"/>
          <w:lang w:val="en-US" w:eastAsia="zh-CN"/>
        </w:rPr>
        <w:t xml:space="preserve">                       </w:t>
      </w:r>
      <w:r>
        <w:rPr>
          <w:sz w:val="24"/>
        </w:rPr>
        <w:t xml:space="preserve">  </w:t>
      </w:r>
    </w:p>
    <w:p>
      <w:pPr>
        <w:ind w:left="-942" w:leftChars="-428" w:firstLine="8160" w:firstLineChars="3400"/>
        <w:jc w:val="both"/>
      </w:pPr>
      <w:r>
        <w:rPr>
          <w:sz w:val="24"/>
        </w:rPr>
        <w:t xml:space="preserve">  </w:t>
      </w:r>
      <w:r>
        <w:rPr>
          <w:rFonts w:hint="eastAsia"/>
          <w:sz w:val="24"/>
        </w:rPr>
        <w:t>年　　月　　日</w:t>
      </w:r>
    </w:p>
    <w:sectPr>
      <w:headerReference r:id="rId4" w:type="default"/>
      <w:pgSz w:w="11906" w:h="16838"/>
      <w:pgMar w:top="510" w:right="720" w:bottom="510" w:left="720" w:header="680" w:footer="680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720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31D50"/>
    <w:rsid w:val="000150BF"/>
    <w:rsid w:val="00090707"/>
    <w:rsid w:val="000C2AA5"/>
    <w:rsid w:val="000D6C74"/>
    <w:rsid w:val="00186630"/>
    <w:rsid w:val="001A4CC4"/>
    <w:rsid w:val="001D44EB"/>
    <w:rsid w:val="00280D76"/>
    <w:rsid w:val="00323B43"/>
    <w:rsid w:val="00337690"/>
    <w:rsid w:val="00377132"/>
    <w:rsid w:val="003D37D8"/>
    <w:rsid w:val="003D56B8"/>
    <w:rsid w:val="003F785C"/>
    <w:rsid w:val="00406B2E"/>
    <w:rsid w:val="00426133"/>
    <w:rsid w:val="004358AB"/>
    <w:rsid w:val="004479F3"/>
    <w:rsid w:val="00491469"/>
    <w:rsid w:val="004D57D6"/>
    <w:rsid w:val="004F6A61"/>
    <w:rsid w:val="00580B3E"/>
    <w:rsid w:val="00584095"/>
    <w:rsid w:val="005B4436"/>
    <w:rsid w:val="005D53E3"/>
    <w:rsid w:val="0062733E"/>
    <w:rsid w:val="0065228B"/>
    <w:rsid w:val="006E6E15"/>
    <w:rsid w:val="006F72CE"/>
    <w:rsid w:val="007A6498"/>
    <w:rsid w:val="00865264"/>
    <w:rsid w:val="008B7726"/>
    <w:rsid w:val="008D5AEF"/>
    <w:rsid w:val="008E12E9"/>
    <w:rsid w:val="00945BFF"/>
    <w:rsid w:val="00994093"/>
    <w:rsid w:val="009C060C"/>
    <w:rsid w:val="00A01E4B"/>
    <w:rsid w:val="00A11A28"/>
    <w:rsid w:val="00A14965"/>
    <w:rsid w:val="00A61824"/>
    <w:rsid w:val="00B47842"/>
    <w:rsid w:val="00BF06D1"/>
    <w:rsid w:val="00BF7AEF"/>
    <w:rsid w:val="00C62895"/>
    <w:rsid w:val="00CD3AE2"/>
    <w:rsid w:val="00D31D50"/>
    <w:rsid w:val="00D63D98"/>
    <w:rsid w:val="00DB1D19"/>
    <w:rsid w:val="00DC5FF2"/>
    <w:rsid w:val="00DF4855"/>
    <w:rsid w:val="00F23DFD"/>
    <w:rsid w:val="00F45C82"/>
    <w:rsid w:val="00F70420"/>
    <w:rsid w:val="00FD4A94"/>
    <w:rsid w:val="03F31B4E"/>
    <w:rsid w:val="05704CB0"/>
    <w:rsid w:val="0B6703A9"/>
    <w:rsid w:val="10F42250"/>
    <w:rsid w:val="12C86536"/>
    <w:rsid w:val="165539C2"/>
    <w:rsid w:val="17873B86"/>
    <w:rsid w:val="17C455AB"/>
    <w:rsid w:val="188C5436"/>
    <w:rsid w:val="190F5CBB"/>
    <w:rsid w:val="193B1C3C"/>
    <w:rsid w:val="22E864EA"/>
    <w:rsid w:val="26256113"/>
    <w:rsid w:val="29F66996"/>
    <w:rsid w:val="2A2752B4"/>
    <w:rsid w:val="2E62206A"/>
    <w:rsid w:val="327679C2"/>
    <w:rsid w:val="329674D6"/>
    <w:rsid w:val="352B3FED"/>
    <w:rsid w:val="362C245F"/>
    <w:rsid w:val="37EC0D20"/>
    <w:rsid w:val="392C2162"/>
    <w:rsid w:val="3A1C4272"/>
    <w:rsid w:val="3A3E169D"/>
    <w:rsid w:val="3A4B3C0B"/>
    <w:rsid w:val="3B477723"/>
    <w:rsid w:val="3DA70433"/>
    <w:rsid w:val="455C62B8"/>
    <w:rsid w:val="46F85309"/>
    <w:rsid w:val="47855E05"/>
    <w:rsid w:val="4C216F10"/>
    <w:rsid w:val="4F95549A"/>
    <w:rsid w:val="50AA1175"/>
    <w:rsid w:val="522308D5"/>
    <w:rsid w:val="563E15B5"/>
    <w:rsid w:val="593703B4"/>
    <w:rsid w:val="5B8D2088"/>
    <w:rsid w:val="5D8D5986"/>
    <w:rsid w:val="5E583E45"/>
    <w:rsid w:val="5FF438A0"/>
    <w:rsid w:val="64EA1965"/>
    <w:rsid w:val="65270960"/>
    <w:rsid w:val="67C829FA"/>
    <w:rsid w:val="6978608F"/>
    <w:rsid w:val="69E336B1"/>
    <w:rsid w:val="6DF3223C"/>
    <w:rsid w:val="702D7DB8"/>
    <w:rsid w:val="70701703"/>
    <w:rsid w:val="75555D88"/>
    <w:rsid w:val="77391D40"/>
    <w:rsid w:val="798A67BD"/>
    <w:rsid w:val="7B0C5D68"/>
    <w:rsid w:val="7BD85F6F"/>
    <w:rsid w:val="7DA80EB5"/>
    <w:rsid w:val="7E2D4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kern w:val="0"/>
      <w:sz w:val="2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6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Header Char"/>
    <w:basedOn w:val="5"/>
    <w:link w:val="3"/>
    <w:semiHidden/>
    <w:qFormat/>
    <w:locked/>
    <w:uiPriority w:val="99"/>
    <w:rPr>
      <w:rFonts w:ascii="Tahoma" w:hAnsi="Tahoma" w:cs="Times New Roman"/>
      <w:sz w:val="18"/>
      <w:szCs w:val="18"/>
    </w:rPr>
  </w:style>
  <w:style w:type="character" w:customStyle="1" w:styleId="7">
    <w:name w:val="Footer Char"/>
    <w:basedOn w:val="5"/>
    <w:link w:val="2"/>
    <w:semiHidden/>
    <w:qFormat/>
    <w:locked/>
    <w:uiPriority w:val="99"/>
    <w:rPr>
      <w:rFonts w:ascii="Tahoma" w:hAnsi="Tahoma" w:cs="Times New Roman"/>
      <w:sz w:val="18"/>
      <w:szCs w:val="18"/>
    </w:rPr>
  </w:style>
  <w:style w:type="paragraph" w:customStyle="1" w:styleId="8">
    <w:name w:val="样式1"/>
    <w:basedOn w:val="1"/>
    <w:qFormat/>
    <w:uiPriority w:val="0"/>
    <w:pPr>
      <w:jc w:val="center"/>
    </w:pPr>
    <w:rPr>
      <w:rFonts w:hint="eastAsi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header" Target="header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126</Words>
  <Characters>724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小百合Sayure</cp:lastModifiedBy>
  <cp:lastPrinted>2020-01-08T01:19:00Z</cp:lastPrinted>
  <dcterms:modified xsi:type="dcterms:W3CDTF">2022-03-10T08:31:11Z</dcterms:modified>
  <cp:revision>33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A21963D3419944F88982DA85BDEECBB8</vt:lpwstr>
  </property>
</Properties>
</file>