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退役军人事务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4"/>
        <w:tblW w:w="87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795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both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05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both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905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19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567" w:right="1701" w:bottom="567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EE5"/>
    <w:rsid w:val="00096DCC"/>
    <w:rsid w:val="001255C9"/>
    <w:rsid w:val="00193668"/>
    <w:rsid w:val="001B4366"/>
    <w:rsid w:val="00323B43"/>
    <w:rsid w:val="003D37D8"/>
    <w:rsid w:val="003D687B"/>
    <w:rsid w:val="00426133"/>
    <w:rsid w:val="004358AB"/>
    <w:rsid w:val="00446DB2"/>
    <w:rsid w:val="00503BE3"/>
    <w:rsid w:val="00510E43"/>
    <w:rsid w:val="005D0C56"/>
    <w:rsid w:val="0069385F"/>
    <w:rsid w:val="008B7726"/>
    <w:rsid w:val="00986C12"/>
    <w:rsid w:val="009A0CA8"/>
    <w:rsid w:val="00CB748B"/>
    <w:rsid w:val="00D31D50"/>
    <w:rsid w:val="00D81F19"/>
    <w:rsid w:val="00DE190B"/>
    <w:rsid w:val="00E741E1"/>
    <w:rsid w:val="04492696"/>
    <w:rsid w:val="11836E00"/>
    <w:rsid w:val="360E4CEE"/>
    <w:rsid w:val="3E706AA3"/>
    <w:rsid w:val="45C0619F"/>
    <w:rsid w:val="47D74267"/>
    <w:rsid w:val="569D4A34"/>
    <w:rsid w:val="5A5A5D11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ahoma" w:hAnsi="Tahoma" w:cs="Tahoma"/>
      <w:kern w:val="0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1</Pages>
  <Words>66</Words>
  <Characters>377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</cp:lastModifiedBy>
  <dcterms:modified xsi:type="dcterms:W3CDTF">2022-03-21T02:33:12Z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97F4145584324CBDB102478D1D5C7CE1</vt:lpwstr>
  </property>
</Properties>
</file>