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91A8" w14:textId="77777777" w:rsidR="0042795D" w:rsidRDefault="0042795D">
      <w:pPr>
        <w:spacing w:line="0" w:lineRule="atLeast"/>
        <w:jc w:val="center"/>
        <w:rPr>
          <w:rFonts w:eastAsia="楷体_GB2312"/>
          <w:sz w:val="48"/>
          <w:szCs w:val="48"/>
        </w:rPr>
      </w:pPr>
      <w:bookmarkStart w:id="0" w:name="OLE_LINK2"/>
      <w:bookmarkStart w:id="1" w:name="OLE_LINK1"/>
    </w:p>
    <w:p w14:paraId="1D3AD404" w14:textId="77777777" w:rsidR="008F1DCE" w:rsidRDefault="008F1DCE" w:rsidP="008F1DCE">
      <w:pPr>
        <w:spacing w:line="0" w:lineRule="atLeast"/>
        <w:jc w:val="center"/>
        <w:rPr>
          <w:rFonts w:eastAsia="楷体_GB2312"/>
          <w:sz w:val="48"/>
          <w:szCs w:val="48"/>
        </w:rPr>
      </w:pPr>
    </w:p>
    <w:p w14:paraId="74E46C33" w14:textId="77777777" w:rsidR="0076610C" w:rsidRDefault="0076610C" w:rsidP="008F1DCE">
      <w:pPr>
        <w:spacing w:line="0" w:lineRule="atLeast"/>
        <w:jc w:val="center"/>
        <w:rPr>
          <w:rFonts w:eastAsia="楷体_GB2312"/>
          <w:sz w:val="48"/>
          <w:szCs w:val="48"/>
        </w:rPr>
      </w:pPr>
    </w:p>
    <w:p w14:paraId="7A17DD0E" w14:textId="77777777" w:rsidR="0076610C" w:rsidRDefault="0076610C" w:rsidP="008F1DCE">
      <w:pPr>
        <w:spacing w:line="0" w:lineRule="atLeast"/>
        <w:jc w:val="center"/>
        <w:rPr>
          <w:rFonts w:eastAsia="楷体_GB2312"/>
          <w:sz w:val="48"/>
          <w:szCs w:val="48"/>
        </w:rPr>
      </w:pPr>
    </w:p>
    <w:p w14:paraId="00885E19" w14:textId="77777777" w:rsidR="0076610C" w:rsidRDefault="0076610C" w:rsidP="008F1DCE">
      <w:pPr>
        <w:spacing w:line="0" w:lineRule="atLeast"/>
        <w:jc w:val="center"/>
        <w:rPr>
          <w:rFonts w:eastAsia="楷体_GB2312"/>
          <w:sz w:val="48"/>
          <w:szCs w:val="48"/>
        </w:rPr>
      </w:pPr>
    </w:p>
    <w:p w14:paraId="0A8E89E0" w14:textId="11B2865A" w:rsidR="0042795D" w:rsidRPr="00BA2BEC" w:rsidRDefault="0076610C">
      <w:pPr>
        <w:spacing w:line="500" w:lineRule="exact"/>
        <w:jc w:val="center"/>
        <w:rPr>
          <w:rFonts w:eastAsia="黑体"/>
          <w:sz w:val="44"/>
          <w:szCs w:val="44"/>
        </w:rPr>
      </w:pPr>
      <w:r w:rsidRPr="00BA2BEC">
        <w:rPr>
          <w:rFonts w:eastAsia="黑体" w:hAnsi="黑体" w:hint="eastAsia"/>
          <w:sz w:val="44"/>
          <w:szCs w:val="44"/>
        </w:rPr>
        <w:t>中南</w:t>
      </w:r>
      <w:r w:rsidRPr="00BA2BEC">
        <w:rPr>
          <w:rFonts w:eastAsia="黑体" w:hAnsi="黑体"/>
          <w:sz w:val="44"/>
          <w:szCs w:val="44"/>
        </w:rPr>
        <w:t>林业</w:t>
      </w:r>
      <w:r w:rsidRPr="00BA2BEC">
        <w:rPr>
          <w:rFonts w:eastAsia="黑体" w:hAnsi="黑体" w:hint="eastAsia"/>
          <w:sz w:val="44"/>
          <w:szCs w:val="44"/>
        </w:rPr>
        <w:t>科技</w:t>
      </w:r>
      <w:r w:rsidRPr="00BA2BEC">
        <w:rPr>
          <w:rFonts w:eastAsia="黑体" w:hAnsi="黑体"/>
          <w:sz w:val="44"/>
          <w:szCs w:val="44"/>
        </w:rPr>
        <w:t>大学</w:t>
      </w:r>
      <w:r w:rsidR="00B32E47">
        <w:rPr>
          <w:rFonts w:eastAsia="黑体" w:hAnsi="黑体" w:hint="eastAsia"/>
          <w:sz w:val="44"/>
          <w:szCs w:val="44"/>
        </w:rPr>
        <w:t>引进高层次人才</w:t>
      </w:r>
      <w:r w:rsidR="008F1DCE" w:rsidRPr="00BA2BEC">
        <w:rPr>
          <w:rFonts w:eastAsia="黑体" w:hAnsi="黑体" w:hint="eastAsia"/>
          <w:sz w:val="44"/>
          <w:szCs w:val="44"/>
        </w:rPr>
        <w:t>申请</w:t>
      </w:r>
      <w:r w:rsidR="009A2899" w:rsidRPr="00BA2BEC">
        <w:rPr>
          <w:rFonts w:eastAsia="黑体" w:hAnsi="黑体"/>
          <w:sz w:val="44"/>
          <w:szCs w:val="44"/>
        </w:rPr>
        <w:t>表</w:t>
      </w:r>
    </w:p>
    <w:p w14:paraId="194C10F9" w14:textId="77777777" w:rsidR="0042795D" w:rsidRDefault="0042795D">
      <w:pPr>
        <w:jc w:val="center"/>
        <w:rPr>
          <w:rFonts w:eastAsia="黑体"/>
          <w:sz w:val="24"/>
        </w:rPr>
      </w:pPr>
    </w:p>
    <w:p w14:paraId="1633E116" w14:textId="77777777" w:rsidR="0042795D" w:rsidRDefault="0042795D">
      <w:pPr>
        <w:jc w:val="center"/>
        <w:rPr>
          <w:rFonts w:eastAsia="黑体"/>
          <w:sz w:val="24"/>
        </w:rPr>
      </w:pPr>
    </w:p>
    <w:p w14:paraId="5F4EC2CC" w14:textId="77777777" w:rsidR="0042795D" w:rsidRDefault="0042795D">
      <w:pPr>
        <w:jc w:val="center"/>
        <w:rPr>
          <w:rFonts w:eastAsia="黑体"/>
          <w:sz w:val="24"/>
        </w:rPr>
      </w:pPr>
    </w:p>
    <w:p w14:paraId="6B93FE56" w14:textId="77777777" w:rsidR="00A17718" w:rsidRDefault="00A17718">
      <w:pPr>
        <w:jc w:val="center"/>
        <w:rPr>
          <w:rFonts w:eastAsia="黑体"/>
          <w:sz w:val="24"/>
        </w:rPr>
      </w:pPr>
    </w:p>
    <w:p w14:paraId="279112E5" w14:textId="77777777" w:rsidR="00A17718" w:rsidRDefault="00A17718">
      <w:pPr>
        <w:jc w:val="center"/>
        <w:rPr>
          <w:rFonts w:eastAsia="黑体"/>
          <w:sz w:val="24"/>
        </w:rPr>
      </w:pPr>
    </w:p>
    <w:p w14:paraId="038E932B" w14:textId="77777777" w:rsidR="00A17718" w:rsidRDefault="00A17718">
      <w:pPr>
        <w:jc w:val="center"/>
        <w:rPr>
          <w:rFonts w:eastAsia="黑体"/>
          <w:sz w:val="24"/>
        </w:rPr>
      </w:pPr>
    </w:p>
    <w:p w14:paraId="0FB08009" w14:textId="77777777" w:rsidR="00A17718" w:rsidRDefault="00A17718">
      <w:pPr>
        <w:jc w:val="center"/>
        <w:rPr>
          <w:rFonts w:eastAsia="黑体"/>
          <w:sz w:val="24"/>
        </w:rPr>
      </w:pPr>
    </w:p>
    <w:p w14:paraId="012CA194" w14:textId="77777777" w:rsidR="00B1579D" w:rsidRDefault="00B1579D">
      <w:pPr>
        <w:jc w:val="center"/>
        <w:rPr>
          <w:rFonts w:eastAsia="黑体"/>
          <w:sz w:val="24"/>
        </w:rPr>
      </w:pPr>
    </w:p>
    <w:p w14:paraId="283F691C" w14:textId="77777777" w:rsidR="00B1579D" w:rsidRDefault="00B1579D">
      <w:pPr>
        <w:jc w:val="center"/>
        <w:rPr>
          <w:rFonts w:eastAsia="黑体"/>
          <w:sz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52"/>
        <w:gridCol w:w="4375"/>
      </w:tblGrid>
      <w:tr w:rsidR="00B1579D" w14:paraId="16172C5D" w14:textId="77777777" w:rsidTr="00E55A2C">
        <w:trPr>
          <w:trHeight w:val="567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00F72" w14:textId="77777777" w:rsidR="00B1579D" w:rsidRPr="00B1579D" w:rsidRDefault="00B1579D" w:rsidP="00B1579D">
            <w:pPr>
              <w:jc w:val="right"/>
              <w:rPr>
                <w:rFonts w:eastAsia="黑体"/>
                <w:sz w:val="30"/>
                <w:szCs w:val="30"/>
              </w:rPr>
            </w:pPr>
            <w:r w:rsidRPr="00B1579D">
              <w:rPr>
                <w:rFonts w:eastAsia="黑体" w:hint="eastAsia"/>
                <w:sz w:val="30"/>
                <w:szCs w:val="30"/>
              </w:rPr>
              <w:t>姓</w:t>
            </w:r>
            <w:r w:rsidRPr="00B1579D">
              <w:rPr>
                <w:rFonts w:eastAsia="黑体" w:hint="eastAsia"/>
                <w:sz w:val="30"/>
                <w:szCs w:val="30"/>
              </w:rPr>
              <w:t xml:space="preserve">   </w:t>
            </w:r>
            <w:r w:rsidRPr="00B1579D">
              <w:rPr>
                <w:rFonts w:eastAsia="黑体"/>
                <w:sz w:val="30"/>
                <w:szCs w:val="30"/>
              </w:rPr>
              <w:t xml:space="preserve"> </w:t>
            </w:r>
            <w:r w:rsidRPr="00B1579D">
              <w:rPr>
                <w:rFonts w:eastAsia="黑体" w:hint="eastAsia"/>
                <w:sz w:val="30"/>
                <w:szCs w:val="30"/>
              </w:rPr>
              <w:t>名</w:t>
            </w:r>
            <w:r w:rsidRPr="00B1579D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D5734" w14:textId="77777777" w:rsidR="00B1579D" w:rsidRPr="00B1579D" w:rsidRDefault="00B1579D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B1579D" w14:paraId="24FD95D7" w14:textId="77777777" w:rsidTr="00E55A2C">
        <w:trPr>
          <w:trHeight w:val="567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DAC0A" w14:textId="77777777" w:rsidR="00B1579D" w:rsidRPr="00B1579D" w:rsidRDefault="00B1579D" w:rsidP="00B1579D">
            <w:pPr>
              <w:jc w:val="right"/>
              <w:rPr>
                <w:rFonts w:eastAsia="黑体"/>
                <w:sz w:val="30"/>
                <w:szCs w:val="30"/>
              </w:rPr>
            </w:pPr>
            <w:r w:rsidRPr="00B1579D">
              <w:rPr>
                <w:rFonts w:eastAsia="黑体" w:hint="eastAsia"/>
                <w:sz w:val="30"/>
                <w:szCs w:val="30"/>
              </w:rPr>
              <w:t>出生</w:t>
            </w:r>
            <w:r w:rsidRPr="00B1579D">
              <w:rPr>
                <w:rFonts w:eastAsia="黑体"/>
                <w:sz w:val="30"/>
                <w:szCs w:val="30"/>
              </w:rPr>
              <w:t>年月：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DB8F6" w14:textId="77777777" w:rsidR="00B1579D" w:rsidRPr="00B1579D" w:rsidRDefault="00B1579D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B1579D" w14:paraId="0F932995" w14:textId="77777777" w:rsidTr="00E55A2C">
        <w:trPr>
          <w:trHeight w:val="567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A1A7B" w14:textId="77777777" w:rsidR="00B1579D" w:rsidRPr="00B1579D" w:rsidRDefault="0076610C" w:rsidP="0076610C">
            <w:pPr>
              <w:wordWrap w:val="0"/>
              <w:jc w:val="right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职</w:t>
            </w:r>
            <w:r>
              <w:rPr>
                <w:rFonts w:eastAsia="黑体" w:hint="eastAsia"/>
                <w:sz w:val="30"/>
                <w:szCs w:val="30"/>
              </w:rPr>
              <w:t xml:space="preserve">  </w:t>
            </w:r>
            <w:r>
              <w:rPr>
                <w:rFonts w:eastAsia="黑体"/>
                <w:sz w:val="30"/>
                <w:szCs w:val="30"/>
              </w:rPr>
              <w:t xml:space="preserve">  </w:t>
            </w:r>
            <w:r>
              <w:rPr>
                <w:rFonts w:eastAsia="黑体" w:hint="eastAsia"/>
                <w:sz w:val="30"/>
                <w:szCs w:val="30"/>
              </w:rPr>
              <w:t>称</w:t>
            </w:r>
            <w:r w:rsidR="00B1579D" w:rsidRPr="00B1579D">
              <w:rPr>
                <w:rFonts w:eastAsia="黑体" w:hint="eastAsia"/>
                <w:sz w:val="30"/>
                <w:szCs w:val="30"/>
              </w:rPr>
              <w:t>：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6B9D0" w14:textId="77777777" w:rsidR="00B1579D" w:rsidRPr="00B1579D" w:rsidRDefault="00B1579D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B1579D" w14:paraId="7C268216" w14:textId="77777777" w:rsidTr="00E55A2C">
        <w:trPr>
          <w:trHeight w:val="567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F0020" w14:textId="77777777" w:rsidR="00B1579D" w:rsidRPr="00B1579D" w:rsidRDefault="0076610C" w:rsidP="00B1579D">
            <w:pPr>
              <w:jc w:val="right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申请学院</w:t>
            </w:r>
            <w:r w:rsidR="00B1579D" w:rsidRPr="00B1579D"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A4964B" w14:textId="77777777" w:rsidR="00B1579D" w:rsidRPr="00B1579D" w:rsidRDefault="00B1579D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</w:tr>
      <w:tr w:rsidR="00B1579D" w14:paraId="4C7C3982" w14:textId="77777777" w:rsidTr="00E55A2C">
        <w:trPr>
          <w:trHeight w:val="567"/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98F72" w14:textId="77777777" w:rsidR="00B1579D" w:rsidRPr="00B1579D" w:rsidRDefault="00B1579D" w:rsidP="00B1579D">
            <w:pPr>
              <w:jc w:val="right"/>
              <w:rPr>
                <w:rFonts w:eastAsia="黑体"/>
                <w:sz w:val="30"/>
                <w:szCs w:val="30"/>
              </w:rPr>
            </w:pPr>
            <w:r w:rsidRPr="00B1579D">
              <w:rPr>
                <w:rFonts w:eastAsia="黑体" w:hint="eastAsia"/>
                <w:sz w:val="30"/>
                <w:szCs w:val="30"/>
              </w:rPr>
              <w:t>申请</w:t>
            </w:r>
            <w:r w:rsidRPr="00B1579D">
              <w:rPr>
                <w:rFonts w:eastAsia="黑体"/>
                <w:sz w:val="30"/>
                <w:szCs w:val="30"/>
              </w:rPr>
              <w:t>时间：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E0FDFA" w14:textId="77777777" w:rsidR="00B1579D" w:rsidRPr="00B1579D" w:rsidRDefault="00B1579D">
            <w:pPr>
              <w:jc w:val="center"/>
              <w:rPr>
                <w:rFonts w:eastAsia="黑体"/>
                <w:sz w:val="30"/>
                <w:szCs w:val="30"/>
              </w:rPr>
            </w:pPr>
          </w:p>
        </w:tc>
      </w:tr>
    </w:tbl>
    <w:p w14:paraId="54B71A53" w14:textId="77777777" w:rsidR="0042795D" w:rsidRDefault="0042795D">
      <w:pPr>
        <w:jc w:val="center"/>
        <w:rPr>
          <w:rFonts w:eastAsia="黑体"/>
          <w:sz w:val="24"/>
        </w:rPr>
      </w:pPr>
    </w:p>
    <w:p w14:paraId="0F79C3CA" w14:textId="77777777" w:rsidR="0042795D" w:rsidRDefault="0042795D">
      <w:pPr>
        <w:jc w:val="center"/>
        <w:rPr>
          <w:rFonts w:eastAsia="黑体"/>
          <w:sz w:val="24"/>
        </w:rPr>
      </w:pPr>
    </w:p>
    <w:p w14:paraId="4D58C37F" w14:textId="77777777" w:rsidR="0042795D" w:rsidRDefault="0042795D">
      <w:pPr>
        <w:jc w:val="center"/>
        <w:rPr>
          <w:rFonts w:eastAsia="黑体"/>
          <w:sz w:val="24"/>
        </w:rPr>
      </w:pPr>
    </w:p>
    <w:p w14:paraId="6150B1EE" w14:textId="77777777" w:rsidR="0042795D" w:rsidRDefault="0042795D">
      <w:pPr>
        <w:spacing w:line="500" w:lineRule="exact"/>
        <w:ind w:right="18"/>
        <w:rPr>
          <w:rFonts w:eastAsia="仿宋"/>
          <w:sz w:val="24"/>
        </w:rPr>
      </w:pPr>
    </w:p>
    <w:p w14:paraId="6FC6ECA5" w14:textId="77777777" w:rsidR="00B1579D" w:rsidRDefault="00B1579D">
      <w:pPr>
        <w:spacing w:line="500" w:lineRule="exact"/>
        <w:ind w:right="18"/>
        <w:rPr>
          <w:rFonts w:eastAsia="仿宋"/>
          <w:sz w:val="24"/>
        </w:rPr>
      </w:pPr>
    </w:p>
    <w:p w14:paraId="3D717971" w14:textId="77777777" w:rsidR="0042795D" w:rsidRDefault="0042795D">
      <w:pPr>
        <w:spacing w:line="500" w:lineRule="exact"/>
        <w:ind w:right="18"/>
        <w:rPr>
          <w:rFonts w:eastAsia="仿宋"/>
          <w:sz w:val="24"/>
        </w:rPr>
      </w:pPr>
    </w:p>
    <w:p w14:paraId="454CB57F" w14:textId="77777777" w:rsidR="0042795D" w:rsidRPr="00B1579D" w:rsidRDefault="00B1579D">
      <w:pPr>
        <w:spacing w:line="500" w:lineRule="exact"/>
        <w:jc w:val="center"/>
        <w:rPr>
          <w:rFonts w:ascii="黑体" w:eastAsia="黑体" w:hAnsi="黑体"/>
          <w:bCs/>
          <w:sz w:val="30"/>
          <w:szCs w:val="30"/>
        </w:rPr>
      </w:pPr>
      <w:r w:rsidRPr="00B1579D">
        <w:rPr>
          <w:rFonts w:ascii="黑体" w:eastAsia="黑体" w:hAnsi="黑体" w:hint="eastAsia"/>
          <w:bCs/>
          <w:sz w:val="30"/>
          <w:szCs w:val="30"/>
        </w:rPr>
        <w:t>人事处</w:t>
      </w:r>
      <w:r w:rsidR="009A2899" w:rsidRPr="00B1579D">
        <w:rPr>
          <w:rFonts w:ascii="黑体" w:eastAsia="黑体" w:hAnsi="黑体"/>
          <w:bCs/>
          <w:sz w:val="30"/>
          <w:szCs w:val="30"/>
        </w:rPr>
        <w:t>制</w:t>
      </w:r>
      <w:r w:rsidRPr="00B1579D">
        <w:rPr>
          <w:rFonts w:ascii="黑体" w:eastAsia="黑体" w:hAnsi="黑体" w:hint="eastAsia"/>
          <w:bCs/>
          <w:sz w:val="30"/>
          <w:szCs w:val="30"/>
        </w:rPr>
        <w:t>表</w:t>
      </w:r>
    </w:p>
    <w:p w14:paraId="2ADBB3FC" w14:textId="64A10254" w:rsidR="0042795D" w:rsidRPr="00B1579D" w:rsidRDefault="009A2899">
      <w:pPr>
        <w:spacing w:line="500" w:lineRule="exact"/>
        <w:jc w:val="center"/>
        <w:rPr>
          <w:rFonts w:eastAsia="仿宋"/>
          <w:b/>
          <w:bCs/>
          <w:sz w:val="30"/>
          <w:szCs w:val="30"/>
        </w:rPr>
      </w:pPr>
      <w:r w:rsidRPr="00B1579D">
        <w:rPr>
          <w:rFonts w:eastAsia="仿宋" w:hAnsi="仿宋"/>
          <w:bCs/>
          <w:sz w:val="30"/>
          <w:szCs w:val="30"/>
        </w:rPr>
        <w:t>（</w:t>
      </w:r>
      <w:r w:rsidRPr="00B1579D">
        <w:rPr>
          <w:rFonts w:eastAsia="仿宋"/>
          <w:bCs/>
          <w:sz w:val="30"/>
          <w:szCs w:val="30"/>
        </w:rPr>
        <w:t>20</w:t>
      </w:r>
      <w:r w:rsidR="00BE2730">
        <w:rPr>
          <w:rFonts w:eastAsia="仿宋"/>
          <w:bCs/>
          <w:sz w:val="30"/>
          <w:szCs w:val="30"/>
        </w:rPr>
        <w:t>22</w:t>
      </w:r>
      <w:r w:rsidR="00D273F9">
        <w:rPr>
          <w:rFonts w:eastAsia="仿宋" w:hint="eastAsia"/>
          <w:bCs/>
          <w:sz w:val="30"/>
          <w:szCs w:val="30"/>
        </w:rPr>
        <w:t>年</w:t>
      </w:r>
      <w:r w:rsidR="00BE2730">
        <w:rPr>
          <w:rFonts w:eastAsia="仿宋" w:hint="eastAsia"/>
          <w:bCs/>
          <w:sz w:val="30"/>
          <w:szCs w:val="30"/>
        </w:rPr>
        <w:t>制</w:t>
      </w:r>
      <w:r w:rsidRPr="00B1579D">
        <w:rPr>
          <w:rFonts w:eastAsia="仿宋" w:hAnsi="仿宋"/>
          <w:bCs/>
          <w:sz w:val="30"/>
          <w:szCs w:val="30"/>
        </w:rPr>
        <w:t>）</w:t>
      </w:r>
    </w:p>
    <w:p w14:paraId="4994A523" w14:textId="77777777" w:rsidR="0042795D" w:rsidRDefault="0042795D">
      <w:pPr>
        <w:spacing w:line="500" w:lineRule="exact"/>
        <w:jc w:val="center"/>
        <w:rPr>
          <w:rFonts w:eastAsia="仿宋"/>
          <w:sz w:val="24"/>
        </w:rPr>
        <w:sectPr w:rsidR="0042795D">
          <w:footerReference w:type="even" r:id="rId9"/>
          <w:footerReference w:type="default" r:id="rId10"/>
          <w:headerReference w:type="first" r:id="rId11"/>
          <w:pgSz w:w="11907" w:h="16840"/>
          <w:pgMar w:top="1440" w:right="1440" w:bottom="1440" w:left="1440" w:header="851" w:footer="992" w:gutter="0"/>
          <w:pgNumType w:start="0"/>
          <w:cols w:space="720"/>
          <w:titlePg/>
          <w:docGrid w:type="lines" w:linePitch="312"/>
        </w:sectPr>
      </w:pPr>
    </w:p>
    <w:p w14:paraId="668FFA57" w14:textId="77777777" w:rsidR="00663117" w:rsidRDefault="00663117">
      <w:pPr>
        <w:spacing w:line="320" w:lineRule="exact"/>
        <w:ind w:rightChars="316" w:right="664"/>
        <w:jc w:val="center"/>
        <w:rPr>
          <w:rFonts w:eastAsia="仿宋" w:hAnsi="仿宋"/>
          <w:b/>
          <w:bCs/>
          <w:sz w:val="28"/>
          <w:szCs w:val="28"/>
        </w:rPr>
      </w:pPr>
    </w:p>
    <w:p w14:paraId="3C83D883" w14:textId="77777777" w:rsidR="0042795D" w:rsidRDefault="009A2899">
      <w:pPr>
        <w:spacing w:line="320" w:lineRule="exact"/>
        <w:ind w:rightChars="316" w:right="664"/>
        <w:jc w:val="center"/>
        <w:rPr>
          <w:rFonts w:eastAsia="仿宋"/>
          <w:b/>
          <w:bCs/>
          <w:sz w:val="28"/>
          <w:szCs w:val="28"/>
        </w:rPr>
      </w:pPr>
      <w:r>
        <w:rPr>
          <w:rFonts w:eastAsia="仿宋" w:hAnsi="仿宋"/>
          <w:b/>
          <w:bCs/>
          <w:sz w:val="28"/>
          <w:szCs w:val="28"/>
        </w:rPr>
        <w:t>填表说明</w:t>
      </w:r>
    </w:p>
    <w:p w14:paraId="2915EB90" w14:textId="77777777" w:rsidR="0042795D" w:rsidRDefault="0042795D">
      <w:pPr>
        <w:spacing w:afterLines="50" w:after="156" w:line="320" w:lineRule="exact"/>
        <w:ind w:rightChars="316" w:right="664"/>
        <w:jc w:val="center"/>
        <w:rPr>
          <w:rFonts w:eastAsia="仿宋"/>
          <w:b/>
          <w:bCs/>
          <w:szCs w:val="21"/>
        </w:rPr>
      </w:pPr>
    </w:p>
    <w:p w14:paraId="48FAC236" w14:textId="77777777" w:rsidR="0042795D" w:rsidRDefault="009A2899" w:rsidP="00D520B3">
      <w:pPr>
        <w:numPr>
          <w:ilvl w:val="3"/>
          <w:numId w:val="1"/>
        </w:numPr>
        <w:tabs>
          <w:tab w:val="clear" w:pos="1680"/>
          <w:tab w:val="left" w:pos="900"/>
        </w:tabs>
        <w:spacing w:line="360" w:lineRule="auto"/>
        <w:ind w:left="0" w:rightChars="316" w:right="664" w:firstLine="540"/>
        <w:rPr>
          <w:rFonts w:eastAsia="仿宋"/>
          <w:sz w:val="24"/>
        </w:rPr>
      </w:pPr>
      <w:r>
        <w:rPr>
          <w:rFonts w:eastAsia="仿宋" w:hAnsi="仿宋"/>
          <w:sz w:val="24"/>
        </w:rPr>
        <w:t>填写内容必须实事求是，统一用</w:t>
      </w:r>
      <w:r>
        <w:rPr>
          <w:rFonts w:eastAsia="仿宋"/>
          <w:sz w:val="24"/>
        </w:rPr>
        <w:t>A4</w:t>
      </w:r>
      <w:r w:rsidR="00064A05">
        <w:rPr>
          <w:rFonts w:eastAsia="仿宋" w:hAnsi="仿宋"/>
          <w:sz w:val="24"/>
        </w:rPr>
        <w:t>纸张双面打印</w:t>
      </w:r>
      <w:r w:rsidR="00064A05">
        <w:rPr>
          <w:rFonts w:eastAsia="仿宋" w:hAnsi="仿宋" w:hint="eastAsia"/>
          <w:sz w:val="24"/>
        </w:rPr>
        <w:t>。</w:t>
      </w:r>
    </w:p>
    <w:p w14:paraId="56F975B8" w14:textId="77777777" w:rsidR="00326FBC" w:rsidRPr="00111490" w:rsidRDefault="009A2899" w:rsidP="00D520B3">
      <w:pPr>
        <w:numPr>
          <w:ilvl w:val="3"/>
          <w:numId w:val="1"/>
        </w:numPr>
        <w:tabs>
          <w:tab w:val="clear" w:pos="1680"/>
          <w:tab w:val="left" w:pos="900"/>
          <w:tab w:val="left" w:pos="9638"/>
        </w:tabs>
        <w:spacing w:line="360" w:lineRule="auto"/>
        <w:ind w:left="0" w:right="-1" w:firstLine="540"/>
        <w:rPr>
          <w:rFonts w:eastAsia="仿宋"/>
          <w:sz w:val="24"/>
        </w:rPr>
      </w:pPr>
      <w:r>
        <w:rPr>
          <w:rFonts w:eastAsia="仿宋"/>
          <w:sz w:val="24"/>
        </w:rPr>
        <w:t>“</w:t>
      </w:r>
      <w:r>
        <w:rPr>
          <w:rFonts w:eastAsia="仿宋" w:hAnsi="仿宋"/>
          <w:sz w:val="24"/>
        </w:rPr>
        <w:t>学习经历</w:t>
      </w:r>
      <w:r>
        <w:rPr>
          <w:rFonts w:eastAsia="仿宋"/>
          <w:sz w:val="24"/>
        </w:rPr>
        <w:t>”</w:t>
      </w:r>
      <w:r>
        <w:rPr>
          <w:rFonts w:eastAsia="仿宋" w:hAnsi="仿宋"/>
          <w:sz w:val="24"/>
        </w:rPr>
        <w:t>从</w:t>
      </w:r>
      <w:r>
        <w:rPr>
          <w:rFonts w:eastAsia="仿宋" w:hAnsi="仿宋" w:hint="eastAsia"/>
          <w:sz w:val="24"/>
        </w:rPr>
        <w:t>大学本科</w:t>
      </w:r>
      <w:r w:rsidR="00064A05">
        <w:rPr>
          <w:rFonts w:eastAsia="仿宋" w:hAnsi="仿宋"/>
          <w:sz w:val="24"/>
        </w:rPr>
        <w:t>填起</w:t>
      </w:r>
      <w:r w:rsidR="00111490">
        <w:rPr>
          <w:rFonts w:eastAsia="仿宋" w:hAnsi="仿宋" w:hint="eastAsia"/>
          <w:sz w:val="24"/>
        </w:rPr>
        <w:t>；</w:t>
      </w:r>
      <w:r w:rsidR="00326FBC" w:rsidRPr="00111490">
        <w:rPr>
          <w:rFonts w:eastAsia="仿宋"/>
          <w:sz w:val="24"/>
        </w:rPr>
        <w:t>“</w:t>
      </w:r>
      <w:r w:rsidR="00326FBC" w:rsidRPr="00111490">
        <w:rPr>
          <w:rFonts w:eastAsia="仿宋" w:hAnsi="仿宋"/>
          <w:sz w:val="24"/>
        </w:rPr>
        <w:t>培养方式</w:t>
      </w:r>
      <w:r w:rsidR="00326FBC" w:rsidRPr="00111490">
        <w:rPr>
          <w:rFonts w:eastAsia="仿宋"/>
          <w:sz w:val="24"/>
        </w:rPr>
        <w:t>”</w:t>
      </w:r>
      <w:r w:rsidR="00326FBC" w:rsidRPr="00111490">
        <w:rPr>
          <w:rFonts w:eastAsia="仿宋" w:hAnsi="仿宋"/>
          <w:sz w:val="24"/>
        </w:rPr>
        <w:t>指统招、自考、成教；硕士、博士研究生注明脱产、在职</w:t>
      </w:r>
      <w:r w:rsidR="00326FBC" w:rsidRPr="00111490">
        <w:rPr>
          <w:rFonts w:eastAsia="仿宋" w:hAnsi="仿宋" w:hint="eastAsia"/>
          <w:sz w:val="24"/>
        </w:rPr>
        <w:t>。</w:t>
      </w:r>
    </w:p>
    <w:p w14:paraId="3B260775" w14:textId="77777777" w:rsidR="0042795D" w:rsidRDefault="00111490" w:rsidP="00D520B3">
      <w:pPr>
        <w:numPr>
          <w:ilvl w:val="3"/>
          <w:numId w:val="1"/>
        </w:numPr>
        <w:tabs>
          <w:tab w:val="clear" w:pos="1680"/>
          <w:tab w:val="left" w:pos="900"/>
          <w:tab w:val="left" w:pos="9638"/>
        </w:tabs>
        <w:spacing w:line="360" w:lineRule="auto"/>
        <w:ind w:left="0" w:right="-1" w:firstLine="540"/>
        <w:rPr>
          <w:rFonts w:eastAsia="仿宋"/>
          <w:sz w:val="24"/>
        </w:rPr>
      </w:pPr>
      <w:r>
        <w:rPr>
          <w:rFonts w:eastAsia="仿宋" w:hAnsi="仿宋" w:hint="eastAsia"/>
          <w:sz w:val="24"/>
        </w:rPr>
        <w:t>“</w:t>
      </w:r>
      <w:r w:rsidR="009A2899">
        <w:rPr>
          <w:rFonts w:eastAsia="仿宋" w:hAnsi="仿宋" w:hint="eastAsia"/>
          <w:sz w:val="24"/>
        </w:rPr>
        <w:t>工作</w:t>
      </w:r>
      <w:r w:rsidR="0075077B">
        <w:rPr>
          <w:rFonts w:eastAsia="仿宋" w:hAnsi="仿宋"/>
          <w:sz w:val="24"/>
        </w:rPr>
        <w:t>经历</w:t>
      </w:r>
      <w:r>
        <w:rPr>
          <w:rFonts w:eastAsia="仿宋" w:hAnsi="仿宋" w:hint="eastAsia"/>
          <w:sz w:val="24"/>
        </w:rPr>
        <w:t>”</w:t>
      </w:r>
      <w:r w:rsidR="0075077B">
        <w:rPr>
          <w:rFonts w:eastAsia="仿宋" w:hAnsi="仿宋"/>
          <w:sz w:val="24"/>
        </w:rPr>
        <w:t>以时间排序，由</w:t>
      </w:r>
      <w:r w:rsidR="0075077B">
        <w:rPr>
          <w:rFonts w:eastAsia="仿宋" w:hAnsi="仿宋" w:hint="eastAsia"/>
          <w:sz w:val="24"/>
        </w:rPr>
        <w:t>远</w:t>
      </w:r>
      <w:r w:rsidR="0075077B">
        <w:rPr>
          <w:rFonts w:eastAsia="仿宋" w:hAnsi="仿宋"/>
          <w:sz w:val="24"/>
        </w:rPr>
        <w:t>到</w:t>
      </w:r>
      <w:r w:rsidR="0075077B">
        <w:rPr>
          <w:rFonts w:eastAsia="仿宋" w:hAnsi="仿宋" w:hint="eastAsia"/>
          <w:sz w:val="24"/>
        </w:rPr>
        <w:t>近</w:t>
      </w:r>
      <w:r w:rsidR="009A2899">
        <w:rPr>
          <w:rFonts w:eastAsia="仿宋" w:hAnsi="仿宋"/>
          <w:sz w:val="24"/>
        </w:rPr>
        <w:t>，时间需具体到月份</w:t>
      </w:r>
      <w:r w:rsidR="009A2899">
        <w:rPr>
          <w:rFonts w:eastAsia="仿宋"/>
          <w:sz w:val="24"/>
        </w:rPr>
        <w:t>(</w:t>
      </w:r>
      <w:r w:rsidR="009A2899">
        <w:rPr>
          <w:rFonts w:eastAsia="仿宋" w:hAnsi="仿宋"/>
          <w:sz w:val="24"/>
        </w:rPr>
        <w:t>如</w:t>
      </w:r>
      <w:r w:rsidR="009A2899">
        <w:rPr>
          <w:rFonts w:eastAsia="仿宋"/>
          <w:sz w:val="24"/>
        </w:rPr>
        <w:t>2009.</w:t>
      </w:r>
      <w:r w:rsidR="00415959">
        <w:rPr>
          <w:rFonts w:eastAsia="仿宋"/>
          <w:sz w:val="24"/>
        </w:rPr>
        <w:t>0</w:t>
      </w:r>
      <w:r w:rsidR="009A2899">
        <w:rPr>
          <w:rFonts w:eastAsia="仿宋"/>
          <w:sz w:val="24"/>
        </w:rPr>
        <w:t>6)</w:t>
      </w:r>
      <w:r w:rsidR="00415959">
        <w:rPr>
          <w:rFonts w:eastAsia="仿宋" w:hAnsi="仿宋"/>
          <w:sz w:val="24"/>
        </w:rPr>
        <w:t>，时间上不能出现中断</w:t>
      </w:r>
      <w:r w:rsidR="00064A05">
        <w:rPr>
          <w:rFonts w:eastAsia="仿宋" w:hAnsi="仿宋" w:hint="eastAsia"/>
          <w:sz w:val="24"/>
        </w:rPr>
        <w:t>。</w:t>
      </w:r>
    </w:p>
    <w:p w14:paraId="3CF8F7C2" w14:textId="44C3302E" w:rsidR="00415959" w:rsidRPr="00415959" w:rsidRDefault="009A2899" w:rsidP="00D520B3">
      <w:pPr>
        <w:numPr>
          <w:ilvl w:val="3"/>
          <w:numId w:val="1"/>
        </w:numPr>
        <w:tabs>
          <w:tab w:val="clear" w:pos="1680"/>
          <w:tab w:val="left" w:pos="900"/>
          <w:tab w:val="left" w:pos="9638"/>
        </w:tabs>
        <w:spacing w:line="360" w:lineRule="auto"/>
        <w:ind w:left="0" w:right="-1" w:firstLine="540"/>
        <w:rPr>
          <w:rFonts w:eastAsia="仿宋"/>
          <w:sz w:val="24"/>
        </w:rPr>
      </w:pPr>
      <w:r>
        <w:rPr>
          <w:rFonts w:eastAsia="仿宋" w:hAnsi="仿宋" w:hint="eastAsia"/>
          <w:sz w:val="24"/>
        </w:rPr>
        <w:t>“刊物属</w:t>
      </w:r>
      <w:bookmarkStart w:id="2" w:name="OLE_LINK16"/>
      <w:r>
        <w:rPr>
          <w:rFonts w:eastAsia="仿宋" w:hAnsi="仿宋" w:hint="eastAsia"/>
          <w:sz w:val="24"/>
        </w:rPr>
        <w:t>SCI</w:t>
      </w:r>
      <w:r>
        <w:rPr>
          <w:rFonts w:eastAsia="仿宋" w:hAnsi="仿宋" w:hint="eastAsia"/>
          <w:sz w:val="24"/>
        </w:rPr>
        <w:t>大类第几区”按中国科学院</w:t>
      </w:r>
      <w:bookmarkEnd w:id="2"/>
      <w:r w:rsidR="00064A05">
        <w:rPr>
          <w:rFonts w:eastAsia="仿宋" w:hAnsi="仿宋" w:hint="eastAsia"/>
          <w:sz w:val="24"/>
        </w:rPr>
        <w:t>大类分区界定</w:t>
      </w:r>
      <w:r w:rsidR="003C5622">
        <w:rPr>
          <w:rFonts w:eastAsia="仿宋" w:hAnsi="仿宋" w:hint="eastAsia"/>
          <w:sz w:val="24"/>
        </w:rPr>
        <w:t>（</w:t>
      </w:r>
      <w:r w:rsidR="003C5622">
        <w:rPr>
          <w:rFonts w:eastAsia="仿宋" w:hAnsi="仿宋" w:hint="eastAsia"/>
          <w:sz w:val="24"/>
        </w:rPr>
        <w:t>2</w:t>
      </w:r>
      <w:r w:rsidR="003C5622">
        <w:rPr>
          <w:rFonts w:eastAsia="仿宋" w:hAnsi="仿宋"/>
          <w:sz w:val="24"/>
        </w:rPr>
        <w:t>020</w:t>
      </w:r>
      <w:r w:rsidR="003C5622">
        <w:rPr>
          <w:rFonts w:eastAsia="仿宋" w:hAnsi="仿宋" w:hint="eastAsia"/>
          <w:sz w:val="24"/>
        </w:rPr>
        <w:t>年及以后的文章按升级版）</w:t>
      </w:r>
      <w:r w:rsidR="0020172B">
        <w:rPr>
          <w:rFonts w:eastAsia="仿宋" w:hAnsi="仿宋" w:hint="eastAsia"/>
          <w:sz w:val="24"/>
        </w:rPr>
        <w:t>。</w:t>
      </w:r>
    </w:p>
    <w:p w14:paraId="3645A8AA" w14:textId="77777777" w:rsidR="0042795D" w:rsidRPr="006F173C" w:rsidRDefault="009A2899" w:rsidP="00D520B3">
      <w:pPr>
        <w:numPr>
          <w:ilvl w:val="3"/>
          <w:numId w:val="1"/>
        </w:numPr>
        <w:tabs>
          <w:tab w:val="clear" w:pos="1680"/>
          <w:tab w:val="left" w:pos="900"/>
          <w:tab w:val="left" w:pos="9638"/>
        </w:tabs>
        <w:spacing w:line="360" w:lineRule="auto"/>
        <w:ind w:left="0" w:right="-1" w:firstLine="540"/>
        <w:rPr>
          <w:rFonts w:eastAsia="仿宋"/>
          <w:sz w:val="24"/>
        </w:rPr>
      </w:pPr>
      <w:r>
        <w:rPr>
          <w:rFonts w:eastAsia="仿宋"/>
          <w:sz w:val="24"/>
        </w:rPr>
        <w:t>“</w:t>
      </w:r>
      <w:r>
        <w:rPr>
          <w:rFonts w:eastAsia="仿宋" w:hAnsi="仿宋"/>
          <w:sz w:val="24"/>
        </w:rPr>
        <w:t>专利类型</w:t>
      </w:r>
      <w:r>
        <w:rPr>
          <w:rFonts w:eastAsia="仿宋"/>
          <w:sz w:val="24"/>
        </w:rPr>
        <w:t>”</w:t>
      </w:r>
      <w:r>
        <w:rPr>
          <w:rFonts w:eastAsia="仿宋" w:hAnsi="仿宋"/>
          <w:sz w:val="24"/>
        </w:rPr>
        <w:t>为</w:t>
      </w:r>
      <w:r>
        <w:rPr>
          <w:rFonts w:eastAsia="仿宋"/>
          <w:sz w:val="24"/>
        </w:rPr>
        <w:t>“</w:t>
      </w:r>
      <w:r>
        <w:rPr>
          <w:rFonts w:eastAsia="仿宋" w:hAnsi="仿宋"/>
          <w:sz w:val="24"/>
        </w:rPr>
        <w:t>发明专利</w:t>
      </w:r>
      <w:r>
        <w:rPr>
          <w:rFonts w:eastAsia="仿宋"/>
          <w:sz w:val="24"/>
        </w:rPr>
        <w:t>”</w:t>
      </w:r>
      <w:r>
        <w:rPr>
          <w:rFonts w:eastAsia="仿宋" w:hAnsi="仿宋"/>
          <w:sz w:val="24"/>
        </w:rPr>
        <w:t>、</w:t>
      </w:r>
      <w:r>
        <w:rPr>
          <w:rFonts w:eastAsia="仿宋"/>
          <w:sz w:val="24"/>
        </w:rPr>
        <w:t>“</w:t>
      </w:r>
      <w:r>
        <w:rPr>
          <w:rFonts w:eastAsia="仿宋" w:hAnsi="仿宋"/>
          <w:sz w:val="24"/>
        </w:rPr>
        <w:t>实用新型专利</w:t>
      </w:r>
      <w:r>
        <w:rPr>
          <w:rFonts w:eastAsia="仿宋"/>
          <w:sz w:val="24"/>
        </w:rPr>
        <w:t>”</w:t>
      </w:r>
      <w:r>
        <w:rPr>
          <w:rFonts w:eastAsia="仿宋" w:hAnsi="仿宋"/>
          <w:sz w:val="24"/>
        </w:rPr>
        <w:t>和</w:t>
      </w:r>
      <w:r>
        <w:rPr>
          <w:rFonts w:eastAsia="仿宋"/>
          <w:sz w:val="24"/>
        </w:rPr>
        <w:t>“</w:t>
      </w:r>
      <w:r>
        <w:rPr>
          <w:rFonts w:eastAsia="仿宋" w:hAnsi="仿宋"/>
          <w:sz w:val="24"/>
        </w:rPr>
        <w:t>外观设计专利</w:t>
      </w:r>
      <w:r>
        <w:rPr>
          <w:rFonts w:eastAsia="仿宋"/>
          <w:sz w:val="24"/>
        </w:rPr>
        <w:t>”</w:t>
      </w:r>
      <w:r w:rsidR="00064A05">
        <w:rPr>
          <w:rFonts w:eastAsia="仿宋" w:hAnsi="仿宋" w:hint="eastAsia"/>
          <w:sz w:val="24"/>
        </w:rPr>
        <w:t>。</w:t>
      </w:r>
    </w:p>
    <w:p w14:paraId="29645DC5" w14:textId="77777777" w:rsidR="0042795D" w:rsidRDefault="00C35AD5" w:rsidP="00D520B3">
      <w:pPr>
        <w:numPr>
          <w:ilvl w:val="3"/>
          <w:numId w:val="1"/>
        </w:numPr>
        <w:tabs>
          <w:tab w:val="clear" w:pos="1680"/>
          <w:tab w:val="left" w:pos="900"/>
          <w:tab w:val="left" w:pos="9638"/>
        </w:tabs>
        <w:spacing w:line="360" w:lineRule="auto"/>
        <w:ind w:left="0" w:right="-1" w:firstLine="540"/>
        <w:rPr>
          <w:rFonts w:eastAsia="仿宋"/>
          <w:sz w:val="24"/>
        </w:rPr>
      </w:pPr>
      <w:r>
        <w:rPr>
          <w:rFonts w:eastAsia="仿宋" w:hAnsi="仿宋"/>
          <w:sz w:val="24"/>
        </w:rPr>
        <w:t>本申请表一式一份，由</w:t>
      </w:r>
      <w:r>
        <w:rPr>
          <w:rFonts w:eastAsia="仿宋" w:hAnsi="仿宋" w:hint="eastAsia"/>
          <w:sz w:val="24"/>
        </w:rPr>
        <w:t>申请者</w:t>
      </w:r>
      <w:r>
        <w:rPr>
          <w:rFonts w:eastAsia="仿宋" w:hAnsi="仿宋"/>
          <w:sz w:val="24"/>
        </w:rPr>
        <w:t>本人</w:t>
      </w:r>
      <w:r>
        <w:rPr>
          <w:rFonts w:eastAsia="仿宋" w:hAnsi="仿宋" w:hint="eastAsia"/>
          <w:sz w:val="24"/>
        </w:rPr>
        <w:t>填写并</w:t>
      </w:r>
      <w:r w:rsidR="009A2899">
        <w:rPr>
          <w:rFonts w:eastAsia="仿宋" w:hAnsi="仿宋"/>
          <w:sz w:val="24"/>
        </w:rPr>
        <w:t>签名、</w:t>
      </w:r>
      <w:r>
        <w:rPr>
          <w:rFonts w:eastAsia="仿宋" w:hAnsi="仿宋" w:hint="eastAsia"/>
          <w:sz w:val="24"/>
        </w:rPr>
        <w:t>科研</w:t>
      </w:r>
      <w:r>
        <w:rPr>
          <w:rFonts w:eastAsia="仿宋" w:hAnsi="仿宋"/>
          <w:sz w:val="24"/>
        </w:rPr>
        <w:t>成果审核人</w:t>
      </w:r>
      <w:r>
        <w:rPr>
          <w:rFonts w:eastAsia="仿宋" w:hAnsi="仿宋" w:hint="eastAsia"/>
          <w:sz w:val="24"/>
        </w:rPr>
        <w:t>签名</w:t>
      </w:r>
      <w:r>
        <w:rPr>
          <w:rFonts w:eastAsia="仿宋" w:hAnsi="仿宋"/>
          <w:sz w:val="24"/>
        </w:rPr>
        <w:t>、</w:t>
      </w:r>
      <w:r w:rsidR="009A2899">
        <w:rPr>
          <w:rFonts w:eastAsia="仿宋" w:hAnsi="仿宋"/>
          <w:sz w:val="24"/>
        </w:rPr>
        <w:t>学院</w:t>
      </w:r>
      <w:bookmarkStart w:id="3" w:name="OLE_LINK15"/>
      <w:bookmarkStart w:id="4" w:name="OLE_LINK14"/>
      <w:r w:rsidR="006F173C">
        <w:rPr>
          <w:rFonts w:eastAsia="仿宋" w:hAnsi="仿宋" w:hint="eastAsia"/>
          <w:sz w:val="24"/>
        </w:rPr>
        <w:t>学术</w:t>
      </w:r>
      <w:r w:rsidR="006F173C">
        <w:rPr>
          <w:rFonts w:eastAsia="仿宋" w:hAnsi="仿宋"/>
          <w:sz w:val="24"/>
        </w:rPr>
        <w:t>委员会</w:t>
      </w:r>
      <w:r>
        <w:rPr>
          <w:rFonts w:eastAsia="仿宋" w:hAnsi="仿宋" w:hint="eastAsia"/>
          <w:sz w:val="24"/>
        </w:rPr>
        <w:t>签名及</w:t>
      </w:r>
      <w:r>
        <w:rPr>
          <w:rFonts w:eastAsia="仿宋" w:hAnsi="仿宋"/>
          <w:sz w:val="24"/>
        </w:rPr>
        <w:t>学院负责人</w:t>
      </w:r>
      <w:r w:rsidR="009A2899">
        <w:rPr>
          <w:rFonts w:eastAsia="仿宋" w:hAnsi="仿宋"/>
          <w:sz w:val="24"/>
        </w:rPr>
        <w:t>审核签字盖章</w:t>
      </w:r>
      <w:bookmarkEnd w:id="3"/>
      <w:bookmarkEnd w:id="4"/>
      <w:r>
        <w:rPr>
          <w:rFonts w:eastAsia="仿宋" w:hint="eastAsia"/>
          <w:sz w:val="24"/>
        </w:rPr>
        <w:t>。</w:t>
      </w:r>
    </w:p>
    <w:p w14:paraId="0A6E2A82" w14:textId="77777777" w:rsidR="0042795D" w:rsidRPr="00C35AD5" w:rsidRDefault="0042795D">
      <w:pPr>
        <w:tabs>
          <w:tab w:val="left" w:pos="900"/>
          <w:tab w:val="left" w:pos="9638"/>
        </w:tabs>
        <w:spacing w:line="320" w:lineRule="exact"/>
        <w:ind w:right="-1" w:firstLineChars="200" w:firstLine="420"/>
        <w:rPr>
          <w:rFonts w:ascii="仿宋" w:eastAsia="仿宋" w:hAnsi="仿宋"/>
          <w:szCs w:val="21"/>
        </w:rPr>
      </w:pPr>
    </w:p>
    <w:p w14:paraId="3F616BD5" w14:textId="77777777" w:rsidR="0042795D" w:rsidRPr="00C35AD5" w:rsidRDefault="0042795D">
      <w:pPr>
        <w:tabs>
          <w:tab w:val="left" w:pos="900"/>
          <w:tab w:val="left" w:pos="9638"/>
        </w:tabs>
        <w:spacing w:line="320" w:lineRule="exact"/>
        <w:ind w:right="-1" w:firstLineChars="200" w:firstLine="420"/>
        <w:rPr>
          <w:rFonts w:ascii="仿宋" w:eastAsia="仿宋" w:hAnsi="仿宋"/>
          <w:szCs w:val="21"/>
        </w:rPr>
      </w:pPr>
    </w:p>
    <w:p w14:paraId="1772A379" w14:textId="77777777" w:rsidR="0042795D" w:rsidRDefault="0042795D">
      <w:pPr>
        <w:tabs>
          <w:tab w:val="left" w:pos="900"/>
          <w:tab w:val="left" w:pos="9638"/>
        </w:tabs>
        <w:spacing w:line="320" w:lineRule="exact"/>
        <w:ind w:right="-1"/>
        <w:rPr>
          <w:rFonts w:ascii="仿宋" w:eastAsia="仿宋" w:hAnsi="仿宋"/>
          <w:szCs w:val="21"/>
        </w:rPr>
      </w:pPr>
    </w:p>
    <w:p w14:paraId="23F60B50" w14:textId="77777777" w:rsidR="0042795D" w:rsidRDefault="0042795D">
      <w:pPr>
        <w:spacing w:line="320" w:lineRule="exact"/>
        <w:ind w:rightChars="316" w:right="664"/>
        <w:jc w:val="center"/>
        <w:rPr>
          <w:rFonts w:ascii="仿宋" w:eastAsia="仿宋" w:hAnsi="仿宋"/>
          <w:b/>
          <w:bCs/>
          <w:sz w:val="24"/>
        </w:rPr>
      </w:pPr>
    </w:p>
    <w:p w14:paraId="311CB1F0" w14:textId="77777777" w:rsidR="0042795D" w:rsidRDefault="0042795D">
      <w:pPr>
        <w:spacing w:line="320" w:lineRule="exact"/>
        <w:ind w:rightChars="316" w:right="664"/>
        <w:jc w:val="center"/>
        <w:rPr>
          <w:rFonts w:ascii="仿宋" w:eastAsia="仿宋" w:hAnsi="仿宋"/>
          <w:b/>
          <w:bCs/>
          <w:sz w:val="24"/>
        </w:rPr>
      </w:pPr>
    </w:p>
    <w:p w14:paraId="34E30EAB" w14:textId="77777777" w:rsidR="0042795D" w:rsidRDefault="009239D8">
      <w:pPr>
        <w:spacing w:line="320" w:lineRule="exact"/>
        <w:ind w:rightChars="316" w:right="664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附件材料提交</w:t>
      </w:r>
      <w:r>
        <w:rPr>
          <w:rFonts w:ascii="仿宋" w:eastAsia="仿宋" w:hAnsi="仿宋"/>
          <w:b/>
          <w:bCs/>
          <w:sz w:val="28"/>
          <w:szCs w:val="28"/>
        </w:rPr>
        <w:t>要求</w:t>
      </w:r>
    </w:p>
    <w:p w14:paraId="05B67EBB" w14:textId="77777777" w:rsidR="0042795D" w:rsidRDefault="0042795D">
      <w:pPr>
        <w:tabs>
          <w:tab w:val="left" w:pos="900"/>
          <w:tab w:val="left" w:pos="9638"/>
        </w:tabs>
        <w:spacing w:line="320" w:lineRule="exact"/>
        <w:ind w:left="540" w:right="-1"/>
        <w:rPr>
          <w:rFonts w:eastAsia="仿宋" w:hAnsi="仿宋"/>
          <w:szCs w:val="21"/>
        </w:rPr>
      </w:pPr>
    </w:p>
    <w:p w14:paraId="45287FC9" w14:textId="77777777" w:rsidR="0042795D" w:rsidRDefault="009A2899" w:rsidP="00D520B3">
      <w:pPr>
        <w:numPr>
          <w:ilvl w:val="3"/>
          <w:numId w:val="2"/>
        </w:numPr>
        <w:tabs>
          <w:tab w:val="left" w:pos="900"/>
          <w:tab w:val="left" w:pos="9638"/>
        </w:tabs>
        <w:spacing w:line="360" w:lineRule="auto"/>
        <w:ind w:left="0" w:right="-1" w:firstLine="540"/>
        <w:rPr>
          <w:rFonts w:eastAsia="仿宋" w:hAnsi="仿宋"/>
          <w:sz w:val="24"/>
        </w:rPr>
      </w:pPr>
      <w:r>
        <w:rPr>
          <w:rFonts w:eastAsia="仿宋" w:hAnsi="仿宋"/>
          <w:sz w:val="24"/>
        </w:rPr>
        <w:t>所有材料用</w:t>
      </w:r>
      <w:r>
        <w:rPr>
          <w:rFonts w:eastAsia="仿宋" w:hAnsi="仿宋"/>
          <w:sz w:val="24"/>
        </w:rPr>
        <w:t>A4</w:t>
      </w:r>
      <w:r>
        <w:rPr>
          <w:rFonts w:eastAsia="仿宋" w:hAnsi="仿宋"/>
          <w:sz w:val="24"/>
        </w:rPr>
        <w:t>纸复印和打印，请按以下顺序整理</w:t>
      </w:r>
      <w:r w:rsidR="00064A05">
        <w:rPr>
          <w:rFonts w:eastAsia="仿宋" w:hAnsi="仿宋"/>
          <w:sz w:val="24"/>
        </w:rPr>
        <w:t>好后提交（证明材料需各单位相关人员审核、签名并加盖单位公章）</w:t>
      </w:r>
      <w:r w:rsidR="00064A05">
        <w:rPr>
          <w:rFonts w:eastAsia="仿宋" w:hAnsi="仿宋" w:hint="eastAsia"/>
          <w:sz w:val="24"/>
        </w:rPr>
        <w:t>。</w:t>
      </w:r>
    </w:p>
    <w:p w14:paraId="3DBB102C" w14:textId="77777777" w:rsidR="0042795D" w:rsidRPr="00A1757B" w:rsidRDefault="00064A05" w:rsidP="00A1757B">
      <w:pPr>
        <w:numPr>
          <w:ilvl w:val="3"/>
          <w:numId w:val="2"/>
        </w:numPr>
        <w:tabs>
          <w:tab w:val="left" w:pos="900"/>
          <w:tab w:val="left" w:pos="9638"/>
        </w:tabs>
        <w:spacing w:line="360" w:lineRule="auto"/>
        <w:ind w:left="0" w:right="-1" w:firstLine="540"/>
        <w:rPr>
          <w:rFonts w:eastAsia="仿宋"/>
          <w:sz w:val="24"/>
        </w:rPr>
      </w:pPr>
      <w:r>
        <w:rPr>
          <w:rFonts w:eastAsia="仿宋" w:hAnsi="仿宋"/>
          <w:sz w:val="24"/>
        </w:rPr>
        <w:t>已取得的学位、学历证书和任职资格证书复印件</w:t>
      </w:r>
      <w:r>
        <w:rPr>
          <w:rFonts w:eastAsia="仿宋" w:hAnsi="仿宋" w:hint="eastAsia"/>
          <w:sz w:val="24"/>
        </w:rPr>
        <w:t>。</w:t>
      </w:r>
    </w:p>
    <w:p w14:paraId="4C682CC5" w14:textId="77777777" w:rsidR="0042795D" w:rsidRDefault="009A2899" w:rsidP="00D520B3">
      <w:pPr>
        <w:numPr>
          <w:ilvl w:val="3"/>
          <w:numId w:val="2"/>
        </w:numPr>
        <w:tabs>
          <w:tab w:val="left" w:pos="900"/>
          <w:tab w:val="left" w:pos="9638"/>
        </w:tabs>
        <w:spacing w:line="360" w:lineRule="auto"/>
        <w:ind w:left="0" w:right="-1" w:firstLine="540"/>
        <w:rPr>
          <w:rFonts w:eastAsia="仿宋"/>
          <w:sz w:val="24"/>
        </w:rPr>
      </w:pPr>
      <w:r>
        <w:rPr>
          <w:rFonts w:eastAsia="仿宋" w:hAnsi="仿宋"/>
          <w:sz w:val="24"/>
        </w:rPr>
        <w:t>主要的科研项目及科研成果证明材料复印件：科研项目批件、奖励证书、专利证书、著作封面、版权和目录页</w:t>
      </w:r>
      <w:r>
        <w:rPr>
          <w:rFonts w:eastAsia="仿宋" w:hAnsi="仿宋" w:hint="eastAsia"/>
          <w:sz w:val="24"/>
        </w:rPr>
        <w:t>；</w:t>
      </w:r>
      <w:r>
        <w:rPr>
          <w:rFonts w:eastAsia="仿宋" w:hAnsi="仿宋"/>
          <w:sz w:val="24"/>
        </w:rPr>
        <w:t>被</w:t>
      </w:r>
      <w:r>
        <w:rPr>
          <w:rFonts w:eastAsia="仿宋"/>
          <w:sz w:val="24"/>
        </w:rPr>
        <w:t>SCI</w:t>
      </w:r>
      <w:r>
        <w:rPr>
          <w:rFonts w:eastAsia="仿宋" w:hAnsi="仿宋"/>
          <w:sz w:val="24"/>
        </w:rPr>
        <w:t>、</w:t>
      </w:r>
      <w:r>
        <w:rPr>
          <w:rFonts w:eastAsia="仿宋"/>
          <w:sz w:val="24"/>
        </w:rPr>
        <w:t>EI</w:t>
      </w:r>
      <w:r>
        <w:rPr>
          <w:rFonts w:eastAsia="仿宋" w:hAnsi="仿宋"/>
          <w:sz w:val="24"/>
        </w:rPr>
        <w:t>、</w:t>
      </w:r>
      <w:r>
        <w:rPr>
          <w:rFonts w:eastAsia="仿宋"/>
          <w:sz w:val="24"/>
        </w:rPr>
        <w:t>SSCI</w:t>
      </w:r>
      <w:r>
        <w:rPr>
          <w:rFonts w:eastAsia="仿宋" w:hint="eastAsia"/>
          <w:sz w:val="24"/>
        </w:rPr>
        <w:t>等</w:t>
      </w:r>
      <w:r>
        <w:rPr>
          <w:rFonts w:eastAsia="仿宋" w:hAnsi="仿宋"/>
          <w:sz w:val="24"/>
        </w:rPr>
        <w:t>收录</w:t>
      </w:r>
      <w:r>
        <w:rPr>
          <w:rFonts w:eastAsia="仿宋" w:hAnsi="仿宋" w:hint="eastAsia"/>
          <w:sz w:val="24"/>
        </w:rPr>
        <w:t>的学术论文的检索证明</w:t>
      </w:r>
      <w:r>
        <w:rPr>
          <w:rFonts w:eastAsia="仿宋" w:hAnsi="仿宋"/>
          <w:sz w:val="24"/>
        </w:rPr>
        <w:t>原件</w:t>
      </w:r>
      <w:r>
        <w:rPr>
          <w:rFonts w:eastAsia="仿宋" w:hAnsi="仿宋" w:hint="eastAsia"/>
          <w:sz w:val="24"/>
        </w:rPr>
        <w:t>（</w:t>
      </w:r>
      <w:r>
        <w:rPr>
          <w:rFonts w:eastAsia="仿宋" w:hAnsi="仿宋"/>
          <w:sz w:val="24"/>
        </w:rPr>
        <w:t>检索机构盖章</w:t>
      </w:r>
      <w:r>
        <w:rPr>
          <w:rFonts w:eastAsia="仿宋"/>
          <w:sz w:val="24"/>
        </w:rPr>
        <w:t>)</w:t>
      </w:r>
      <w:r>
        <w:rPr>
          <w:rFonts w:eastAsia="仿宋" w:hAnsi="仿宋" w:hint="eastAsia"/>
          <w:sz w:val="24"/>
        </w:rPr>
        <w:t>，其他论文的期刊封面和论文首页复印件。</w:t>
      </w:r>
    </w:p>
    <w:p w14:paraId="538A51AA" w14:textId="77777777" w:rsidR="0042795D" w:rsidRDefault="00064A05" w:rsidP="00D520B3">
      <w:pPr>
        <w:numPr>
          <w:ilvl w:val="3"/>
          <w:numId w:val="2"/>
        </w:numPr>
        <w:tabs>
          <w:tab w:val="left" w:pos="900"/>
          <w:tab w:val="left" w:pos="9638"/>
        </w:tabs>
        <w:spacing w:line="360" w:lineRule="auto"/>
        <w:ind w:left="0" w:right="-1" w:firstLine="540"/>
        <w:rPr>
          <w:rFonts w:eastAsia="仿宋"/>
          <w:sz w:val="24"/>
        </w:rPr>
      </w:pPr>
      <w:r>
        <w:rPr>
          <w:rFonts w:eastAsia="仿宋" w:hAnsi="仿宋"/>
          <w:sz w:val="24"/>
        </w:rPr>
        <w:t>在重要国际组织或学术团体的任职证明复印件</w:t>
      </w:r>
      <w:r>
        <w:rPr>
          <w:rFonts w:eastAsia="仿宋" w:hAnsi="仿宋" w:hint="eastAsia"/>
          <w:sz w:val="24"/>
        </w:rPr>
        <w:t>。</w:t>
      </w:r>
    </w:p>
    <w:p w14:paraId="7C6BC743" w14:textId="77777777" w:rsidR="00157044" w:rsidRDefault="009A2899" w:rsidP="00D520B3">
      <w:pPr>
        <w:numPr>
          <w:ilvl w:val="3"/>
          <w:numId w:val="2"/>
        </w:numPr>
        <w:tabs>
          <w:tab w:val="left" w:pos="900"/>
          <w:tab w:val="left" w:pos="9638"/>
        </w:tabs>
        <w:spacing w:line="360" w:lineRule="auto"/>
        <w:ind w:left="0" w:right="-1" w:firstLine="540"/>
        <w:rPr>
          <w:rFonts w:eastAsia="仿宋" w:hAnsi="仿宋"/>
          <w:sz w:val="24"/>
        </w:rPr>
      </w:pPr>
      <w:r>
        <w:rPr>
          <w:rFonts w:eastAsia="仿宋" w:hAnsi="仿宋"/>
          <w:sz w:val="24"/>
        </w:rPr>
        <w:t>其他本人认为有必要提供的相关材料。</w:t>
      </w:r>
      <w:r w:rsidR="00157044">
        <w:rPr>
          <w:rFonts w:eastAsia="仿宋" w:hAnsi="仿宋"/>
          <w:sz w:val="24"/>
        </w:rPr>
        <w:br w:type="page"/>
      </w: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72"/>
        <w:gridCol w:w="457"/>
        <w:gridCol w:w="850"/>
        <w:gridCol w:w="1276"/>
        <w:gridCol w:w="954"/>
        <w:gridCol w:w="889"/>
        <w:gridCol w:w="487"/>
        <w:gridCol w:w="917"/>
        <w:gridCol w:w="132"/>
        <w:gridCol w:w="177"/>
        <w:gridCol w:w="315"/>
        <w:gridCol w:w="381"/>
        <w:gridCol w:w="362"/>
        <w:gridCol w:w="347"/>
        <w:gridCol w:w="143"/>
        <w:gridCol w:w="554"/>
        <w:gridCol w:w="143"/>
        <w:gridCol w:w="145"/>
        <w:gridCol w:w="7"/>
        <w:gridCol w:w="1036"/>
      </w:tblGrid>
      <w:tr w:rsidR="0042795D" w14:paraId="3F6DACA6" w14:textId="77777777" w:rsidTr="00BE2730">
        <w:trPr>
          <w:trHeight w:val="983"/>
          <w:jc w:val="center"/>
        </w:trPr>
        <w:tc>
          <w:tcPr>
            <w:tcW w:w="1007" w:type="dxa"/>
            <w:gridSpan w:val="2"/>
            <w:vAlign w:val="center"/>
          </w:tcPr>
          <w:bookmarkEnd w:id="0"/>
          <w:bookmarkEnd w:id="1"/>
          <w:p w14:paraId="4DC853BE" w14:textId="77777777" w:rsidR="0042795D" w:rsidRDefault="00492F02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bCs/>
                <w:sz w:val="24"/>
              </w:rPr>
              <w:lastRenderedPageBreak/>
              <w:t>姓名</w:t>
            </w:r>
          </w:p>
        </w:tc>
        <w:tc>
          <w:tcPr>
            <w:tcW w:w="1307" w:type="dxa"/>
            <w:gridSpan w:val="2"/>
            <w:vAlign w:val="center"/>
          </w:tcPr>
          <w:p w14:paraId="19418A59" w14:textId="77777777" w:rsidR="0042795D" w:rsidRDefault="0042795D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654882" w14:textId="77777777" w:rsidR="0042795D" w:rsidRDefault="007C05B4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843" w:type="dxa"/>
            <w:gridSpan w:val="2"/>
            <w:vAlign w:val="center"/>
          </w:tcPr>
          <w:p w14:paraId="029B6458" w14:textId="77777777" w:rsidR="0042795D" w:rsidRDefault="0042795D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1E653188" w14:textId="77777777" w:rsidR="0042795D" w:rsidRDefault="007C05B4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714" w:type="dxa"/>
            <w:gridSpan w:val="6"/>
            <w:vAlign w:val="center"/>
          </w:tcPr>
          <w:p w14:paraId="2B29E34D" w14:textId="77777777" w:rsidR="0042795D" w:rsidRDefault="0042795D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028" w:type="dxa"/>
            <w:gridSpan w:val="6"/>
            <w:vMerge w:val="restart"/>
            <w:vAlign w:val="center"/>
          </w:tcPr>
          <w:p w14:paraId="0101DC50" w14:textId="77777777" w:rsidR="0042795D" w:rsidRDefault="00A10570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照片</w:t>
            </w:r>
          </w:p>
        </w:tc>
      </w:tr>
      <w:tr w:rsidR="0042795D" w14:paraId="3DDAC049" w14:textId="77777777" w:rsidTr="00BE2730">
        <w:trPr>
          <w:trHeight w:val="838"/>
          <w:jc w:val="center"/>
        </w:trPr>
        <w:tc>
          <w:tcPr>
            <w:tcW w:w="1007" w:type="dxa"/>
            <w:gridSpan w:val="2"/>
            <w:vAlign w:val="center"/>
          </w:tcPr>
          <w:p w14:paraId="6D853000" w14:textId="77777777" w:rsidR="0042795D" w:rsidRDefault="007C05B4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籍贯</w:t>
            </w:r>
          </w:p>
        </w:tc>
        <w:tc>
          <w:tcPr>
            <w:tcW w:w="1307" w:type="dxa"/>
            <w:gridSpan w:val="2"/>
            <w:vAlign w:val="center"/>
          </w:tcPr>
          <w:p w14:paraId="298F512F" w14:textId="77777777" w:rsidR="0042795D" w:rsidRDefault="0042795D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A2A422D" w14:textId="77777777" w:rsidR="0042795D" w:rsidRDefault="007C05B4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 w14:paraId="4239AAD7" w14:textId="77777777" w:rsidR="0042795D" w:rsidRPr="0055790C" w:rsidRDefault="0042795D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395BC290" w14:textId="77777777" w:rsidR="0042795D" w:rsidRDefault="000A02B4" w:rsidP="000A02B4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政治</w:t>
            </w:r>
            <w:r>
              <w:rPr>
                <w:rFonts w:eastAsia="仿宋"/>
                <w:b/>
                <w:sz w:val="24"/>
              </w:rPr>
              <w:t>面貌</w:t>
            </w:r>
          </w:p>
        </w:tc>
        <w:tc>
          <w:tcPr>
            <w:tcW w:w="1714" w:type="dxa"/>
            <w:gridSpan w:val="6"/>
            <w:vAlign w:val="center"/>
          </w:tcPr>
          <w:p w14:paraId="1043DA98" w14:textId="77777777" w:rsidR="0042795D" w:rsidRPr="0055790C" w:rsidRDefault="0042795D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2028" w:type="dxa"/>
            <w:gridSpan w:val="6"/>
            <w:vMerge/>
            <w:vAlign w:val="center"/>
          </w:tcPr>
          <w:p w14:paraId="1625A940" w14:textId="77777777" w:rsidR="0042795D" w:rsidRDefault="0042795D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DB416A" w14:paraId="2981338C" w14:textId="77777777" w:rsidTr="00BE2730">
        <w:trPr>
          <w:trHeight w:val="846"/>
          <w:jc w:val="center"/>
        </w:trPr>
        <w:tc>
          <w:tcPr>
            <w:tcW w:w="1007" w:type="dxa"/>
            <w:gridSpan w:val="2"/>
            <w:vAlign w:val="center"/>
          </w:tcPr>
          <w:p w14:paraId="0C0F87AA" w14:textId="77777777" w:rsidR="00DB416A" w:rsidRDefault="00DB416A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身份证号</w:t>
            </w:r>
            <w:r>
              <w:rPr>
                <w:rFonts w:eastAsia="仿宋" w:hAnsi="仿宋" w:hint="eastAsia"/>
                <w:b/>
                <w:sz w:val="24"/>
              </w:rPr>
              <w:t>码</w:t>
            </w:r>
          </w:p>
        </w:tc>
        <w:tc>
          <w:tcPr>
            <w:tcW w:w="2583" w:type="dxa"/>
            <w:gridSpan w:val="3"/>
            <w:vAlign w:val="center"/>
          </w:tcPr>
          <w:p w14:paraId="4AD441C0" w14:textId="77777777" w:rsidR="00DB416A" w:rsidRPr="00DB416A" w:rsidRDefault="00DB416A" w:rsidP="00DB416A">
            <w:pPr>
              <w:spacing w:line="24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EB370B" w14:textId="77777777" w:rsidR="00DB416A" w:rsidRPr="001D40FD" w:rsidRDefault="00DB416A">
            <w:pPr>
              <w:spacing w:line="240" w:lineRule="exact"/>
              <w:jc w:val="center"/>
              <w:rPr>
                <w:rFonts w:eastAsia="仿宋"/>
                <w:b/>
                <w:sz w:val="15"/>
                <w:szCs w:val="15"/>
              </w:rPr>
            </w:pPr>
            <w:r w:rsidRPr="000A02B4">
              <w:rPr>
                <w:rFonts w:eastAsia="仿宋" w:hint="eastAsia"/>
                <w:b/>
                <w:sz w:val="24"/>
              </w:rPr>
              <w:t>现</w:t>
            </w:r>
            <w:r w:rsidRPr="000A02B4">
              <w:rPr>
                <w:rFonts w:eastAsia="仿宋"/>
                <w:b/>
                <w:sz w:val="24"/>
              </w:rPr>
              <w:t>工作单位</w:t>
            </w:r>
          </w:p>
        </w:tc>
        <w:tc>
          <w:tcPr>
            <w:tcW w:w="3118" w:type="dxa"/>
            <w:gridSpan w:val="8"/>
            <w:vAlign w:val="center"/>
          </w:tcPr>
          <w:p w14:paraId="19AB881A" w14:textId="77777777" w:rsidR="00DB416A" w:rsidRDefault="00DB416A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028" w:type="dxa"/>
            <w:gridSpan w:val="6"/>
            <w:vMerge/>
            <w:vAlign w:val="center"/>
          </w:tcPr>
          <w:p w14:paraId="6490FE85" w14:textId="77777777" w:rsidR="00DB416A" w:rsidRDefault="00DB416A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2795D" w14:paraId="5A4B63CE" w14:textId="77777777" w:rsidTr="00BE2730">
        <w:trPr>
          <w:trHeight w:val="520"/>
          <w:jc w:val="center"/>
        </w:trPr>
        <w:tc>
          <w:tcPr>
            <w:tcW w:w="1007" w:type="dxa"/>
            <w:gridSpan w:val="2"/>
            <w:vAlign w:val="center"/>
          </w:tcPr>
          <w:p w14:paraId="5CA345AB" w14:textId="77777777" w:rsidR="0042795D" w:rsidRDefault="0077270A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婚否</w:t>
            </w:r>
            <w:r>
              <w:rPr>
                <w:rFonts w:eastAsia="仿宋"/>
                <w:b/>
                <w:sz w:val="24"/>
              </w:rPr>
              <w:t>/</w:t>
            </w:r>
            <w:r>
              <w:rPr>
                <w:rFonts w:eastAsia="仿宋" w:hAnsi="仿宋"/>
                <w:b/>
                <w:sz w:val="24"/>
              </w:rPr>
              <w:t>结婚时间</w:t>
            </w:r>
          </w:p>
        </w:tc>
        <w:tc>
          <w:tcPr>
            <w:tcW w:w="1307" w:type="dxa"/>
            <w:gridSpan w:val="2"/>
            <w:vAlign w:val="center"/>
          </w:tcPr>
          <w:p w14:paraId="7EB499B8" w14:textId="77777777" w:rsidR="00FD0E8E" w:rsidRDefault="00FD0E8E">
            <w:pPr>
              <w:spacing w:line="24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7A178F" w14:textId="77777777" w:rsidR="0042795D" w:rsidRDefault="0077270A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最高学位</w:t>
            </w:r>
          </w:p>
        </w:tc>
        <w:tc>
          <w:tcPr>
            <w:tcW w:w="1843" w:type="dxa"/>
            <w:gridSpan w:val="2"/>
            <w:vAlign w:val="center"/>
          </w:tcPr>
          <w:p w14:paraId="73E6C28E" w14:textId="77777777" w:rsidR="0042795D" w:rsidRPr="0055790C" w:rsidRDefault="0042795D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76C2BA4B" w14:textId="77777777" w:rsidR="0042795D" w:rsidRDefault="0077270A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最高学历</w:t>
            </w:r>
          </w:p>
        </w:tc>
        <w:tc>
          <w:tcPr>
            <w:tcW w:w="1714" w:type="dxa"/>
            <w:gridSpan w:val="6"/>
            <w:vAlign w:val="center"/>
          </w:tcPr>
          <w:p w14:paraId="2771C110" w14:textId="77777777" w:rsidR="0042795D" w:rsidRPr="0055790C" w:rsidRDefault="0042795D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5208595B" w14:textId="77777777" w:rsidR="0042795D" w:rsidRDefault="0077270A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参加工作时间</w:t>
            </w:r>
          </w:p>
        </w:tc>
        <w:tc>
          <w:tcPr>
            <w:tcW w:w="1036" w:type="dxa"/>
            <w:vAlign w:val="center"/>
          </w:tcPr>
          <w:p w14:paraId="2558CA08" w14:textId="77777777" w:rsidR="0042795D" w:rsidRDefault="0042795D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42795D" w14:paraId="73CF3286" w14:textId="77777777" w:rsidTr="00BE2730">
        <w:trPr>
          <w:cantSplit/>
          <w:trHeight w:val="607"/>
          <w:jc w:val="center"/>
        </w:trPr>
        <w:tc>
          <w:tcPr>
            <w:tcW w:w="1007" w:type="dxa"/>
            <w:gridSpan w:val="2"/>
            <w:vAlign w:val="center"/>
          </w:tcPr>
          <w:p w14:paraId="1940B9F1" w14:textId="77777777" w:rsidR="0042795D" w:rsidRDefault="0077270A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专业技术职务</w:t>
            </w:r>
          </w:p>
        </w:tc>
        <w:tc>
          <w:tcPr>
            <w:tcW w:w="1307" w:type="dxa"/>
            <w:gridSpan w:val="2"/>
            <w:vAlign w:val="center"/>
          </w:tcPr>
          <w:p w14:paraId="632A1FCD" w14:textId="77777777" w:rsidR="0042795D" w:rsidRDefault="0042795D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12DFBA" w14:textId="77777777" w:rsidR="0042795D" w:rsidRDefault="0077270A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专</w:t>
            </w:r>
            <w:proofErr w:type="gramStart"/>
            <w:r>
              <w:rPr>
                <w:rFonts w:eastAsia="仿宋" w:hAnsi="仿宋"/>
                <w:b/>
                <w:sz w:val="24"/>
              </w:rPr>
              <w:t>技职务</w:t>
            </w:r>
            <w:proofErr w:type="gramEnd"/>
            <w:r>
              <w:rPr>
                <w:rFonts w:eastAsia="仿宋" w:hAnsi="仿宋" w:hint="eastAsia"/>
                <w:b/>
                <w:sz w:val="24"/>
              </w:rPr>
              <w:t>评定时间</w:t>
            </w:r>
          </w:p>
        </w:tc>
        <w:tc>
          <w:tcPr>
            <w:tcW w:w="1843" w:type="dxa"/>
            <w:gridSpan w:val="2"/>
            <w:vAlign w:val="center"/>
          </w:tcPr>
          <w:p w14:paraId="091DBDC3" w14:textId="77777777" w:rsidR="0042795D" w:rsidRPr="0055790C" w:rsidRDefault="0042795D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5505977D" w14:textId="77777777" w:rsidR="0042795D" w:rsidRDefault="009A2899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是否享受政府特贴</w:t>
            </w:r>
          </w:p>
        </w:tc>
        <w:tc>
          <w:tcPr>
            <w:tcW w:w="1714" w:type="dxa"/>
            <w:gridSpan w:val="6"/>
            <w:vAlign w:val="center"/>
          </w:tcPr>
          <w:p w14:paraId="52917259" w14:textId="77777777" w:rsidR="0042795D" w:rsidRDefault="0042795D">
            <w:pPr>
              <w:spacing w:line="24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14:paraId="30DC954D" w14:textId="77777777" w:rsidR="0042795D" w:rsidRDefault="009A2899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是否博导</w:t>
            </w:r>
          </w:p>
        </w:tc>
        <w:tc>
          <w:tcPr>
            <w:tcW w:w="1036" w:type="dxa"/>
            <w:vAlign w:val="center"/>
          </w:tcPr>
          <w:p w14:paraId="19588411" w14:textId="77777777" w:rsidR="0042795D" w:rsidRPr="0055790C" w:rsidRDefault="0042795D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42795D" w14:paraId="7434391B" w14:textId="77777777">
        <w:trPr>
          <w:cantSplit/>
          <w:trHeight w:val="732"/>
          <w:jc w:val="center"/>
        </w:trPr>
        <w:tc>
          <w:tcPr>
            <w:tcW w:w="2314" w:type="dxa"/>
            <w:gridSpan w:val="4"/>
            <w:vAlign w:val="center"/>
          </w:tcPr>
          <w:p w14:paraId="6ED24147" w14:textId="77777777" w:rsidR="0042795D" w:rsidRDefault="009A2899" w:rsidP="00CC6952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 w14:paraId="131F31B7" w14:textId="77777777" w:rsidR="0042795D" w:rsidRPr="0055790C" w:rsidRDefault="0042795D">
            <w:pPr>
              <w:spacing w:line="240" w:lineRule="exact"/>
              <w:rPr>
                <w:rFonts w:eastAsia="仿宋"/>
                <w:b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2EC2E2C4" w14:textId="77777777" w:rsidR="0042795D" w:rsidRDefault="009A2899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3742" w:type="dxa"/>
            <w:gridSpan w:val="12"/>
            <w:vAlign w:val="center"/>
          </w:tcPr>
          <w:p w14:paraId="05825645" w14:textId="77777777" w:rsidR="0042795D" w:rsidRPr="0055790C" w:rsidRDefault="0042795D">
            <w:pPr>
              <w:spacing w:line="240" w:lineRule="exact"/>
              <w:rPr>
                <w:rFonts w:eastAsia="仿宋"/>
                <w:b/>
                <w:sz w:val="24"/>
              </w:rPr>
            </w:pPr>
          </w:p>
        </w:tc>
      </w:tr>
      <w:tr w:rsidR="0042795D" w14:paraId="07FA64D6" w14:textId="77777777" w:rsidTr="0055790C">
        <w:trPr>
          <w:cantSplit/>
          <w:trHeight w:val="501"/>
          <w:jc w:val="center"/>
        </w:trPr>
        <w:tc>
          <w:tcPr>
            <w:tcW w:w="1007" w:type="dxa"/>
            <w:gridSpan w:val="2"/>
            <w:vMerge w:val="restart"/>
            <w:vAlign w:val="center"/>
          </w:tcPr>
          <w:p w14:paraId="127FA8D0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467BEB89" w14:textId="77777777" w:rsidR="0055790C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学习</w:t>
            </w:r>
          </w:p>
          <w:p w14:paraId="1B07B48C" w14:textId="77777777" w:rsidR="0042795D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  <w:p w14:paraId="11A6272B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E395AF6" w14:textId="77777777" w:rsidR="0042795D" w:rsidRPr="0055790C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5790C">
              <w:rPr>
                <w:rFonts w:ascii="仿宋" w:eastAsia="仿宋" w:hAnsi="仿宋" w:hint="eastAsia"/>
                <w:b/>
                <w:szCs w:val="21"/>
              </w:rPr>
              <w:t xml:space="preserve">从何年何月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9636E00" w14:textId="77777777" w:rsidR="0042795D" w:rsidRPr="0055790C" w:rsidRDefault="009A2899" w:rsidP="0055790C">
            <w:pPr>
              <w:spacing w:line="24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55790C">
              <w:rPr>
                <w:rFonts w:ascii="仿宋" w:eastAsia="仿宋" w:hAnsi="仿宋" w:hint="eastAsia"/>
                <w:b/>
                <w:szCs w:val="21"/>
              </w:rPr>
              <w:t>至何年何月</w:t>
            </w:r>
          </w:p>
        </w:tc>
        <w:tc>
          <w:tcPr>
            <w:tcW w:w="3247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67FDFA7" w14:textId="77777777" w:rsidR="0055790C" w:rsidRPr="006E5E40" w:rsidRDefault="0055790C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12B3C17E" w14:textId="77777777" w:rsidR="0042795D" w:rsidRPr="006E5E40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E5E40">
              <w:rPr>
                <w:rFonts w:ascii="仿宋" w:eastAsia="仿宋" w:hAnsi="仿宋" w:hint="eastAsia"/>
                <w:b/>
                <w:sz w:val="24"/>
              </w:rPr>
              <w:t>毕业学校/专业</w:t>
            </w:r>
          </w:p>
          <w:p w14:paraId="1512BE9E" w14:textId="77777777" w:rsidR="0042795D" w:rsidRPr="006E5E40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0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275D96" w14:textId="77777777" w:rsidR="0042795D" w:rsidRPr="006E5E40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E5E40"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85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03E0116" w14:textId="77777777" w:rsidR="0042795D" w:rsidRPr="006E5E40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E5E40">
              <w:rPr>
                <w:rFonts w:ascii="仿宋" w:eastAsia="仿宋" w:hAnsi="仿宋" w:hint="eastAsia"/>
                <w:b/>
                <w:sz w:val="24"/>
              </w:rPr>
              <w:t>学位</w:t>
            </w:r>
          </w:p>
        </w:tc>
        <w:tc>
          <w:tcPr>
            <w:tcW w:w="1885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5BC684E" w14:textId="77777777" w:rsidR="0042795D" w:rsidRPr="006E5E40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6E5E40">
              <w:rPr>
                <w:rFonts w:ascii="仿宋" w:eastAsia="仿宋" w:hAnsi="仿宋" w:hint="eastAsia"/>
                <w:b/>
                <w:sz w:val="24"/>
              </w:rPr>
              <w:t>培养方式</w:t>
            </w:r>
          </w:p>
        </w:tc>
      </w:tr>
      <w:tr w:rsidR="0042795D" w14:paraId="2A909F9F" w14:textId="77777777" w:rsidTr="0055790C">
        <w:trPr>
          <w:cantSplit/>
          <w:trHeight w:val="446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2BFB2835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3126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646BF9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8F223F" w14:textId="77777777" w:rsidR="0042795D" w:rsidRPr="00271722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21AF37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4BB322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241D9B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795D" w14:paraId="17C548A7" w14:textId="77777777" w:rsidTr="0055790C">
        <w:trPr>
          <w:cantSplit/>
          <w:trHeight w:val="452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09486836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2A41A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EE5408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1AA7E6" w14:textId="77777777" w:rsidR="0042795D" w:rsidRPr="00271722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A7F919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0C060E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5115FC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795D" w14:paraId="04DC99FF" w14:textId="77777777" w:rsidTr="0055790C">
        <w:trPr>
          <w:cantSplit/>
          <w:trHeight w:val="444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0680FBEC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D4AA1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934B750" w14:textId="77777777" w:rsidR="0042795D" w:rsidRDefault="0042795D" w:rsidP="00A404F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695413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CB38D8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506512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4262FE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795D" w14:paraId="473D6FA1" w14:textId="77777777" w:rsidTr="0055790C">
        <w:trPr>
          <w:cantSplit/>
          <w:trHeight w:val="444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1E0C7872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578B7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A4F360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197D1F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E1E089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6FAC2D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2D3455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795D" w14:paraId="77835810" w14:textId="77777777" w:rsidTr="0055790C">
        <w:trPr>
          <w:cantSplit/>
          <w:trHeight w:val="450"/>
          <w:jc w:val="center"/>
        </w:trPr>
        <w:tc>
          <w:tcPr>
            <w:tcW w:w="100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1AF049A9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8787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CA0330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E9044F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570332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226D5B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CA0DE2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795D" w14:paraId="52C4EF9F" w14:textId="77777777" w:rsidTr="0055790C">
        <w:trPr>
          <w:cantSplit/>
          <w:trHeight w:val="300"/>
          <w:jc w:val="center"/>
        </w:trPr>
        <w:tc>
          <w:tcPr>
            <w:tcW w:w="100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04D64A2A" w14:textId="77777777" w:rsidR="0055790C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14:paraId="2BE7D38C" w14:textId="77777777" w:rsidR="0042795D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经历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B74BA" w14:textId="77777777" w:rsidR="0042795D" w:rsidRPr="000A1810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A1810">
              <w:rPr>
                <w:rFonts w:ascii="仿宋" w:eastAsia="仿宋" w:hAnsi="仿宋" w:hint="eastAsia"/>
                <w:b/>
                <w:szCs w:val="21"/>
              </w:rPr>
              <w:t>从何年何月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A9FFBB" w14:textId="77777777" w:rsidR="0042795D" w:rsidRPr="000A1810" w:rsidRDefault="009A2899" w:rsidP="000A1810">
            <w:pPr>
              <w:spacing w:line="240" w:lineRule="exact"/>
              <w:ind w:leftChars="-51" w:left="19" w:hangingChars="60" w:hanging="126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A1810">
              <w:rPr>
                <w:rFonts w:ascii="仿宋" w:eastAsia="仿宋" w:hAnsi="仿宋" w:hint="eastAsia"/>
                <w:b/>
                <w:szCs w:val="21"/>
              </w:rPr>
              <w:t>至何年何月</w:t>
            </w: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C45BAA" w14:textId="77777777" w:rsidR="0042795D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工作单位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FD3B1C" w14:textId="77777777" w:rsidR="0042795D" w:rsidRDefault="009A2899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工作岗位</w:t>
            </w: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D17D68" w14:textId="77777777" w:rsidR="0042795D" w:rsidRDefault="009A2899" w:rsidP="00A800CB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职称、职务</w:t>
            </w:r>
          </w:p>
        </w:tc>
      </w:tr>
      <w:tr w:rsidR="0042795D" w14:paraId="2364E327" w14:textId="77777777" w:rsidTr="0055790C">
        <w:trPr>
          <w:cantSplit/>
          <w:trHeight w:val="464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682995E1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C0E4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D5FB0BD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B0C0832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A32F39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575502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795D" w14:paraId="76EE1A0A" w14:textId="77777777" w:rsidTr="0055790C">
        <w:trPr>
          <w:cantSplit/>
          <w:trHeight w:val="462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706B1633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F83DC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B266F7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24D59D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23D79A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131A8C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795D" w14:paraId="781B26CE" w14:textId="77777777" w:rsidTr="0055790C">
        <w:trPr>
          <w:cantSplit/>
          <w:trHeight w:val="462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2769DFC7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AFBC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F47BFD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4577B1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0DB8E2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7AB268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795D" w14:paraId="0324C0BB" w14:textId="77777777" w:rsidTr="0055790C">
        <w:trPr>
          <w:cantSplit/>
          <w:trHeight w:val="462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44ACA3AC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FDA9F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142D723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44173B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3C1126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6A82B3" w14:textId="77777777" w:rsidR="0042795D" w:rsidRDefault="0042795D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30ED141D" w14:textId="77777777" w:rsidTr="0055790C">
        <w:trPr>
          <w:cantSplit/>
          <w:trHeight w:val="462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3402862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12CD5" w14:textId="77777777" w:rsidR="00311BD2" w:rsidRDefault="00311BD2" w:rsidP="009A289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81CDBB" w14:textId="77777777" w:rsidR="00311BD2" w:rsidRDefault="00311BD2" w:rsidP="009A289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BE5D6A" w14:textId="77777777" w:rsidR="00311BD2" w:rsidRDefault="00311BD2" w:rsidP="009A289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412AD95" w14:textId="77777777" w:rsidR="00311BD2" w:rsidRDefault="00311BD2" w:rsidP="009A2899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9A138F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6C0EA117" w14:textId="77777777" w:rsidTr="0055790C">
        <w:trPr>
          <w:cantSplit/>
          <w:trHeight w:val="455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12297B1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C642A6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BB6D5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47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65F483F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0639352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17832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621" w14:paraId="40A786AC" w14:textId="77777777">
        <w:trPr>
          <w:cantSplit/>
          <w:trHeight w:val="602"/>
          <w:jc w:val="center"/>
        </w:trPr>
        <w:tc>
          <w:tcPr>
            <w:tcW w:w="1007" w:type="dxa"/>
            <w:gridSpan w:val="2"/>
            <w:vMerge w:val="restart"/>
            <w:vAlign w:val="center"/>
          </w:tcPr>
          <w:p w14:paraId="0846E539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入选人才项目情况</w:t>
            </w:r>
          </w:p>
        </w:tc>
        <w:tc>
          <w:tcPr>
            <w:tcW w:w="4426" w:type="dxa"/>
            <w:gridSpan w:val="5"/>
            <w:tcBorders>
              <w:top w:val="single" w:sz="6" w:space="0" w:color="auto"/>
            </w:tcBorders>
            <w:vAlign w:val="center"/>
          </w:tcPr>
          <w:p w14:paraId="22D4648C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22021C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项目主管部门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8B7CF4E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项目起止时间</w:t>
            </w: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98A2B9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获资助情况</w:t>
            </w:r>
          </w:p>
        </w:tc>
      </w:tr>
      <w:tr w:rsidR="00395621" w14:paraId="72216638" w14:textId="77777777">
        <w:trPr>
          <w:cantSplit/>
          <w:trHeight w:val="596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75E64AE0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26" w:type="dxa"/>
            <w:gridSpan w:val="5"/>
            <w:tcBorders>
              <w:top w:val="single" w:sz="6" w:space="0" w:color="auto"/>
            </w:tcBorders>
            <w:vAlign w:val="center"/>
          </w:tcPr>
          <w:p w14:paraId="1ED35DC7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DC14C13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B9031E4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5D6F27D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621" w14:paraId="6C3695B0" w14:textId="77777777">
        <w:trPr>
          <w:cantSplit/>
          <w:trHeight w:val="596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065B771F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26" w:type="dxa"/>
            <w:gridSpan w:val="5"/>
            <w:tcBorders>
              <w:top w:val="single" w:sz="6" w:space="0" w:color="auto"/>
            </w:tcBorders>
            <w:vAlign w:val="center"/>
          </w:tcPr>
          <w:p w14:paraId="7DF58EA4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06E1420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A06F4DB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7EC383E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621" w14:paraId="3BE77189" w14:textId="77777777">
        <w:trPr>
          <w:cantSplit/>
          <w:trHeight w:val="596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051961C0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26" w:type="dxa"/>
            <w:gridSpan w:val="5"/>
            <w:tcBorders>
              <w:top w:val="single" w:sz="6" w:space="0" w:color="auto"/>
            </w:tcBorders>
            <w:vAlign w:val="center"/>
          </w:tcPr>
          <w:p w14:paraId="39C7A9F0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CF35F4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559C59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A5BB97B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621" w14:paraId="2D11119F" w14:textId="77777777">
        <w:trPr>
          <w:cantSplit/>
          <w:trHeight w:val="596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38FB640B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26" w:type="dxa"/>
            <w:gridSpan w:val="5"/>
            <w:tcBorders>
              <w:top w:val="single" w:sz="6" w:space="0" w:color="auto"/>
            </w:tcBorders>
            <w:vAlign w:val="center"/>
          </w:tcPr>
          <w:p w14:paraId="1F39DA95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9833EC7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B0C180F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A03C107" w14:textId="77777777" w:rsidR="00395621" w:rsidRDefault="00395621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1C75" w14:paraId="598A17F5" w14:textId="77777777">
        <w:trPr>
          <w:cantSplit/>
          <w:trHeight w:val="602"/>
          <w:jc w:val="center"/>
        </w:trPr>
        <w:tc>
          <w:tcPr>
            <w:tcW w:w="1007" w:type="dxa"/>
            <w:gridSpan w:val="2"/>
            <w:vMerge w:val="restart"/>
            <w:vAlign w:val="center"/>
          </w:tcPr>
          <w:p w14:paraId="02DDBFB5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获奖</w:t>
            </w:r>
          </w:p>
          <w:p w14:paraId="1010260C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4426" w:type="dxa"/>
            <w:gridSpan w:val="5"/>
            <w:tcBorders>
              <w:top w:val="single" w:sz="6" w:space="0" w:color="auto"/>
            </w:tcBorders>
            <w:vAlign w:val="center"/>
          </w:tcPr>
          <w:p w14:paraId="5690630B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获奖项目名称/等级</w:t>
            </w: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C346ED0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获奖时间</w:t>
            </w: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28C2F42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排名/参与人数</w:t>
            </w: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6FD96AC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授奖单位</w:t>
            </w:r>
          </w:p>
        </w:tc>
      </w:tr>
      <w:tr w:rsidR="00421C75" w14:paraId="7CD0DD7F" w14:textId="77777777">
        <w:trPr>
          <w:cantSplit/>
          <w:trHeight w:val="498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21C5E9D2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26" w:type="dxa"/>
            <w:gridSpan w:val="5"/>
            <w:tcBorders>
              <w:top w:val="single" w:sz="6" w:space="0" w:color="auto"/>
            </w:tcBorders>
            <w:vAlign w:val="center"/>
          </w:tcPr>
          <w:p w14:paraId="40A7F2A2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614066C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9472158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D70B14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1C75" w14:paraId="04391CF3" w14:textId="77777777">
        <w:trPr>
          <w:cantSplit/>
          <w:trHeight w:val="561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73CE4C2B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26" w:type="dxa"/>
            <w:gridSpan w:val="5"/>
            <w:tcBorders>
              <w:top w:val="single" w:sz="6" w:space="0" w:color="auto"/>
            </w:tcBorders>
            <w:vAlign w:val="center"/>
          </w:tcPr>
          <w:p w14:paraId="4C4CF15A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D3DA8B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073DFF5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63B58F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1C75" w14:paraId="4A48ED85" w14:textId="77777777">
        <w:trPr>
          <w:cantSplit/>
          <w:trHeight w:val="561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1E183C45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26" w:type="dxa"/>
            <w:gridSpan w:val="5"/>
            <w:tcBorders>
              <w:top w:val="single" w:sz="6" w:space="0" w:color="auto"/>
            </w:tcBorders>
            <w:vAlign w:val="center"/>
          </w:tcPr>
          <w:p w14:paraId="22CCDA11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7D67E17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AB00FDF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F5DBDD7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1C75" w14:paraId="1BA7B85C" w14:textId="77777777">
        <w:trPr>
          <w:cantSplit/>
          <w:trHeight w:val="640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6ACCF070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26" w:type="dxa"/>
            <w:gridSpan w:val="5"/>
            <w:tcBorders>
              <w:top w:val="single" w:sz="6" w:space="0" w:color="auto"/>
            </w:tcBorders>
            <w:vAlign w:val="center"/>
          </w:tcPr>
          <w:p w14:paraId="5330F2D2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E03F21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0E28A7E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DE7AB69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1C75" w14:paraId="1BD23BCF" w14:textId="77777777">
        <w:trPr>
          <w:cantSplit/>
          <w:trHeight w:val="640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0C585367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26" w:type="dxa"/>
            <w:gridSpan w:val="5"/>
            <w:tcBorders>
              <w:top w:val="single" w:sz="6" w:space="0" w:color="auto"/>
            </w:tcBorders>
            <w:vAlign w:val="center"/>
          </w:tcPr>
          <w:p w14:paraId="33844FD0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5F6BDA5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67" w:type="dxa"/>
            <w:gridSpan w:val="5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5D6500A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5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9C95517" w14:textId="77777777" w:rsidR="00421C75" w:rsidRDefault="00421C7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368B168B" w14:textId="77777777" w:rsidTr="008E4383">
        <w:trPr>
          <w:cantSplit/>
          <w:trHeight w:val="1080"/>
          <w:jc w:val="center"/>
        </w:trPr>
        <w:tc>
          <w:tcPr>
            <w:tcW w:w="1007" w:type="dxa"/>
            <w:gridSpan w:val="2"/>
            <w:vMerge w:val="restart"/>
            <w:vAlign w:val="center"/>
          </w:tcPr>
          <w:p w14:paraId="6B4D2F9D" w14:textId="77777777" w:rsidR="00311BD2" w:rsidRDefault="00076C26" w:rsidP="00076C26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5" w:name="OLE_LINK8" w:colFirst="6" w:colLast="7"/>
            <w:bookmarkStart w:id="6" w:name="OLE_LINK9" w:colFirst="6" w:colLast="7"/>
            <w:bookmarkStart w:id="7" w:name="_Hlk431115295"/>
            <w:r>
              <w:rPr>
                <w:rFonts w:ascii="仿宋" w:eastAsia="仿宋" w:hAnsi="仿宋" w:hint="eastAsia"/>
                <w:b/>
                <w:sz w:val="24"/>
              </w:rPr>
              <w:t>近5年以</w:t>
            </w:r>
            <w:r>
              <w:rPr>
                <w:rFonts w:ascii="仿宋" w:eastAsia="仿宋" w:hAnsi="仿宋"/>
                <w:b/>
                <w:sz w:val="24"/>
              </w:rPr>
              <w:t>第一作者或通讯作者发表的</w:t>
            </w:r>
            <w:r w:rsidR="00311BD2">
              <w:rPr>
                <w:rFonts w:ascii="仿宋" w:eastAsia="仿宋" w:hAnsi="仿宋" w:hint="eastAsia"/>
                <w:b/>
                <w:sz w:val="24"/>
              </w:rPr>
              <w:t>论文</w:t>
            </w:r>
          </w:p>
        </w:tc>
        <w:tc>
          <w:tcPr>
            <w:tcW w:w="45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B289BD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3080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EE451E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论文名称</w:t>
            </w:r>
          </w:p>
        </w:tc>
        <w:tc>
          <w:tcPr>
            <w:tcW w:w="1376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2DE5F78" w14:textId="77777777" w:rsidR="00311BD2" w:rsidRDefault="00311BD2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刊物名称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8017B0E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本人排名/是否通讯作者</w:t>
            </w:r>
          </w:p>
        </w:tc>
        <w:tc>
          <w:tcPr>
            <w:tcW w:w="873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BDA7040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年度期号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4611088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收录</w:t>
            </w:r>
          </w:p>
        </w:tc>
        <w:tc>
          <w:tcPr>
            <w:tcW w:w="992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806B7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刊物属SCI大类第几区</w:t>
            </w: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7A6D6CB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影响因子/他引次数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bookmarkEnd w:id="5"/>
      <w:bookmarkEnd w:id="6"/>
      <w:bookmarkEnd w:id="7"/>
      <w:tr w:rsidR="00311BD2" w14:paraId="2C0BC737" w14:textId="77777777" w:rsidTr="008E4383">
        <w:trPr>
          <w:cantSplit/>
          <w:trHeight w:val="450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10ECA27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0C1FC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BEC0D4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F86E8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B48E3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C0290B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F3882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BA1AA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B9D492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11BD2" w14:paraId="74D11DC4" w14:textId="77777777" w:rsidTr="008E4383">
        <w:trPr>
          <w:cantSplit/>
          <w:trHeight w:val="446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5AE65A5A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5129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46701C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47D2C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6E698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D300F0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D7C71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FC7C6A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3DD2EA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11BD2" w14:paraId="2F18D695" w14:textId="77777777" w:rsidTr="008E4383">
        <w:trPr>
          <w:cantSplit/>
          <w:trHeight w:val="452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156FE25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ADA1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9D0D20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0D78F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E76D8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60E7C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2A85EB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46466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07D8E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11BD2" w14:paraId="7FCBF448" w14:textId="77777777" w:rsidTr="008E4383">
        <w:trPr>
          <w:cantSplit/>
          <w:trHeight w:val="450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66ECE29A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E0AEF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B6364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4C6E1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928930A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9DDE72" w14:textId="77777777" w:rsidR="00311BD2" w:rsidRDefault="00311BD2" w:rsidP="00F841EC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6B7FF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219550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DF40F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11BD2" w14:paraId="33ACD475" w14:textId="77777777" w:rsidTr="008E4383">
        <w:trPr>
          <w:cantSplit/>
          <w:trHeight w:val="465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4E6762F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CA4D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5C1F9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350E9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D7E9BA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26A1B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161AE2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12152F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C3980B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11BD2" w14:paraId="20A9A3F5" w14:textId="77777777" w:rsidTr="008E4383">
        <w:trPr>
          <w:cantSplit/>
          <w:trHeight w:val="450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085F6D04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5E42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6DB03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0EDD5E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4F246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33972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3A549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CBD8C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4845C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11BD2" w14:paraId="079451B9" w14:textId="77777777" w:rsidTr="008E4383">
        <w:trPr>
          <w:cantSplit/>
          <w:trHeight w:val="450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2703BE7B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F2B4E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1D392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25B97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4934EA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7FECAC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A7390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543CAB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4C57E8A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11BD2" w14:paraId="79C0462D" w14:textId="77777777" w:rsidTr="008E4383">
        <w:trPr>
          <w:cantSplit/>
          <w:trHeight w:val="375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600FD4A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E48E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1FF39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D1366E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2211EC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165D2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0099E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C1C181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D6066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86E38" w14:paraId="05650232" w14:textId="77777777" w:rsidTr="008E4383">
        <w:trPr>
          <w:cantSplit/>
          <w:trHeight w:val="375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6051255B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2FB63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42CAF4" w14:textId="77777777" w:rsidR="00086E38" w:rsidRDefault="00086E38">
            <w:pPr>
              <w:spacing w:line="240" w:lineRule="exact"/>
              <w:jc w:val="center"/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7098C8" w14:textId="77777777" w:rsidR="00086E38" w:rsidRDefault="00086E38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A1F598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577FE5" w14:textId="77777777" w:rsidR="00086E38" w:rsidRDefault="00086E38" w:rsidP="00086E38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D22619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0C5682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A5FB9BB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11BD2" w14:paraId="6BA28886" w14:textId="77777777" w:rsidTr="008E4383">
        <w:trPr>
          <w:cantSplit/>
          <w:trHeight w:val="450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0F11E1A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B757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EA5A12F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254AD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B4C783" w14:textId="77777777" w:rsidR="00311BD2" w:rsidRPr="00827BEC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56C94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7476B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FB471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6E2F37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086E38" w14:paraId="4B7EFF3D" w14:textId="77777777" w:rsidTr="008E4383">
        <w:trPr>
          <w:cantSplit/>
          <w:trHeight w:val="450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555C5F49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04EDB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9E1183" w14:textId="77777777" w:rsidR="00086E38" w:rsidRDefault="00086E38">
            <w:pPr>
              <w:spacing w:line="240" w:lineRule="exact"/>
              <w:jc w:val="center"/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2127BEC" w14:textId="77777777" w:rsidR="00086E38" w:rsidRDefault="00086E38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28E275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844E30" w14:textId="77777777" w:rsidR="00086E38" w:rsidRDefault="00086E38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B85D4E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E05952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7CF6C6A" w14:textId="77777777" w:rsidR="00086E38" w:rsidRDefault="00086E38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11BD2" w14:paraId="5661DB2F" w14:textId="77777777" w:rsidTr="008E4383">
        <w:trPr>
          <w:cantSplit/>
          <w:trHeight w:val="516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6212B41B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44DB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56FFF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A56444F" w14:textId="77777777" w:rsidR="00311BD2" w:rsidRPr="00901E0E" w:rsidRDefault="00311BD2" w:rsidP="00086E38">
            <w:pPr>
              <w:spacing w:line="240" w:lineRule="exact"/>
              <w:jc w:val="center"/>
              <w:rPr>
                <w:rFonts w:ascii="Arial" w:eastAsia="仿宋" w:hAnsi="Arial" w:cs="Arial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875DCB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61F71" w14:textId="77777777" w:rsidR="00311BD2" w:rsidRPr="00827BEC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F912510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47D00C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05322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311BD2" w14:paraId="515B0C1E" w14:textId="77777777" w:rsidTr="008E4383">
        <w:trPr>
          <w:cantSplit/>
          <w:trHeight w:val="465"/>
          <w:jc w:val="center"/>
        </w:trPr>
        <w:tc>
          <w:tcPr>
            <w:tcW w:w="1464" w:type="dxa"/>
            <w:gridSpan w:val="3"/>
            <w:vMerge w:val="restart"/>
            <w:vAlign w:val="center"/>
          </w:tcPr>
          <w:p w14:paraId="03226BD3" w14:textId="77777777" w:rsidR="00311BD2" w:rsidRPr="00290D27" w:rsidRDefault="00311BD2" w:rsidP="00290D27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代表性著作</w:t>
            </w:r>
          </w:p>
        </w:tc>
        <w:tc>
          <w:tcPr>
            <w:tcW w:w="3080" w:type="dxa"/>
            <w:gridSpan w:val="3"/>
            <w:vAlign w:val="center"/>
          </w:tcPr>
          <w:p w14:paraId="5A8F37A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书名</w:t>
            </w:r>
          </w:p>
        </w:tc>
        <w:tc>
          <w:tcPr>
            <w:tcW w:w="1376" w:type="dxa"/>
            <w:gridSpan w:val="2"/>
            <w:vAlign w:val="center"/>
          </w:tcPr>
          <w:p w14:paraId="4356A56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出版社/出版年度</w:t>
            </w:r>
          </w:p>
        </w:tc>
        <w:tc>
          <w:tcPr>
            <w:tcW w:w="1226" w:type="dxa"/>
            <w:gridSpan w:val="3"/>
            <w:vAlign w:val="center"/>
          </w:tcPr>
          <w:p w14:paraId="6E14904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版数</w:t>
            </w:r>
          </w:p>
        </w:tc>
        <w:tc>
          <w:tcPr>
            <w:tcW w:w="1405" w:type="dxa"/>
            <w:gridSpan w:val="4"/>
            <w:vAlign w:val="center"/>
          </w:tcPr>
          <w:p w14:paraId="25EFB32F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类别(专著/编著/译著/教材/工具书)</w:t>
            </w:r>
          </w:p>
        </w:tc>
        <w:tc>
          <w:tcPr>
            <w:tcW w:w="985" w:type="dxa"/>
            <w:gridSpan w:val="4"/>
            <w:vAlign w:val="center"/>
          </w:tcPr>
          <w:p w14:paraId="77B9DF52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本人撰写或参编字数</w:t>
            </w:r>
          </w:p>
        </w:tc>
        <w:tc>
          <w:tcPr>
            <w:tcW w:w="1043" w:type="dxa"/>
            <w:gridSpan w:val="2"/>
            <w:vAlign w:val="center"/>
          </w:tcPr>
          <w:p w14:paraId="30B9576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本人贡献排名/总人数</w:t>
            </w:r>
          </w:p>
        </w:tc>
      </w:tr>
      <w:tr w:rsidR="00311BD2" w14:paraId="42CB8E61" w14:textId="77777777" w:rsidTr="008E4383">
        <w:trPr>
          <w:cantSplit/>
          <w:trHeight w:val="818"/>
          <w:jc w:val="center"/>
        </w:trPr>
        <w:tc>
          <w:tcPr>
            <w:tcW w:w="1464" w:type="dxa"/>
            <w:gridSpan w:val="3"/>
            <w:vMerge/>
            <w:vAlign w:val="center"/>
          </w:tcPr>
          <w:p w14:paraId="2CECC4D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vAlign w:val="center"/>
          </w:tcPr>
          <w:p w14:paraId="12488C8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0443ECC4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3CDEC6E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4980C85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5" w:type="dxa"/>
            <w:gridSpan w:val="4"/>
            <w:vAlign w:val="center"/>
          </w:tcPr>
          <w:p w14:paraId="6C9244DC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42689FE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09DA2ED0" w14:textId="77777777" w:rsidTr="008E4383">
        <w:trPr>
          <w:cantSplit/>
          <w:trHeight w:val="752"/>
          <w:jc w:val="center"/>
        </w:trPr>
        <w:tc>
          <w:tcPr>
            <w:tcW w:w="1464" w:type="dxa"/>
            <w:gridSpan w:val="3"/>
            <w:vMerge/>
            <w:vAlign w:val="center"/>
          </w:tcPr>
          <w:p w14:paraId="1621E5D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vAlign w:val="center"/>
          </w:tcPr>
          <w:p w14:paraId="2D7A872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0A093A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3B4E34E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424F7E32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5" w:type="dxa"/>
            <w:gridSpan w:val="4"/>
            <w:vAlign w:val="center"/>
          </w:tcPr>
          <w:p w14:paraId="7EA91190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3713B38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73CAB518" w14:textId="77777777" w:rsidTr="008E4383">
        <w:trPr>
          <w:cantSplit/>
          <w:trHeight w:val="737"/>
          <w:jc w:val="center"/>
        </w:trPr>
        <w:tc>
          <w:tcPr>
            <w:tcW w:w="1464" w:type="dxa"/>
            <w:gridSpan w:val="3"/>
            <w:vMerge/>
            <w:vAlign w:val="center"/>
          </w:tcPr>
          <w:p w14:paraId="124297F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3080" w:type="dxa"/>
            <w:gridSpan w:val="3"/>
            <w:vAlign w:val="center"/>
          </w:tcPr>
          <w:p w14:paraId="1FCC8D4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0554157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05C82CB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5" w:type="dxa"/>
            <w:gridSpan w:val="4"/>
            <w:vAlign w:val="center"/>
          </w:tcPr>
          <w:p w14:paraId="6B67D140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85" w:type="dxa"/>
            <w:gridSpan w:val="4"/>
            <w:vAlign w:val="center"/>
          </w:tcPr>
          <w:p w14:paraId="08D3789E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14:paraId="33C6FC52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403E5813" w14:textId="77777777" w:rsidTr="0055790C">
        <w:trPr>
          <w:cantSplit/>
          <w:trHeight w:val="1046"/>
          <w:jc w:val="center"/>
        </w:trPr>
        <w:tc>
          <w:tcPr>
            <w:tcW w:w="1007" w:type="dxa"/>
            <w:gridSpan w:val="2"/>
            <w:vMerge w:val="restart"/>
            <w:vAlign w:val="center"/>
          </w:tcPr>
          <w:p w14:paraId="42925BB8" w14:textId="77777777" w:rsidR="00311BD2" w:rsidRDefault="00311BD2" w:rsidP="00BA3DAC">
            <w:pPr>
              <w:spacing w:line="2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近5年主持和承担的研究项目</w:t>
            </w:r>
          </w:p>
        </w:tc>
        <w:tc>
          <w:tcPr>
            <w:tcW w:w="130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3D58162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0D1306B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项目性质和来源</w:t>
            </w:r>
          </w:p>
        </w:tc>
        <w:tc>
          <w:tcPr>
            <w:tcW w:w="3871" w:type="dxa"/>
            <w:gridSpan w:val="7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43B4BF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74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DE2D6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经费总额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381A19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本人排名/</w:t>
            </w:r>
            <w:bookmarkStart w:id="8" w:name="OLE_LINK6"/>
            <w:bookmarkStart w:id="9" w:name="OLE_LINK7"/>
            <w:r>
              <w:rPr>
                <w:rFonts w:ascii="仿宋" w:eastAsia="仿宋" w:hAnsi="仿宋" w:hint="eastAsia"/>
                <w:b/>
                <w:sz w:val="24"/>
              </w:rPr>
              <w:t>参与人数</w:t>
            </w:r>
            <w:bookmarkEnd w:id="8"/>
            <w:bookmarkEnd w:id="9"/>
          </w:p>
        </w:tc>
        <w:tc>
          <w:tcPr>
            <w:tcW w:w="1331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F21D6E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角色（负责人、主要完成人、参与者）</w:t>
            </w:r>
          </w:p>
        </w:tc>
      </w:tr>
      <w:tr w:rsidR="00311BD2" w14:paraId="1A77B30B" w14:textId="77777777" w:rsidTr="0055790C">
        <w:trPr>
          <w:cantSplit/>
          <w:trHeight w:val="484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32C5A9EB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46E1E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D1554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C08F1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93DE4D4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808ECE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F33CF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281CD69D" w14:textId="77777777" w:rsidTr="0055790C">
        <w:trPr>
          <w:cantSplit/>
          <w:trHeight w:val="462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7D1C6DA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7BCDE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C056DC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518964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10A53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9EC0F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5D8DFC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4B92D214" w14:textId="77777777" w:rsidTr="0055790C">
        <w:trPr>
          <w:cantSplit/>
          <w:trHeight w:val="440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7562053F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0354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B8B42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E3B0A1" w14:textId="77777777" w:rsidR="00311BD2" w:rsidRDefault="00311BD2"/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0FBEB60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81A86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825574B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084DB986" w14:textId="77777777" w:rsidTr="0055790C">
        <w:trPr>
          <w:cantSplit/>
          <w:trHeight w:val="440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5A92309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EFD34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24806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5E67A0" w14:textId="77777777" w:rsidR="00311BD2" w:rsidRDefault="00311BD2"/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BA432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AF542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3C81D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74AE94FD" w14:textId="77777777" w:rsidTr="0055790C">
        <w:trPr>
          <w:cantSplit/>
          <w:trHeight w:val="461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28D307CC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EE6D7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4A95C0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45FEA2C" w14:textId="77777777" w:rsidR="00311BD2" w:rsidRDefault="00311BD2"/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A78AE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888F7D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F5AB0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7CD28D5C" w14:textId="77777777" w:rsidTr="0055790C">
        <w:trPr>
          <w:cantSplit/>
          <w:trHeight w:val="452"/>
          <w:jc w:val="center"/>
        </w:trPr>
        <w:tc>
          <w:tcPr>
            <w:tcW w:w="1007" w:type="dxa"/>
            <w:gridSpan w:val="2"/>
            <w:vMerge/>
            <w:vAlign w:val="center"/>
          </w:tcPr>
          <w:p w14:paraId="6896944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3C2ACF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E72B61C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71" w:type="dxa"/>
            <w:gridSpan w:val="7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1C10824" w14:textId="77777777" w:rsidR="00311BD2" w:rsidRDefault="00311BD2"/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562413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6CC9A6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980CA0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11BD2" w14:paraId="53D84B15" w14:textId="77777777" w:rsidTr="00BE2730">
        <w:trPr>
          <w:cantSplit/>
          <w:trHeight w:val="570"/>
          <w:jc w:val="center"/>
        </w:trPr>
        <w:tc>
          <w:tcPr>
            <w:tcW w:w="1464" w:type="dxa"/>
            <w:gridSpan w:val="3"/>
            <w:vMerge w:val="restart"/>
            <w:vAlign w:val="center"/>
          </w:tcPr>
          <w:p w14:paraId="3485EC12" w14:textId="77777777" w:rsidR="00311BD2" w:rsidRDefault="00311BD2">
            <w:pPr>
              <w:spacing w:line="24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近5年的专利成果</w:t>
            </w:r>
          </w:p>
        </w:tc>
        <w:tc>
          <w:tcPr>
            <w:tcW w:w="4456" w:type="dxa"/>
            <w:gridSpan w:val="5"/>
            <w:vAlign w:val="center"/>
          </w:tcPr>
          <w:p w14:paraId="10BE4CE1" w14:textId="77777777" w:rsidR="00311BD2" w:rsidRDefault="00311BD2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专利名称</w:t>
            </w:r>
            <w:r>
              <w:rPr>
                <w:rFonts w:eastAsia="仿宋"/>
                <w:b/>
                <w:sz w:val="24"/>
              </w:rPr>
              <w:t>/</w:t>
            </w:r>
            <w:r>
              <w:rPr>
                <w:rFonts w:eastAsia="仿宋" w:hAnsi="仿宋"/>
                <w:b/>
                <w:sz w:val="24"/>
              </w:rPr>
              <w:t>专利授权号</w:t>
            </w:r>
          </w:p>
        </w:tc>
        <w:tc>
          <w:tcPr>
            <w:tcW w:w="1049" w:type="dxa"/>
            <w:gridSpan w:val="2"/>
            <w:vAlign w:val="center"/>
          </w:tcPr>
          <w:p w14:paraId="6F97FB26" w14:textId="77777777" w:rsidR="00311BD2" w:rsidRDefault="00311BD2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专利类型</w:t>
            </w:r>
          </w:p>
        </w:tc>
        <w:tc>
          <w:tcPr>
            <w:tcW w:w="1582" w:type="dxa"/>
            <w:gridSpan w:val="5"/>
            <w:vAlign w:val="center"/>
          </w:tcPr>
          <w:p w14:paraId="348ACF7A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专利权人</w:t>
            </w:r>
          </w:p>
        </w:tc>
        <w:tc>
          <w:tcPr>
            <w:tcW w:w="840" w:type="dxa"/>
            <w:gridSpan w:val="3"/>
            <w:vAlign w:val="center"/>
          </w:tcPr>
          <w:p w14:paraId="4C4639BC" w14:textId="77777777" w:rsidR="00311BD2" w:rsidRDefault="00311BD2">
            <w:pPr>
              <w:spacing w:line="240" w:lineRule="exact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Ansi="仿宋"/>
                <w:b/>
                <w:sz w:val="24"/>
              </w:rPr>
              <w:t>授权国家</w:t>
            </w:r>
          </w:p>
        </w:tc>
        <w:tc>
          <w:tcPr>
            <w:tcW w:w="1188" w:type="dxa"/>
            <w:gridSpan w:val="3"/>
            <w:vAlign w:val="center"/>
          </w:tcPr>
          <w:p w14:paraId="3D21C6E6" w14:textId="77777777" w:rsidR="00311BD2" w:rsidRDefault="00311BD2">
            <w:pPr>
              <w:spacing w:line="24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b/>
                <w:sz w:val="24"/>
              </w:rPr>
              <w:t>本人排名</w:t>
            </w:r>
            <w:r>
              <w:rPr>
                <w:rFonts w:eastAsia="仿宋"/>
                <w:b/>
                <w:sz w:val="24"/>
              </w:rPr>
              <w:t>/</w:t>
            </w:r>
            <w:r>
              <w:rPr>
                <w:rFonts w:eastAsia="仿宋"/>
                <w:b/>
                <w:sz w:val="24"/>
              </w:rPr>
              <w:t>参与人数</w:t>
            </w:r>
          </w:p>
        </w:tc>
      </w:tr>
      <w:tr w:rsidR="00311BD2" w14:paraId="134AEBB3" w14:textId="77777777" w:rsidTr="00BE2730">
        <w:trPr>
          <w:cantSplit/>
          <w:trHeight w:val="457"/>
          <w:jc w:val="center"/>
        </w:trPr>
        <w:tc>
          <w:tcPr>
            <w:tcW w:w="1464" w:type="dxa"/>
            <w:gridSpan w:val="3"/>
            <w:vMerge/>
            <w:vAlign w:val="center"/>
          </w:tcPr>
          <w:p w14:paraId="2BC5433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14:paraId="49AF6B1E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9AD4034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gridSpan w:val="5"/>
            <w:vAlign w:val="center"/>
          </w:tcPr>
          <w:p w14:paraId="3684F0B8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251396EA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7B916133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1BD2" w14:paraId="5A623D84" w14:textId="77777777" w:rsidTr="00BE2730">
        <w:trPr>
          <w:cantSplit/>
          <w:trHeight w:val="448"/>
          <w:jc w:val="center"/>
        </w:trPr>
        <w:tc>
          <w:tcPr>
            <w:tcW w:w="1464" w:type="dxa"/>
            <w:gridSpan w:val="3"/>
            <w:vMerge/>
            <w:vAlign w:val="center"/>
          </w:tcPr>
          <w:p w14:paraId="3C40E368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14:paraId="2060DB29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3EC46739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gridSpan w:val="5"/>
            <w:vAlign w:val="center"/>
          </w:tcPr>
          <w:p w14:paraId="0FB8B972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3CAF05AF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2179D80D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1BD2" w14:paraId="4DAD2856" w14:textId="77777777" w:rsidTr="00BE2730">
        <w:trPr>
          <w:cantSplit/>
          <w:trHeight w:val="448"/>
          <w:jc w:val="center"/>
        </w:trPr>
        <w:tc>
          <w:tcPr>
            <w:tcW w:w="1464" w:type="dxa"/>
            <w:gridSpan w:val="3"/>
            <w:vMerge/>
            <w:vAlign w:val="center"/>
          </w:tcPr>
          <w:p w14:paraId="05DEE625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4456" w:type="dxa"/>
            <w:gridSpan w:val="5"/>
            <w:vAlign w:val="center"/>
          </w:tcPr>
          <w:p w14:paraId="532FD037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 w14:paraId="6C539F5A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2" w:type="dxa"/>
            <w:gridSpan w:val="5"/>
            <w:vAlign w:val="center"/>
          </w:tcPr>
          <w:p w14:paraId="5F152393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49029D30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vAlign w:val="center"/>
          </w:tcPr>
          <w:p w14:paraId="04550BAA" w14:textId="77777777" w:rsidR="00311BD2" w:rsidRDefault="00311BD2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11BD2" w14:paraId="3F11AE3B" w14:textId="77777777" w:rsidTr="008E4383">
        <w:trPr>
          <w:cantSplit/>
          <w:trHeight w:val="1194"/>
          <w:jc w:val="center"/>
        </w:trPr>
        <w:tc>
          <w:tcPr>
            <w:tcW w:w="1464" w:type="dxa"/>
            <w:gridSpan w:val="3"/>
            <w:vAlign w:val="center"/>
          </w:tcPr>
          <w:p w14:paraId="06F15233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从事教学情况</w:t>
            </w:r>
          </w:p>
        </w:tc>
        <w:tc>
          <w:tcPr>
            <w:tcW w:w="9115" w:type="dxa"/>
            <w:gridSpan w:val="18"/>
            <w:vAlign w:val="center"/>
          </w:tcPr>
          <w:p w14:paraId="72EB11AA" w14:textId="77777777" w:rsidR="00311BD2" w:rsidRPr="00CC3AC1" w:rsidRDefault="00311BD2">
            <w:pPr>
              <w:spacing w:line="2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311BD2" w14:paraId="40A21213" w14:textId="77777777" w:rsidTr="008E4383">
        <w:trPr>
          <w:cantSplit/>
          <w:trHeight w:val="2288"/>
          <w:jc w:val="center"/>
        </w:trPr>
        <w:tc>
          <w:tcPr>
            <w:tcW w:w="1464" w:type="dxa"/>
            <w:gridSpan w:val="3"/>
            <w:vAlign w:val="center"/>
          </w:tcPr>
          <w:p w14:paraId="2455D07F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培养研究生情况（招收硕士生、博士生人数，指导学生所获奖励等）</w:t>
            </w:r>
          </w:p>
        </w:tc>
        <w:tc>
          <w:tcPr>
            <w:tcW w:w="9115" w:type="dxa"/>
            <w:gridSpan w:val="18"/>
            <w:vAlign w:val="center"/>
          </w:tcPr>
          <w:p w14:paraId="0B2C616C" w14:textId="77777777" w:rsidR="00311BD2" w:rsidRPr="00CC3AC1" w:rsidRDefault="00311BD2">
            <w:pPr>
              <w:rPr>
                <w:rFonts w:ascii="楷体" w:eastAsia="楷体" w:hAnsi="楷体"/>
                <w:b/>
              </w:rPr>
            </w:pPr>
          </w:p>
        </w:tc>
      </w:tr>
      <w:tr w:rsidR="00311BD2" w14:paraId="14DF0541" w14:textId="77777777" w:rsidTr="008E4383">
        <w:trPr>
          <w:cantSplit/>
          <w:trHeight w:val="840"/>
          <w:jc w:val="center"/>
        </w:trPr>
        <w:tc>
          <w:tcPr>
            <w:tcW w:w="1464" w:type="dxa"/>
            <w:gridSpan w:val="3"/>
            <w:vAlign w:val="center"/>
          </w:tcPr>
          <w:p w14:paraId="249C3254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培养青年教师情况</w:t>
            </w:r>
          </w:p>
        </w:tc>
        <w:tc>
          <w:tcPr>
            <w:tcW w:w="9115" w:type="dxa"/>
            <w:gridSpan w:val="18"/>
            <w:vAlign w:val="center"/>
          </w:tcPr>
          <w:p w14:paraId="174388AD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</w:p>
        </w:tc>
      </w:tr>
      <w:tr w:rsidR="00311BD2" w14:paraId="363964E9" w14:textId="77777777" w:rsidTr="008E4383">
        <w:trPr>
          <w:cantSplit/>
          <w:trHeight w:val="2673"/>
          <w:jc w:val="center"/>
        </w:trPr>
        <w:tc>
          <w:tcPr>
            <w:tcW w:w="1464" w:type="dxa"/>
            <w:gridSpan w:val="3"/>
            <w:vAlign w:val="center"/>
          </w:tcPr>
          <w:p w14:paraId="4AD94F20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主要学术兼职、担任国际学术会议重要职务及在国际会议作大会报告、特邀报告情况</w:t>
            </w:r>
          </w:p>
        </w:tc>
        <w:tc>
          <w:tcPr>
            <w:tcW w:w="9115" w:type="dxa"/>
            <w:gridSpan w:val="18"/>
            <w:vAlign w:val="center"/>
          </w:tcPr>
          <w:p w14:paraId="0DBD6787" w14:textId="77777777" w:rsidR="00311BD2" w:rsidRDefault="00311BD2" w:rsidP="00030243">
            <w:pPr>
              <w:spacing w:line="240" w:lineRule="exact"/>
              <w:jc w:val="left"/>
              <w:rPr>
                <w:rFonts w:eastAsia="仿宋" w:hAnsi="仿宋"/>
                <w:b/>
                <w:sz w:val="24"/>
              </w:rPr>
            </w:pPr>
          </w:p>
        </w:tc>
      </w:tr>
      <w:tr w:rsidR="00311BD2" w14:paraId="2D2A8205" w14:textId="77777777" w:rsidTr="008E4383">
        <w:trPr>
          <w:cantSplit/>
          <w:trHeight w:val="1124"/>
          <w:jc w:val="center"/>
        </w:trPr>
        <w:tc>
          <w:tcPr>
            <w:tcW w:w="1464" w:type="dxa"/>
            <w:gridSpan w:val="3"/>
            <w:vAlign w:val="center"/>
          </w:tcPr>
          <w:p w14:paraId="52E10154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proofErr w:type="gramStart"/>
            <w:r>
              <w:rPr>
                <w:rFonts w:eastAsia="仿宋" w:hAnsi="仿宋" w:hint="eastAsia"/>
                <w:b/>
                <w:sz w:val="24"/>
              </w:rPr>
              <w:t>其他要</w:t>
            </w:r>
            <w:proofErr w:type="gramEnd"/>
            <w:r>
              <w:rPr>
                <w:rFonts w:eastAsia="仿宋" w:hAnsi="仿宋" w:hint="eastAsia"/>
                <w:b/>
                <w:sz w:val="24"/>
              </w:rPr>
              <w:t>说明的情况</w:t>
            </w:r>
          </w:p>
        </w:tc>
        <w:tc>
          <w:tcPr>
            <w:tcW w:w="9115" w:type="dxa"/>
            <w:gridSpan w:val="18"/>
            <w:vAlign w:val="center"/>
          </w:tcPr>
          <w:p w14:paraId="1CFCE6AF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</w:p>
        </w:tc>
      </w:tr>
      <w:tr w:rsidR="00311BD2" w14:paraId="0A971A53" w14:textId="77777777" w:rsidTr="00B22E2E">
        <w:trPr>
          <w:cantSplit/>
          <w:trHeight w:val="5389"/>
          <w:jc w:val="center"/>
        </w:trPr>
        <w:tc>
          <w:tcPr>
            <w:tcW w:w="1464" w:type="dxa"/>
            <w:gridSpan w:val="3"/>
            <w:vAlign w:val="center"/>
          </w:tcPr>
          <w:p w14:paraId="52CAC75E" w14:textId="77777777" w:rsidR="00311BD2" w:rsidRDefault="00311BD2" w:rsidP="009C5B1C">
            <w:pPr>
              <w:spacing w:line="240" w:lineRule="exact"/>
              <w:jc w:val="left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lastRenderedPageBreak/>
              <w:t>个人能力评价及个人研究工作的创新性评价</w:t>
            </w:r>
          </w:p>
          <w:p w14:paraId="484F3AEA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</w:p>
        </w:tc>
        <w:tc>
          <w:tcPr>
            <w:tcW w:w="9115" w:type="dxa"/>
            <w:gridSpan w:val="18"/>
          </w:tcPr>
          <w:p w14:paraId="2293EDB7" w14:textId="77777777" w:rsidR="00311BD2" w:rsidRDefault="00311BD2">
            <w:pPr>
              <w:spacing w:line="240" w:lineRule="exact"/>
              <w:rPr>
                <w:rFonts w:eastAsia="仿宋" w:hAnsi="仿宋"/>
                <w:b/>
                <w:sz w:val="24"/>
              </w:rPr>
            </w:pPr>
          </w:p>
          <w:p w14:paraId="20133CA1" w14:textId="77777777" w:rsidR="00311BD2" w:rsidRDefault="00311BD2">
            <w:pPr>
              <w:spacing w:line="240" w:lineRule="exact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总结本人的科研工作，详细陈述创新点，并</w:t>
            </w:r>
            <w:proofErr w:type="gramStart"/>
            <w:r>
              <w:rPr>
                <w:rFonts w:eastAsia="仿宋" w:hAnsi="仿宋" w:hint="eastAsia"/>
                <w:b/>
                <w:sz w:val="24"/>
              </w:rPr>
              <w:t>作出</w:t>
            </w:r>
            <w:proofErr w:type="gramEnd"/>
            <w:r>
              <w:rPr>
                <w:rFonts w:eastAsia="仿宋" w:hAnsi="仿宋" w:hint="eastAsia"/>
                <w:b/>
                <w:sz w:val="24"/>
              </w:rPr>
              <w:t>客观的自我评价。</w:t>
            </w:r>
          </w:p>
          <w:p w14:paraId="1D09BA57" w14:textId="77777777" w:rsidR="00311BD2" w:rsidRDefault="00311BD2">
            <w:pPr>
              <w:spacing w:line="240" w:lineRule="exact"/>
              <w:rPr>
                <w:rFonts w:eastAsia="仿宋" w:hAnsi="仿宋"/>
                <w:b/>
                <w:sz w:val="24"/>
              </w:rPr>
            </w:pPr>
          </w:p>
          <w:p w14:paraId="193E6AE2" w14:textId="77777777" w:rsidR="00311BD2" w:rsidRPr="00356EEA" w:rsidRDefault="00311BD2" w:rsidP="00DF470C">
            <w:pPr>
              <w:spacing w:line="240" w:lineRule="exact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311BD2" w14:paraId="43BE6639" w14:textId="77777777" w:rsidTr="00EB1798">
        <w:trPr>
          <w:cantSplit/>
          <w:trHeight w:val="5381"/>
          <w:jc w:val="center"/>
        </w:trPr>
        <w:tc>
          <w:tcPr>
            <w:tcW w:w="1464" w:type="dxa"/>
            <w:gridSpan w:val="3"/>
            <w:vAlign w:val="center"/>
          </w:tcPr>
          <w:p w14:paraId="61D99ACC" w14:textId="77777777" w:rsidR="00B67E7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引进后</w:t>
            </w:r>
          </w:p>
          <w:p w14:paraId="74146A3C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工作设想</w:t>
            </w:r>
          </w:p>
          <w:p w14:paraId="4E3C6FBD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9115" w:type="dxa"/>
            <w:gridSpan w:val="18"/>
            <w:vAlign w:val="center"/>
          </w:tcPr>
          <w:p w14:paraId="7F978DE2" w14:textId="77777777" w:rsidR="00311BD2" w:rsidRDefault="00311BD2" w:rsidP="00BE769F">
            <w:pPr>
              <w:rPr>
                <w:rFonts w:ascii="楷体" w:eastAsia="楷体" w:hAnsi="楷体"/>
                <w:b/>
                <w:sz w:val="24"/>
              </w:rPr>
            </w:pPr>
          </w:p>
          <w:p w14:paraId="742B0A57" w14:textId="77777777" w:rsidR="00F62172" w:rsidRDefault="00F62172" w:rsidP="00BE769F">
            <w:pPr>
              <w:rPr>
                <w:rFonts w:ascii="楷体" w:eastAsia="楷体" w:hAnsi="楷体"/>
                <w:b/>
                <w:sz w:val="24"/>
              </w:rPr>
            </w:pPr>
          </w:p>
          <w:p w14:paraId="32389388" w14:textId="77777777" w:rsidR="00F62172" w:rsidRDefault="00F62172" w:rsidP="00BE769F">
            <w:pPr>
              <w:rPr>
                <w:rFonts w:ascii="楷体" w:eastAsia="楷体" w:hAnsi="楷体"/>
                <w:b/>
                <w:sz w:val="24"/>
              </w:rPr>
            </w:pPr>
          </w:p>
          <w:p w14:paraId="3F809FD9" w14:textId="77777777" w:rsidR="00F62172" w:rsidRDefault="00F62172" w:rsidP="00BE769F">
            <w:pPr>
              <w:rPr>
                <w:rFonts w:ascii="楷体" w:eastAsia="楷体" w:hAnsi="楷体"/>
                <w:b/>
                <w:sz w:val="24"/>
              </w:rPr>
            </w:pPr>
          </w:p>
          <w:p w14:paraId="448120B2" w14:textId="77777777" w:rsidR="00F62172" w:rsidRDefault="00F62172" w:rsidP="00BE769F">
            <w:pPr>
              <w:rPr>
                <w:rFonts w:ascii="楷体" w:eastAsia="楷体" w:hAnsi="楷体"/>
                <w:b/>
                <w:sz w:val="24"/>
              </w:rPr>
            </w:pPr>
          </w:p>
          <w:p w14:paraId="28D036D7" w14:textId="77777777" w:rsidR="00F62172" w:rsidRDefault="00F62172" w:rsidP="00BE769F">
            <w:pPr>
              <w:rPr>
                <w:rFonts w:ascii="楷体" w:eastAsia="楷体" w:hAnsi="楷体"/>
                <w:b/>
                <w:sz w:val="24"/>
              </w:rPr>
            </w:pPr>
          </w:p>
          <w:p w14:paraId="56D49857" w14:textId="77777777" w:rsidR="00F62172" w:rsidRDefault="00F62172" w:rsidP="00BE769F">
            <w:pPr>
              <w:rPr>
                <w:rFonts w:ascii="楷体" w:eastAsia="楷体" w:hAnsi="楷体"/>
                <w:b/>
                <w:sz w:val="24"/>
              </w:rPr>
            </w:pPr>
          </w:p>
          <w:p w14:paraId="34E53153" w14:textId="77777777" w:rsidR="00F62172" w:rsidRDefault="00F62172" w:rsidP="00BE769F">
            <w:pPr>
              <w:rPr>
                <w:rFonts w:ascii="楷体" w:eastAsia="楷体" w:hAnsi="楷体"/>
                <w:b/>
                <w:sz w:val="24"/>
              </w:rPr>
            </w:pPr>
          </w:p>
          <w:p w14:paraId="57A21052" w14:textId="77777777" w:rsidR="00F62172" w:rsidRDefault="00F62172" w:rsidP="00BE769F">
            <w:pPr>
              <w:rPr>
                <w:rFonts w:ascii="楷体" w:eastAsia="楷体" w:hAnsi="楷体"/>
                <w:b/>
                <w:sz w:val="24"/>
              </w:rPr>
            </w:pPr>
          </w:p>
          <w:p w14:paraId="7F590B74" w14:textId="77777777" w:rsidR="00F62172" w:rsidRDefault="00F62172" w:rsidP="00BE769F">
            <w:pPr>
              <w:rPr>
                <w:rFonts w:ascii="楷体" w:eastAsia="楷体" w:hAnsi="楷体"/>
                <w:b/>
                <w:sz w:val="24"/>
              </w:rPr>
            </w:pPr>
          </w:p>
          <w:p w14:paraId="1619500A" w14:textId="77777777" w:rsidR="00F62172" w:rsidRDefault="00F62172" w:rsidP="00BE769F">
            <w:pPr>
              <w:rPr>
                <w:rFonts w:ascii="楷体" w:eastAsia="楷体" w:hAnsi="楷体"/>
                <w:b/>
                <w:sz w:val="24"/>
              </w:rPr>
            </w:pPr>
          </w:p>
          <w:p w14:paraId="64203C83" w14:textId="77777777" w:rsidR="00F62172" w:rsidRPr="00356EEA" w:rsidRDefault="00F62172" w:rsidP="00BE769F">
            <w:pPr>
              <w:rPr>
                <w:rFonts w:ascii="楷体" w:eastAsia="楷体" w:hAnsi="楷体"/>
                <w:b/>
                <w:sz w:val="24"/>
              </w:rPr>
            </w:pPr>
          </w:p>
        </w:tc>
      </w:tr>
      <w:tr w:rsidR="00311BD2" w14:paraId="39538681" w14:textId="77777777" w:rsidTr="008E4383">
        <w:trPr>
          <w:cantSplit/>
          <w:trHeight w:val="1687"/>
          <w:jc w:val="center"/>
        </w:trPr>
        <w:tc>
          <w:tcPr>
            <w:tcW w:w="1464" w:type="dxa"/>
            <w:gridSpan w:val="3"/>
            <w:vAlign w:val="center"/>
          </w:tcPr>
          <w:p w14:paraId="7A64837A" w14:textId="77777777" w:rsidR="00DF4DC3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以上情况</w:t>
            </w:r>
          </w:p>
          <w:p w14:paraId="7D14D94D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是否属实</w:t>
            </w:r>
          </w:p>
          <w:p w14:paraId="23E15416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sz w:val="24"/>
              </w:rPr>
            </w:pPr>
          </w:p>
        </w:tc>
        <w:tc>
          <w:tcPr>
            <w:tcW w:w="9115" w:type="dxa"/>
            <w:gridSpan w:val="18"/>
            <w:vAlign w:val="center"/>
          </w:tcPr>
          <w:p w14:paraId="1663A63D" w14:textId="77777777" w:rsidR="00311BD2" w:rsidRDefault="00311BD2">
            <w:pPr>
              <w:spacing w:line="240" w:lineRule="exact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本人保证以上情况属实，否则愿意承担一切后果和责任。</w:t>
            </w:r>
          </w:p>
          <w:p w14:paraId="07ED2843" w14:textId="77777777" w:rsidR="00311BD2" w:rsidRDefault="00311BD2">
            <w:pPr>
              <w:spacing w:line="240" w:lineRule="exact"/>
              <w:ind w:firstLineChars="2950" w:firstLine="7080"/>
              <w:rPr>
                <w:sz w:val="24"/>
              </w:rPr>
            </w:pPr>
          </w:p>
          <w:p w14:paraId="3B0B122A" w14:textId="77777777" w:rsidR="005125EA" w:rsidRDefault="005125EA" w:rsidP="005125EA">
            <w:pPr>
              <w:spacing w:line="240" w:lineRule="exact"/>
              <w:rPr>
                <w:rFonts w:ascii="仿宋" w:eastAsia="仿宋" w:hAnsi="仿宋" w:hint="eastAsia"/>
                <w:sz w:val="24"/>
              </w:rPr>
            </w:pPr>
          </w:p>
          <w:p w14:paraId="3AF1CC9F" w14:textId="77777777" w:rsidR="005125EA" w:rsidRDefault="005125EA">
            <w:pPr>
              <w:spacing w:line="240" w:lineRule="exact"/>
              <w:ind w:firstLineChars="2400" w:firstLine="5760"/>
              <w:rPr>
                <w:rFonts w:ascii="仿宋" w:eastAsia="仿宋" w:hAnsi="仿宋"/>
                <w:sz w:val="24"/>
              </w:rPr>
            </w:pPr>
          </w:p>
          <w:p w14:paraId="7B0DEB06" w14:textId="32C4976C" w:rsidR="00311BD2" w:rsidRDefault="00311BD2">
            <w:pPr>
              <w:spacing w:line="240" w:lineRule="exact"/>
              <w:ind w:firstLineChars="2400" w:firstLine="5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申请人签名：</w:t>
            </w:r>
          </w:p>
          <w:p w14:paraId="5FFE46E1" w14:textId="77777777" w:rsidR="00311BD2" w:rsidRDefault="00311BD2">
            <w:pPr>
              <w:spacing w:line="240" w:lineRule="exact"/>
              <w:ind w:firstLineChars="2350" w:firstLine="5640"/>
              <w:rPr>
                <w:rFonts w:ascii="仿宋" w:eastAsia="仿宋" w:hAnsi="仿宋"/>
                <w:sz w:val="24"/>
              </w:rPr>
            </w:pPr>
          </w:p>
          <w:p w14:paraId="38F20FC3" w14:textId="77777777" w:rsidR="00311BD2" w:rsidRDefault="00311BD2">
            <w:pPr>
              <w:spacing w:line="240" w:lineRule="exact"/>
              <w:ind w:firstLineChars="2500" w:firstLine="60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月   日</w:t>
            </w:r>
          </w:p>
        </w:tc>
      </w:tr>
      <w:tr w:rsidR="00311BD2" w14:paraId="0CB1B3DF" w14:textId="77777777" w:rsidTr="008E4383">
        <w:trPr>
          <w:cantSplit/>
          <w:trHeight w:val="1276"/>
          <w:jc w:val="center"/>
        </w:trPr>
        <w:tc>
          <w:tcPr>
            <w:tcW w:w="1464" w:type="dxa"/>
            <w:gridSpan w:val="3"/>
            <w:vAlign w:val="center"/>
          </w:tcPr>
          <w:p w14:paraId="545BD476" w14:textId="77777777" w:rsidR="00DF4DC3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材料核实</w:t>
            </w:r>
          </w:p>
          <w:p w14:paraId="61F28549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t>情况</w:t>
            </w:r>
          </w:p>
        </w:tc>
        <w:tc>
          <w:tcPr>
            <w:tcW w:w="9115" w:type="dxa"/>
            <w:gridSpan w:val="18"/>
            <w:vAlign w:val="center"/>
          </w:tcPr>
          <w:p w14:paraId="2FF03A3B" w14:textId="77777777" w:rsidR="00311BD2" w:rsidRDefault="00311BD2" w:rsidP="00AF3D6B">
            <w:pPr>
              <w:spacing w:line="240" w:lineRule="exact"/>
              <w:ind w:firstLineChars="198" w:firstLine="477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经审核，申请人科研成果属实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14:paraId="2DF6B4D0" w14:textId="77777777" w:rsidR="00EB1798" w:rsidRDefault="00EB1798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6C835F0F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</w:t>
            </w:r>
          </w:p>
          <w:p w14:paraId="06E2B7F1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</w:t>
            </w:r>
            <w:r w:rsidR="00AF3D6B">
              <w:rPr>
                <w:rFonts w:ascii="仿宋" w:eastAsia="仿宋" w:hAnsi="仿宋" w:hint="eastAsia"/>
                <w:sz w:val="24"/>
              </w:rPr>
              <w:t>学院</w:t>
            </w:r>
            <w:r>
              <w:rPr>
                <w:rFonts w:ascii="仿宋" w:eastAsia="仿宋" w:hAnsi="仿宋" w:hint="eastAsia"/>
                <w:sz w:val="24"/>
              </w:rPr>
              <w:t>审核人签名：</w:t>
            </w:r>
          </w:p>
          <w:p w14:paraId="42B744D5" w14:textId="77777777" w:rsidR="00311BD2" w:rsidRDefault="00311BD2">
            <w:pPr>
              <w:spacing w:line="240" w:lineRule="exact"/>
              <w:ind w:leftChars="129" w:left="8191" w:right="360" w:hangingChars="3300" w:hanging="79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</w:t>
            </w:r>
          </w:p>
          <w:p w14:paraId="0BD886A2" w14:textId="77777777" w:rsidR="00311BD2" w:rsidRDefault="00311BD2">
            <w:pPr>
              <w:spacing w:line="240" w:lineRule="exact"/>
              <w:ind w:leftChars="129" w:left="8191" w:right="360" w:hangingChars="3300" w:hanging="79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年   月   日</w:t>
            </w:r>
          </w:p>
        </w:tc>
      </w:tr>
      <w:tr w:rsidR="00311BD2" w14:paraId="470F7C1B" w14:textId="77777777">
        <w:trPr>
          <w:cantSplit/>
          <w:trHeight w:val="4525"/>
          <w:jc w:val="center"/>
        </w:trPr>
        <w:tc>
          <w:tcPr>
            <w:tcW w:w="735" w:type="dxa"/>
            <w:vAlign w:val="center"/>
          </w:tcPr>
          <w:p w14:paraId="184E1C46" w14:textId="77777777" w:rsidR="00311BD2" w:rsidRDefault="00311BD2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r>
              <w:rPr>
                <w:rFonts w:eastAsia="仿宋" w:hAnsi="仿宋" w:hint="eastAsia"/>
                <w:b/>
                <w:sz w:val="24"/>
              </w:rPr>
              <w:lastRenderedPageBreak/>
              <w:t>学院学术委员</w:t>
            </w:r>
            <w:r w:rsidR="006F173C">
              <w:rPr>
                <w:rFonts w:eastAsia="仿宋" w:hAnsi="仿宋" w:hint="eastAsia"/>
                <w:b/>
                <w:sz w:val="24"/>
              </w:rPr>
              <w:t>会</w:t>
            </w:r>
            <w:r>
              <w:rPr>
                <w:rFonts w:eastAsia="仿宋" w:hAnsi="仿宋" w:hint="eastAsia"/>
                <w:b/>
                <w:sz w:val="24"/>
              </w:rPr>
              <w:t>评议意见</w:t>
            </w:r>
          </w:p>
        </w:tc>
        <w:tc>
          <w:tcPr>
            <w:tcW w:w="9844" w:type="dxa"/>
            <w:gridSpan w:val="20"/>
            <w:vAlign w:val="center"/>
          </w:tcPr>
          <w:p w14:paraId="079F6DFE" w14:textId="77777777" w:rsidR="00311BD2" w:rsidRPr="005B66C3" w:rsidRDefault="00311BD2" w:rsidP="005B66C3">
            <w:pPr>
              <w:spacing w:line="360" w:lineRule="auto"/>
              <w:ind w:firstLineChars="200" w:firstLine="480"/>
              <w:rPr>
                <w:rFonts w:eastAsia="仿宋" w:hAnsi="仿宋"/>
                <w:sz w:val="24"/>
              </w:rPr>
            </w:pPr>
            <w:r w:rsidRPr="005B66C3">
              <w:rPr>
                <w:rFonts w:eastAsia="仿宋" w:hAnsi="仿宋"/>
                <w:sz w:val="24"/>
              </w:rPr>
              <w:t>会议于</w:t>
            </w:r>
            <w:r w:rsidRPr="005B66C3">
              <w:rPr>
                <w:rFonts w:eastAsia="仿宋"/>
                <w:sz w:val="24"/>
                <w:u w:val="single"/>
              </w:rPr>
              <w:t xml:space="preserve">     </w:t>
            </w:r>
            <w:r w:rsidRPr="005B66C3">
              <w:rPr>
                <w:rFonts w:eastAsia="仿宋" w:hAnsi="仿宋"/>
                <w:sz w:val="24"/>
              </w:rPr>
              <w:t>年</w:t>
            </w:r>
            <w:r w:rsidRPr="005B66C3">
              <w:rPr>
                <w:rFonts w:eastAsia="仿宋"/>
                <w:sz w:val="24"/>
                <w:u w:val="single"/>
              </w:rPr>
              <w:t xml:space="preserve">    </w:t>
            </w:r>
            <w:r w:rsidRPr="005B66C3">
              <w:rPr>
                <w:rFonts w:eastAsia="仿宋" w:hAnsi="仿宋"/>
                <w:sz w:val="24"/>
              </w:rPr>
              <w:t>月</w:t>
            </w:r>
            <w:r w:rsidRPr="005B66C3">
              <w:rPr>
                <w:rFonts w:eastAsia="仿宋"/>
                <w:sz w:val="24"/>
                <w:u w:val="single"/>
              </w:rPr>
              <w:t xml:space="preserve">   </w:t>
            </w:r>
            <w:r w:rsidRPr="005B66C3">
              <w:rPr>
                <w:rFonts w:eastAsia="仿宋" w:hAnsi="仿宋"/>
                <w:sz w:val="24"/>
              </w:rPr>
              <w:t>日在</w:t>
            </w:r>
            <w:r w:rsidRPr="005B66C3">
              <w:rPr>
                <w:rFonts w:eastAsia="仿宋"/>
                <w:sz w:val="24"/>
                <w:u w:val="single"/>
              </w:rPr>
              <w:t xml:space="preserve">            </w:t>
            </w:r>
            <w:r w:rsidRPr="005B66C3">
              <w:rPr>
                <w:rFonts w:eastAsia="仿宋" w:hAnsi="仿宋"/>
                <w:sz w:val="24"/>
              </w:rPr>
              <w:t>召开</w:t>
            </w:r>
            <w:r w:rsidRPr="005B66C3">
              <w:rPr>
                <w:rFonts w:eastAsia="仿宋" w:hAnsi="仿宋" w:hint="eastAsia"/>
                <w:sz w:val="24"/>
              </w:rPr>
              <w:t>。学院学术委员会</w:t>
            </w:r>
            <w:r w:rsidRPr="005B66C3">
              <w:rPr>
                <w:rFonts w:eastAsia="仿宋" w:hAnsi="仿宋"/>
                <w:sz w:val="24"/>
              </w:rPr>
              <w:t>成员参会情况</w:t>
            </w:r>
            <w:r w:rsidRPr="005B66C3">
              <w:rPr>
                <w:rFonts w:eastAsia="仿宋" w:hAnsi="仿宋" w:hint="eastAsia"/>
                <w:sz w:val="24"/>
              </w:rPr>
              <w:t>：</w:t>
            </w:r>
            <w:r w:rsidRPr="005B66C3">
              <w:rPr>
                <w:rFonts w:eastAsia="仿宋" w:hAnsi="仿宋"/>
                <w:sz w:val="24"/>
              </w:rPr>
              <w:t>应到人数</w:t>
            </w:r>
            <w:r w:rsidRPr="005B66C3">
              <w:rPr>
                <w:rFonts w:eastAsia="仿宋"/>
                <w:sz w:val="24"/>
              </w:rPr>
              <w:t>____</w:t>
            </w:r>
            <w:r w:rsidRPr="005B66C3">
              <w:rPr>
                <w:rFonts w:eastAsia="仿宋" w:hAnsi="仿宋"/>
                <w:sz w:val="24"/>
              </w:rPr>
              <w:t>人</w:t>
            </w:r>
            <w:r w:rsidRPr="005B66C3">
              <w:rPr>
                <w:rFonts w:eastAsia="仿宋" w:hAnsi="仿宋" w:hint="eastAsia"/>
                <w:sz w:val="24"/>
              </w:rPr>
              <w:t>，</w:t>
            </w:r>
            <w:r w:rsidRPr="005B66C3">
              <w:rPr>
                <w:rFonts w:eastAsia="仿宋" w:hAnsi="仿宋"/>
                <w:sz w:val="24"/>
              </w:rPr>
              <w:t>实到人数</w:t>
            </w:r>
            <w:r w:rsidRPr="005B66C3">
              <w:rPr>
                <w:rFonts w:eastAsia="仿宋"/>
                <w:sz w:val="24"/>
              </w:rPr>
              <w:t>____</w:t>
            </w:r>
            <w:r w:rsidRPr="005B66C3">
              <w:rPr>
                <w:rFonts w:eastAsia="仿宋" w:hAnsi="仿宋"/>
                <w:sz w:val="24"/>
              </w:rPr>
              <w:t>人</w:t>
            </w:r>
            <w:r w:rsidRPr="005B66C3">
              <w:rPr>
                <w:rFonts w:eastAsia="仿宋" w:hAnsi="仿宋" w:hint="eastAsia"/>
                <w:sz w:val="24"/>
              </w:rPr>
              <w:t>。会议</w:t>
            </w:r>
            <w:r w:rsidRPr="005B66C3">
              <w:rPr>
                <w:rFonts w:eastAsia="仿宋" w:hAnsi="仿宋"/>
                <w:sz w:val="24"/>
              </w:rPr>
              <w:t>以投票的方式决定是否同意引进应聘者。投票结果如下：</w:t>
            </w:r>
          </w:p>
          <w:p w14:paraId="0A4B6478" w14:textId="77777777" w:rsidR="00311BD2" w:rsidRPr="005B66C3" w:rsidRDefault="00311BD2" w:rsidP="005B66C3">
            <w:pPr>
              <w:spacing w:line="360" w:lineRule="auto"/>
              <w:ind w:firstLineChars="200" w:firstLine="480"/>
              <w:rPr>
                <w:rFonts w:eastAsia="仿宋" w:hAnsi="仿宋"/>
                <w:sz w:val="24"/>
              </w:rPr>
            </w:pPr>
            <w:r w:rsidRPr="005B66C3">
              <w:rPr>
                <w:rFonts w:eastAsia="仿宋" w:hAnsi="仿宋"/>
                <w:sz w:val="24"/>
              </w:rPr>
              <w:t>发出选票</w:t>
            </w:r>
            <w:r w:rsidRPr="005B66C3">
              <w:rPr>
                <w:rFonts w:eastAsia="仿宋"/>
                <w:sz w:val="24"/>
                <w:u w:val="single"/>
              </w:rPr>
              <w:t xml:space="preserve">     </w:t>
            </w:r>
            <w:r w:rsidRPr="005B66C3">
              <w:rPr>
                <w:rFonts w:eastAsia="仿宋" w:hAnsi="仿宋"/>
                <w:sz w:val="24"/>
              </w:rPr>
              <w:t>张，收回选票</w:t>
            </w:r>
            <w:r w:rsidRPr="005B66C3">
              <w:rPr>
                <w:rFonts w:eastAsia="仿宋"/>
                <w:sz w:val="24"/>
                <w:u w:val="single"/>
              </w:rPr>
              <w:t xml:space="preserve">    </w:t>
            </w:r>
            <w:r w:rsidRPr="005B66C3">
              <w:rPr>
                <w:rFonts w:eastAsia="仿宋" w:hAnsi="仿宋"/>
                <w:sz w:val="24"/>
              </w:rPr>
              <w:t>张。其中，有效票</w:t>
            </w:r>
            <w:r w:rsidRPr="005B66C3">
              <w:rPr>
                <w:rFonts w:eastAsia="仿宋"/>
                <w:sz w:val="24"/>
                <w:u w:val="single"/>
              </w:rPr>
              <w:t xml:space="preserve">    </w:t>
            </w:r>
            <w:r w:rsidRPr="005B66C3">
              <w:rPr>
                <w:rFonts w:eastAsia="仿宋" w:hAnsi="仿宋"/>
                <w:sz w:val="24"/>
              </w:rPr>
              <w:t>张，废票</w:t>
            </w:r>
            <w:r w:rsidRPr="005B66C3">
              <w:rPr>
                <w:rFonts w:eastAsia="仿宋"/>
                <w:sz w:val="24"/>
                <w:u w:val="single"/>
              </w:rPr>
              <w:t xml:space="preserve">    </w:t>
            </w:r>
            <w:r w:rsidRPr="005B66C3">
              <w:rPr>
                <w:rFonts w:eastAsia="仿宋" w:hAnsi="仿宋"/>
                <w:sz w:val="24"/>
              </w:rPr>
              <w:t>张。在有效票中</w:t>
            </w:r>
            <w:r w:rsidRPr="005B66C3">
              <w:rPr>
                <w:rFonts w:eastAsia="仿宋" w:hAnsi="仿宋" w:hint="eastAsia"/>
                <w:sz w:val="24"/>
              </w:rPr>
              <w:t>，</w:t>
            </w:r>
            <w:r w:rsidRPr="005B66C3">
              <w:rPr>
                <w:rFonts w:eastAsia="仿宋" w:hAnsi="仿宋"/>
                <w:sz w:val="24"/>
              </w:rPr>
              <w:t>建议引进</w:t>
            </w:r>
            <w:r w:rsidRPr="005B66C3">
              <w:rPr>
                <w:rFonts w:eastAsia="仿宋"/>
                <w:sz w:val="24"/>
                <w:u w:val="single"/>
              </w:rPr>
              <w:t xml:space="preserve">    </w:t>
            </w:r>
            <w:r w:rsidRPr="005B66C3">
              <w:rPr>
                <w:rFonts w:eastAsia="仿宋" w:hAnsi="仿宋"/>
                <w:sz w:val="24"/>
              </w:rPr>
              <w:t>票，不建议引进</w:t>
            </w:r>
            <w:r w:rsidRPr="005B66C3">
              <w:rPr>
                <w:rFonts w:eastAsia="仿宋"/>
                <w:sz w:val="24"/>
                <w:u w:val="single"/>
              </w:rPr>
              <w:t xml:space="preserve">    </w:t>
            </w:r>
            <w:r w:rsidRPr="005B66C3">
              <w:rPr>
                <w:rFonts w:eastAsia="仿宋" w:hAnsi="仿宋"/>
                <w:sz w:val="24"/>
              </w:rPr>
              <w:t>票，弃权</w:t>
            </w:r>
            <w:r w:rsidRPr="005B66C3">
              <w:rPr>
                <w:rFonts w:eastAsia="仿宋"/>
                <w:sz w:val="24"/>
                <w:u w:val="single"/>
              </w:rPr>
              <w:t xml:space="preserve">    </w:t>
            </w:r>
            <w:r w:rsidRPr="005B66C3">
              <w:rPr>
                <w:rFonts w:eastAsia="仿宋" w:hAnsi="仿宋"/>
                <w:sz w:val="24"/>
              </w:rPr>
              <w:t>票。因此，</w:t>
            </w:r>
            <w:r w:rsidRPr="005B66C3">
              <w:rPr>
                <w:rFonts w:eastAsia="仿宋"/>
                <w:sz w:val="24"/>
                <w:u w:val="single"/>
              </w:rPr>
              <w:t xml:space="preserve">          </w:t>
            </w:r>
            <w:r w:rsidRPr="005B66C3">
              <w:rPr>
                <w:rFonts w:eastAsia="仿宋" w:hAnsi="仿宋"/>
                <w:sz w:val="24"/>
              </w:rPr>
              <w:t>（建议</w:t>
            </w:r>
            <w:r w:rsidRPr="005B66C3">
              <w:rPr>
                <w:rFonts w:eastAsia="仿宋"/>
                <w:sz w:val="24"/>
              </w:rPr>
              <w:t>/</w:t>
            </w:r>
            <w:r w:rsidRPr="005B66C3">
              <w:rPr>
                <w:rFonts w:eastAsia="仿宋" w:hAnsi="仿宋"/>
                <w:sz w:val="24"/>
              </w:rPr>
              <w:t>不建议）引进。</w:t>
            </w:r>
            <w:proofErr w:type="gramStart"/>
            <w:r w:rsidRPr="005B66C3">
              <w:rPr>
                <w:rFonts w:eastAsia="仿宋" w:hAnsi="仿宋"/>
                <w:sz w:val="24"/>
              </w:rPr>
              <w:t>若建议</w:t>
            </w:r>
            <w:proofErr w:type="gramEnd"/>
            <w:r w:rsidRPr="005B66C3">
              <w:rPr>
                <w:rFonts w:eastAsia="仿宋" w:hAnsi="仿宋"/>
                <w:sz w:val="24"/>
              </w:rPr>
              <w:t>引进，建议按</w:t>
            </w:r>
            <w:r w:rsidRPr="005B66C3">
              <w:rPr>
                <w:rFonts w:eastAsia="仿宋"/>
                <w:sz w:val="24"/>
                <w:u w:val="single"/>
              </w:rPr>
              <w:t xml:space="preserve">          </w:t>
            </w:r>
            <w:r w:rsidRPr="005B66C3">
              <w:rPr>
                <w:rFonts w:eastAsia="仿宋" w:hAnsi="仿宋"/>
                <w:sz w:val="24"/>
              </w:rPr>
              <w:t>（层次）予以引进。</w:t>
            </w:r>
          </w:p>
          <w:p w14:paraId="095A161B" w14:textId="77777777" w:rsidR="00311BD2" w:rsidRPr="005B66C3" w:rsidRDefault="00311BD2" w:rsidP="005B66C3">
            <w:pPr>
              <w:spacing w:line="360" w:lineRule="auto"/>
              <w:rPr>
                <w:rFonts w:eastAsia="仿宋" w:hAnsi="仿宋"/>
                <w:sz w:val="24"/>
              </w:rPr>
            </w:pPr>
          </w:p>
          <w:p w14:paraId="600EBA5C" w14:textId="77777777" w:rsidR="00311BD2" w:rsidRDefault="00311BD2" w:rsidP="005B66C3">
            <w:pPr>
              <w:spacing w:line="360" w:lineRule="auto"/>
              <w:rPr>
                <w:rFonts w:eastAsia="仿宋" w:hAnsi="仿宋"/>
                <w:sz w:val="24"/>
              </w:rPr>
            </w:pPr>
            <w:r w:rsidRPr="005B66C3">
              <w:rPr>
                <w:rFonts w:eastAsia="仿宋" w:hAnsi="仿宋" w:hint="eastAsia"/>
                <w:sz w:val="24"/>
              </w:rPr>
              <w:t>学院学术委员会主任</w:t>
            </w:r>
            <w:r w:rsidRPr="005B66C3">
              <w:rPr>
                <w:rFonts w:eastAsia="仿宋" w:hAnsi="仿宋"/>
                <w:sz w:val="24"/>
              </w:rPr>
              <w:t>签名：</w:t>
            </w:r>
          </w:p>
          <w:p w14:paraId="3010503D" w14:textId="77777777" w:rsidR="00FA62AA" w:rsidRPr="005B66C3" w:rsidRDefault="00FA62AA" w:rsidP="005B66C3">
            <w:pPr>
              <w:spacing w:line="360" w:lineRule="auto"/>
              <w:rPr>
                <w:rFonts w:eastAsia="仿宋"/>
                <w:sz w:val="24"/>
              </w:rPr>
            </w:pPr>
          </w:p>
          <w:p w14:paraId="7CE2EE73" w14:textId="77777777" w:rsidR="00F62172" w:rsidRDefault="00311BD2" w:rsidP="005B66C3">
            <w:pPr>
              <w:spacing w:line="360" w:lineRule="auto"/>
              <w:rPr>
                <w:rFonts w:eastAsia="仿宋"/>
                <w:sz w:val="24"/>
              </w:rPr>
            </w:pPr>
            <w:r w:rsidRPr="005B66C3">
              <w:rPr>
                <w:rFonts w:eastAsia="仿宋" w:hAnsi="仿宋" w:hint="eastAsia"/>
                <w:sz w:val="24"/>
              </w:rPr>
              <w:t>学术委员会</w:t>
            </w:r>
            <w:r w:rsidRPr="005B66C3">
              <w:rPr>
                <w:rFonts w:eastAsia="仿宋" w:hAnsi="仿宋"/>
                <w:sz w:val="24"/>
              </w:rPr>
              <w:t>其他成员签名：</w:t>
            </w:r>
          </w:p>
          <w:p w14:paraId="28E2BE1F" w14:textId="77777777" w:rsidR="00FE595D" w:rsidRPr="006C3797" w:rsidRDefault="00FE595D" w:rsidP="005B66C3">
            <w:pPr>
              <w:spacing w:line="360" w:lineRule="auto"/>
              <w:rPr>
                <w:rFonts w:eastAsia="仿宋"/>
                <w:sz w:val="24"/>
              </w:rPr>
            </w:pPr>
          </w:p>
          <w:p w14:paraId="1DA466FB" w14:textId="77777777" w:rsidR="006C3797" w:rsidRPr="00E67FEC" w:rsidRDefault="006C3797" w:rsidP="005B66C3">
            <w:pPr>
              <w:spacing w:line="360" w:lineRule="auto"/>
              <w:rPr>
                <w:rFonts w:eastAsia="仿宋"/>
                <w:sz w:val="24"/>
              </w:rPr>
            </w:pPr>
          </w:p>
        </w:tc>
      </w:tr>
      <w:tr w:rsidR="00764FAF" w14:paraId="209649EC" w14:textId="77777777" w:rsidTr="00B22E2E">
        <w:trPr>
          <w:cantSplit/>
          <w:trHeight w:val="2344"/>
          <w:jc w:val="center"/>
        </w:trPr>
        <w:tc>
          <w:tcPr>
            <w:tcW w:w="735" w:type="dxa"/>
            <w:vAlign w:val="center"/>
          </w:tcPr>
          <w:p w14:paraId="3818F83E" w14:textId="77777777" w:rsidR="00764FAF" w:rsidRPr="00A91358" w:rsidRDefault="00764FAF">
            <w:pPr>
              <w:spacing w:line="240" w:lineRule="exact"/>
              <w:jc w:val="center"/>
              <w:rPr>
                <w:rFonts w:eastAsia="仿宋" w:hAnsi="仿宋"/>
                <w:b/>
                <w:sz w:val="24"/>
              </w:rPr>
            </w:pPr>
            <w:r w:rsidRPr="00A91358">
              <w:rPr>
                <w:rFonts w:eastAsia="仿宋" w:hAnsi="仿宋" w:hint="eastAsia"/>
                <w:b/>
                <w:sz w:val="24"/>
              </w:rPr>
              <w:t>学院</w:t>
            </w:r>
            <w:r w:rsidRPr="00A91358">
              <w:rPr>
                <w:rFonts w:eastAsia="仿宋" w:hAnsi="仿宋"/>
                <w:b/>
                <w:sz w:val="24"/>
              </w:rPr>
              <w:t>意见</w:t>
            </w:r>
          </w:p>
        </w:tc>
        <w:tc>
          <w:tcPr>
            <w:tcW w:w="9844" w:type="dxa"/>
            <w:gridSpan w:val="20"/>
            <w:vAlign w:val="center"/>
          </w:tcPr>
          <w:p w14:paraId="30F83399" w14:textId="77777777" w:rsidR="00ED2493" w:rsidRDefault="00ED2493" w:rsidP="00ED2493">
            <w:pPr>
              <w:spacing w:line="240" w:lineRule="exact"/>
              <w:rPr>
                <w:sz w:val="24"/>
              </w:rPr>
            </w:pPr>
          </w:p>
          <w:p w14:paraId="3CE03C97" w14:textId="77777777" w:rsidR="006C3797" w:rsidRDefault="006C3797" w:rsidP="00ED2493">
            <w:pPr>
              <w:spacing w:line="240" w:lineRule="exact"/>
              <w:rPr>
                <w:sz w:val="24"/>
              </w:rPr>
            </w:pPr>
          </w:p>
          <w:p w14:paraId="018135B1" w14:textId="77777777" w:rsidR="00227054" w:rsidRPr="00A91358" w:rsidRDefault="00227054" w:rsidP="00ED2493">
            <w:pPr>
              <w:spacing w:line="240" w:lineRule="exact"/>
              <w:rPr>
                <w:sz w:val="24"/>
              </w:rPr>
            </w:pPr>
          </w:p>
          <w:p w14:paraId="54F569B1" w14:textId="77777777" w:rsidR="00ED2493" w:rsidRPr="00A91358" w:rsidRDefault="007420EE" w:rsidP="00ED2493">
            <w:pPr>
              <w:spacing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  <w:sz w:val="24"/>
              </w:rPr>
              <w:t>学院负责人</w:t>
            </w:r>
            <w:r w:rsidR="00ED2493" w:rsidRPr="00A91358">
              <w:rPr>
                <w:rFonts w:hint="eastAsia"/>
                <w:sz w:val="24"/>
              </w:rPr>
              <w:t xml:space="preserve"> </w:t>
            </w:r>
            <w:r w:rsidR="00ED2493" w:rsidRPr="00A91358">
              <w:rPr>
                <w:sz w:val="24"/>
              </w:rPr>
              <w:t xml:space="preserve"> </w:t>
            </w:r>
            <w:r w:rsidR="00ED2493" w:rsidRPr="00A91358">
              <w:rPr>
                <w:rFonts w:hint="eastAsia"/>
                <w:sz w:val="24"/>
              </w:rPr>
              <w:t>签名：</w:t>
            </w:r>
          </w:p>
          <w:p w14:paraId="65E49373" w14:textId="77777777" w:rsidR="00B4118A" w:rsidRDefault="00B4118A" w:rsidP="00ED2493">
            <w:pPr>
              <w:widowControl/>
              <w:spacing w:line="240" w:lineRule="exact"/>
              <w:ind w:left="7560" w:hangingChars="3150" w:hanging="7560"/>
              <w:rPr>
                <w:rFonts w:eastAsia="仿宋"/>
                <w:sz w:val="24"/>
              </w:rPr>
            </w:pPr>
          </w:p>
          <w:p w14:paraId="0CF99A84" w14:textId="77777777" w:rsidR="00B22E2E" w:rsidRDefault="00B22E2E" w:rsidP="00227054">
            <w:pPr>
              <w:widowControl/>
              <w:spacing w:line="240" w:lineRule="exact"/>
              <w:ind w:left="7560" w:right="1680" w:hangingChars="3150" w:hanging="7560"/>
              <w:jc w:val="right"/>
              <w:rPr>
                <w:rFonts w:ascii="仿宋" w:eastAsia="仿宋" w:hAnsi="仿宋"/>
                <w:sz w:val="24"/>
              </w:rPr>
            </w:pPr>
          </w:p>
          <w:p w14:paraId="5EA97778" w14:textId="77777777" w:rsidR="00B22E2E" w:rsidRDefault="00B22E2E" w:rsidP="00227054">
            <w:pPr>
              <w:widowControl/>
              <w:spacing w:line="240" w:lineRule="exact"/>
              <w:ind w:left="7560" w:right="1680" w:hangingChars="3150" w:hanging="7560"/>
              <w:jc w:val="right"/>
              <w:rPr>
                <w:rFonts w:ascii="仿宋" w:eastAsia="仿宋" w:hAnsi="仿宋"/>
                <w:sz w:val="24"/>
              </w:rPr>
            </w:pPr>
          </w:p>
          <w:p w14:paraId="2659154E" w14:textId="77777777" w:rsidR="00ED2493" w:rsidRPr="00A91358" w:rsidRDefault="00ED2493" w:rsidP="00227054">
            <w:pPr>
              <w:widowControl/>
              <w:spacing w:line="240" w:lineRule="exact"/>
              <w:ind w:left="7560" w:right="1680" w:hangingChars="3150" w:hanging="7560"/>
              <w:jc w:val="right"/>
              <w:rPr>
                <w:rFonts w:ascii="仿宋" w:eastAsia="仿宋" w:hAnsi="仿宋"/>
                <w:sz w:val="24"/>
              </w:rPr>
            </w:pPr>
            <w:r w:rsidRPr="00A91358">
              <w:rPr>
                <w:rFonts w:ascii="仿宋" w:eastAsia="仿宋" w:hAnsi="仿宋" w:hint="eastAsia"/>
                <w:sz w:val="24"/>
              </w:rPr>
              <w:t>（学院盖章）</w:t>
            </w:r>
          </w:p>
          <w:p w14:paraId="42931B97" w14:textId="77777777" w:rsidR="00764FAF" w:rsidRPr="00A91358" w:rsidRDefault="00ED2493" w:rsidP="00ED2493">
            <w:pPr>
              <w:spacing w:line="300" w:lineRule="exact"/>
              <w:ind w:firstLineChars="200" w:firstLine="480"/>
              <w:rPr>
                <w:rFonts w:eastAsia="仿宋" w:hAnsi="仿宋"/>
                <w:sz w:val="24"/>
              </w:rPr>
            </w:pPr>
            <w:r w:rsidRPr="00A91358">
              <w:rPr>
                <w:rFonts w:ascii="仿宋" w:eastAsia="仿宋" w:hAnsi="仿宋" w:hint="eastAsia"/>
                <w:sz w:val="24"/>
              </w:rPr>
              <w:t xml:space="preserve">                                               </w:t>
            </w:r>
            <w:r w:rsidR="004F17E4">
              <w:rPr>
                <w:rFonts w:ascii="仿宋" w:eastAsia="仿宋" w:hAnsi="仿宋"/>
                <w:sz w:val="24"/>
              </w:rPr>
              <w:t xml:space="preserve"> </w:t>
            </w:r>
            <w:r w:rsidRPr="00A91358">
              <w:rPr>
                <w:rFonts w:ascii="仿宋" w:eastAsia="仿宋" w:hAnsi="仿宋" w:hint="eastAsia"/>
                <w:sz w:val="24"/>
              </w:rPr>
              <w:t xml:space="preserve">  年    月   日    </w:t>
            </w:r>
          </w:p>
        </w:tc>
      </w:tr>
      <w:tr w:rsidR="00311BD2" w14:paraId="6063D32E" w14:textId="77777777" w:rsidTr="00B22E2E">
        <w:trPr>
          <w:cantSplit/>
          <w:trHeight w:val="2690"/>
          <w:jc w:val="center"/>
        </w:trPr>
        <w:tc>
          <w:tcPr>
            <w:tcW w:w="735" w:type="dxa"/>
            <w:vAlign w:val="center"/>
          </w:tcPr>
          <w:p w14:paraId="409EA2F3" w14:textId="77777777" w:rsidR="00311BD2" w:rsidRPr="00F34E94" w:rsidRDefault="00F34E94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34E94">
              <w:rPr>
                <w:rFonts w:ascii="仿宋" w:eastAsia="仿宋" w:hAnsi="仿宋" w:hint="eastAsia"/>
                <w:b/>
                <w:sz w:val="24"/>
              </w:rPr>
              <w:t>学校学术委员会师资建设委员会评议意见</w:t>
            </w:r>
          </w:p>
        </w:tc>
        <w:tc>
          <w:tcPr>
            <w:tcW w:w="9844" w:type="dxa"/>
            <w:gridSpan w:val="20"/>
            <w:vAlign w:val="center"/>
          </w:tcPr>
          <w:p w14:paraId="20DE114E" w14:textId="77777777" w:rsidR="00311BD2" w:rsidRPr="000B0431" w:rsidRDefault="00311BD2">
            <w:pPr>
              <w:spacing w:line="240" w:lineRule="exact"/>
              <w:rPr>
                <w:rFonts w:eastAsia="仿宋"/>
                <w:sz w:val="24"/>
              </w:rPr>
            </w:pPr>
          </w:p>
          <w:p w14:paraId="024AACB0" w14:textId="77777777" w:rsidR="002235C1" w:rsidRPr="00B22E2E" w:rsidRDefault="002235C1" w:rsidP="00260857">
            <w:pPr>
              <w:spacing w:line="240" w:lineRule="exact"/>
              <w:jc w:val="right"/>
              <w:rPr>
                <w:rFonts w:ascii="仿宋" w:eastAsia="仿宋" w:hAnsi="仿宋"/>
                <w:sz w:val="24"/>
              </w:rPr>
            </w:pPr>
          </w:p>
          <w:p w14:paraId="05CF9D21" w14:textId="77777777" w:rsidR="002235C1" w:rsidRDefault="002235C1" w:rsidP="00260857">
            <w:pPr>
              <w:spacing w:line="240" w:lineRule="exact"/>
              <w:jc w:val="right"/>
              <w:rPr>
                <w:rFonts w:ascii="仿宋" w:eastAsia="仿宋" w:hAnsi="仿宋"/>
                <w:sz w:val="24"/>
              </w:rPr>
            </w:pPr>
          </w:p>
          <w:p w14:paraId="08CBAF85" w14:textId="77777777" w:rsidR="002235C1" w:rsidRDefault="002235C1" w:rsidP="00260857">
            <w:pPr>
              <w:spacing w:line="240" w:lineRule="exact"/>
              <w:jc w:val="right"/>
              <w:rPr>
                <w:rFonts w:ascii="仿宋" w:eastAsia="仿宋" w:hAnsi="仿宋"/>
                <w:sz w:val="24"/>
              </w:rPr>
            </w:pPr>
          </w:p>
          <w:p w14:paraId="09193217" w14:textId="77777777" w:rsidR="002235C1" w:rsidRDefault="002235C1" w:rsidP="00260857">
            <w:pPr>
              <w:spacing w:line="240" w:lineRule="exact"/>
              <w:jc w:val="right"/>
              <w:rPr>
                <w:rFonts w:ascii="仿宋" w:eastAsia="仿宋" w:hAnsi="仿宋"/>
                <w:sz w:val="24"/>
              </w:rPr>
            </w:pPr>
          </w:p>
          <w:p w14:paraId="26A34A17" w14:textId="77777777" w:rsidR="006A2F31" w:rsidRDefault="006A2F31" w:rsidP="00260857">
            <w:pPr>
              <w:spacing w:line="240" w:lineRule="exact"/>
              <w:jc w:val="right"/>
              <w:rPr>
                <w:rFonts w:ascii="仿宋" w:eastAsia="仿宋" w:hAnsi="仿宋"/>
                <w:sz w:val="24"/>
              </w:rPr>
            </w:pPr>
          </w:p>
          <w:p w14:paraId="615E2DF5" w14:textId="77777777" w:rsidR="006A2F31" w:rsidRDefault="006A2F31" w:rsidP="00260857">
            <w:pPr>
              <w:spacing w:line="240" w:lineRule="exact"/>
              <w:jc w:val="right"/>
              <w:rPr>
                <w:rFonts w:ascii="仿宋" w:eastAsia="仿宋" w:hAnsi="仿宋"/>
                <w:sz w:val="24"/>
              </w:rPr>
            </w:pPr>
          </w:p>
          <w:p w14:paraId="75160A3F" w14:textId="77777777" w:rsidR="006A2F31" w:rsidRDefault="006A2F31" w:rsidP="00260857">
            <w:pPr>
              <w:spacing w:line="240" w:lineRule="exact"/>
              <w:jc w:val="right"/>
              <w:rPr>
                <w:rFonts w:ascii="仿宋" w:eastAsia="仿宋" w:hAnsi="仿宋"/>
                <w:sz w:val="24"/>
              </w:rPr>
            </w:pPr>
          </w:p>
          <w:p w14:paraId="69940D2B" w14:textId="77777777" w:rsidR="006A2F31" w:rsidRDefault="006A2F31" w:rsidP="00260857">
            <w:pPr>
              <w:spacing w:line="240" w:lineRule="exact"/>
              <w:jc w:val="right"/>
              <w:rPr>
                <w:rFonts w:ascii="仿宋" w:eastAsia="仿宋" w:hAnsi="仿宋"/>
                <w:sz w:val="24"/>
              </w:rPr>
            </w:pPr>
          </w:p>
          <w:p w14:paraId="6FCA153E" w14:textId="77777777" w:rsidR="006A2F31" w:rsidRDefault="006A2F31" w:rsidP="00260857">
            <w:pPr>
              <w:spacing w:line="240" w:lineRule="exact"/>
              <w:jc w:val="right"/>
              <w:rPr>
                <w:rFonts w:ascii="仿宋" w:eastAsia="仿宋" w:hAnsi="仿宋"/>
                <w:sz w:val="24"/>
              </w:rPr>
            </w:pPr>
          </w:p>
          <w:p w14:paraId="369DD792" w14:textId="77777777" w:rsidR="00311BD2" w:rsidRDefault="00311BD2" w:rsidP="006F0DFC">
            <w:pPr>
              <w:spacing w:line="240" w:lineRule="exact"/>
              <w:ind w:right="480" w:firstLineChars="2700" w:firstLine="6480"/>
              <w:rPr>
                <w:rFonts w:eastAsia="仿宋"/>
                <w:sz w:val="24"/>
              </w:rPr>
            </w:pPr>
            <w:r w:rsidRPr="000B0431">
              <w:rPr>
                <w:rFonts w:ascii="仿宋" w:eastAsia="仿宋" w:hAnsi="仿宋" w:hint="eastAsia"/>
                <w:sz w:val="24"/>
              </w:rPr>
              <w:t>年    月   日</w:t>
            </w:r>
            <w:r w:rsidRPr="00260857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311BD2" w14:paraId="59DA6425" w14:textId="77777777" w:rsidTr="00B22DF4">
        <w:trPr>
          <w:cantSplit/>
          <w:trHeight w:val="3536"/>
          <w:jc w:val="center"/>
        </w:trPr>
        <w:tc>
          <w:tcPr>
            <w:tcW w:w="735" w:type="dxa"/>
            <w:vAlign w:val="center"/>
          </w:tcPr>
          <w:p w14:paraId="70A96F10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学校</w:t>
            </w:r>
          </w:p>
          <w:p w14:paraId="2F16B379" w14:textId="77777777" w:rsidR="00311BD2" w:rsidRDefault="00311BD2">
            <w:pPr>
              <w:spacing w:line="2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</w:tc>
        <w:tc>
          <w:tcPr>
            <w:tcW w:w="9844" w:type="dxa"/>
            <w:gridSpan w:val="20"/>
            <w:vAlign w:val="center"/>
          </w:tcPr>
          <w:p w14:paraId="14EFE9C6" w14:textId="77777777" w:rsidR="002235C1" w:rsidRDefault="002235C1" w:rsidP="00072703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52E808FA" w14:textId="77777777" w:rsidR="002235C1" w:rsidRDefault="002235C1" w:rsidP="00072703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2AAD3391" w14:textId="77777777" w:rsidR="006A2F31" w:rsidRDefault="006A2F31" w:rsidP="00072703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51A005DC" w14:textId="77777777" w:rsidR="006A2F31" w:rsidRDefault="006A2F31" w:rsidP="00072703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030DAE01" w14:textId="77777777" w:rsidR="006A2F31" w:rsidRDefault="006A2F31" w:rsidP="00072703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3ED9111D" w14:textId="77777777" w:rsidR="006A2F31" w:rsidRDefault="006A2F31" w:rsidP="00072703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28725A95" w14:textId="77777777" w:rsidR="006A2F31" w:rsidRDefault="006A2F31" w:rsidP="00072703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4609D6D4" w14:textId="77777777" w:rsidR="006A2F31" w:rsidRDefault="006A2F31" w:rsidP="00072703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02834E8C" w14:textId="77777777" w:rsidR="00B22DF4" w:rsidRDefault="00B22DF4" w:rsidP="00072703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026907F0" w14:textId="77777777" w:rsidR="006A2F31" w:rsidRDefault="006A2F31" w:rsidP="00072703">
            <w:pPr>
              <w:jc w:val="right"/>
              <w:rPr>
                <w:rFonts w:ascii="仿宋" w:eastAsia="仿宋" w:hAnsi="仿宋"/>
                <w:sz w:val="24"/>
              </w:rPr>
            </w:pPr>
          </w:p>
          <w:p w14:paraId="126222B6" w14:textId="77777777" w:rsidR="00311BD2" w:rsidRPr="000336F6" w:rsidRDefault="00311BD2" w:rsidP="006F0DFC">
            <w:pPr>
              <w:ind w:right="480" w:firstLineChars="2700" w:firstLine="6480"/>
              <w:rPr>
                <w:rFonts w:eastAsia="仿宋" w:hAnsi="仿宋"/>
                <w:sz w:val="24"/>
              </w:rPr>
            </w:pPr>
            <w:r w:rsidRPr="000336F6">
              <w:rPr>
                <w:rFonts w:ascii="仿宋" w:eastAsia="仿宋" w:hAnsi="仿宋" w:hint="eastAsia"/>
                <w:sz w:val="24"/>
              </w:rPr>
              <w:t>年    月   日</w:t>
            </w:r>
          </w:p>
        </w:tc>
      </w:tr>
    </w:tbl>
    <w:p w14:paraId="2A40D553" w14:textId="77777777" w:rsidR="0042795D" w:rsidRDefault="0042795D" w:rsidP="00B22DF4"/>
    <w:sectPr w:rsidR="0042795D"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56CA" w14:textId="77777777" w:rsidR="00AB1C41" w:rsidRDefault="00AB1C41">
      <w:r>
        <w:separator/>
      </w:r>
    </w:p>
  </w:endnote>
  <w:endnote w:type="continuationSeparator" w:id="0">
    <w:p w14:paraId="04E3979F" w14:textId="77777777" w:rsidR="00AB1C41" w:rsidRDefault="00AB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0004E" w14:textId="77777777" w:rsidR="00973144" w:rsidRDefault="00973144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41A88CCC" w14:textId="77777777" w:rsidR="00973144" w:rsidRDefault="0097314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BD61" w14:textId="77777777" w:rsidR="00973144" w:rsidRDefault="00973144">
    <w:pPr>
      <w:pStyle w:val="a3"/>
      <w:framePr w:wrap="around" w:vAnchor="text" w:hAnchor="page" w:x="6166" w:y="-6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1579D">
      <w:rPr>
        <w:rStyle w:val="a5"/>
        <w:noProof/>
      </w:rPr>
      <w:t>1</w:t>
    </w:r>
    <w:r>
      <w:fldChar w:fldCharType="end"/>
    </w:r>
  </w:p>
  <w:p w14:paraId="3CF10D94" w14:textId="77777777" w:rsidR="00973144" w:rsidRDefault="00973144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5928" w14:textId="77777777" w:rsidR="00973144" w:rsidRDefault="00973144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45F04366" w14:textId="77777777" w:rsidR="00973144" w:rsidRDefault="00973144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EB51" w14:textId="77777777" w:rsidR="00973144" w:rsidRDefault="00973144">
    <w:pPr>
      <w:pStyle w:val="a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1757B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B738C8">
      <w:rPr>
        <w:b/>
      </w:rPr>
      <w:t>6</w:t>
    </w:r>
  </w:p>
  <w:p w14:paraId="7A417211" w14:textId="77777777" w:rsidR="00973144" w:rsidRDefault="00973144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5309" w14:textId="77777777" w:rsidR="00AB1C41" w:rsidRDefault="00AB1C41">
      <w:r>
        <w:separator/>
      </w:r>
    </w:p>
  </w:footnote>
  <w:footnote w:type="continuationSeparator" w:id="0">
    <w:p w14:paraId="53F9F926" w14:textId="77777777" w:rsidR="00AB1C41" w:rsidRDefault="00AB1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1264" w14:textId="77777777" w:rsidR="00973144" w:rsidRDefault="00973144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0A68" w14:textId="77777777" w:rsidR="00973144" w:rsidRDefault="00973144">
    <w:pPr>
      <w:pStyle w:val="a4"/>
      <w:pBdr>
        <w:bottom w:val="none" w:sz="0" w:space="0" w:color="auto"/>
      </w:pBd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32"/>
    <w:multiLevelType w:val="multilevel"/>
    <w:tmpl w:val="0A6B6632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left" w:pos="900"/>
        </w:tabs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14640413"/>
    <w:multiLevelType w:val="multilevel"/>
    <w:tmpl w:val="14640413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left" w:pos="900"/>
        </w:tabs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9116AB"/>
    <w:rsid w:val="00015FC4"/>
    <w:rsid w:val="00030243"/>
    <w:rsid w:val="000336F6"/>
    <w:rsid w:val="00037228"/>
    <w:rsid w:val="00044565"/>
    <w:rsid w:val="00064A05"/>
    <w:rsid w:val="00072703"/>
    <w:rsid w:val="00076C26"/>
    <w:rsid w:val="00086E38"/>
    <w:rsid w:val="000A02B4"/>
    <w:rsid w:val="000A1810"/>
    <w:rsid w:val="000A1898"/>
    <w:rsid w:val="000B0431"/>
    <w:rsid w:val="000F267E"/>
    <w:rsid w:val="000F38FF"/>
    <w:rsid w:val="00111490"/>
    <w:rsid w:val="00133ED2"/>
    <w:rsid w:val="001459F7"/>
    <w:rsid w:val="00157044"/>
    <w:rsid w:val="00175F34"/>
    <w:rsid w:val="00181591"/>
    <w:rsid w:val="001C4B6E"/>
    <w:rsid w:val="001D40FD"/>
    <w:rsid w:val="0020172B"/>
    <w:rsid w:val="00223408"/>
    <w:rsid w:val="002235C1"/>
    <w:rsid w:val="00227054"/>
    <w:rsid w:val="00232D54"/>
    <w:rsid w:val="00260857"/>
    <w:rsid w:val="00271722"/>
    <w:rsid w:val="002719F6"/>
    <w:rsid w:val="00285BE1"/>
    <w:rsid w:val="00290D27"/>
    <w:rsid w:val="002D1B33"/>
    <w:rsid w:val="002E3E4E"/>
    <w:rsid w:val="00300EE0"/>
    <w:rsid w:val="00311BD2"/>
    <w:rsid w:val="00326FBC"/>
    <w:rsid w:val="00356EEA"/>
    <w:rsid w:val="0037555A"/>
    <w:rsid w:val="00395621"/>
    <w:rsid w:val="003C5622"/>
    <w:rsid w:val="003D4789"/>
    <w:rsid w:val="00411B61"/>
    <w:rsid w:val="00415959"/>
    <w:rsid w:val="00421C75"/>
    <w:rsid w:val="0042795D"/>
    <w:rsid w:val="00463CA1"/>
    <w:rsid w:val="004866FB"/>
    <w:rsid w:val="00492F02"/>
    <w:rsid w:val="004F17E4"/>
    <w:rsid w:val="00505415"/>
    <w:rsid w:val="005125EA"/>
    <w:rsid w:val="005230AE"/>
    <w:rsid w:val="005307E6"/>
    <w:rsid w:val="00530B19"/>
    <w:rsid w:val="00544CF6"/>
    <w:rsid w:val="0055790C"/>
    <w:rsid w:val="00557A06"/>
    <w:rsid w:val="005772E0"/>
    <w:rsid w:val="005B327F"/>
    <w:rsid w:val="005B66C3"/>
    <w:rsid w:val="005E08CE"/>
    <w:rsid w:val="005F6604"/>
    <w:rsid w:val="0063333C"/>
    <w:rsid w:val="00663117"/>
    <w:rsid w:val="006748B4"/>
    <w:rsid w:val="006A2F31"/>
    <w:rsid w:val="006C2966"/>
    <w:rsid w:val="006C3797"/>
    <w:rsid w:val="006E5E40"/>
    <w:rsid w:val="006E7539"/>
    <w:rsid w:val="006F0DFC"/>
    <w:rsid w:val="006F173C"/>
    <w:rsid w:val="006F7D5E"/>
    <w:rsid w:val="007272C3"/>
    <w:rsid w:val="00733FC8"/>
    <w:rsid w:val="007420EE"/>
    <w:rsid w:val="0075077B"/>
    <w:rsid w:val="00750A29"/>
    <w:rsid w:val="00764FAF"/>
    <w:rsid w:val="0076610C"/>
    <w:rsid w:val="0077194F"/>
    <w:rsid w:val="0077270A"/>
    <w:rsid w:val="00774B62"/>
    <w:rsid w:val="0078022D"/>
    <w:rsid w:val="00795549"/>
    <w:rsid w:val="00796C18"/>
    <w:rsid w:val="007C05B4"/>
    <w:rsid w:val="007E5D75"/>
    <w:rsid w:val="007E6F69"/>
    <w:rsid w:val="008144FD"/>
    <w:rsid w:val="0082607E"/>
    <w:rsid w:val="00827BEC"/>
    <w:rsid w:val="0083726B"/>
    <w:rsid w:val="008429B8"/>
    <w:rsid w:val="00844BC0"/>
    <w:rsid w:val="008463EE"/>
    <w:rsid w:val="00860C6C"/>
    <w:rsid w:val="008E1F8E"/>
    <w:rsid w:val="008E4383"/>
    <w:rsid w:val="008F1DCE"/>
    <w:rsid w:val="00901E0E"/>
    <w:rsid w:val="00910ACD"/>
    <w:rsid w:val="009207C6"/>
    <w:rsid w:val="009239D8"/>
    <w:rsid w:val="00966CA9"/>
    <w:rsid w:val="00971EDD"/>
    <w:rsid w:val="00973144"/>
    <w:rsid w:val="009869F7"/>
    <w:rsid w:val="009975FA"/>
    <w:rsid w:val="009A2899"/>
    <w:rsid w:val="009C5B1C"/>
    <w:rsid w:val="00A10570"/>
    <w:rsid w:val="00A11636"/>
    <w:rsid w:val="00A138D9"/>
    <w:rsid w:val="00A14DFF"/>
    <w:rsid w:val="00A1757B"/>
    <w:rsid w:val="00A17718"/>
    <w:rsid w:val="00A3297A"/>
    <w:rsid w:val="00A404FD"/>
    <w:rsid w:val="00A800CB"/>
    <w:rsid w:val="00A85933"/>
    <w:rsid w:val="00A91358"/>
    <w:rsid w:val="00AA512E"/>
    <w:rsid w:val="00AB1C41"/>
    <w:rsid w:val="00AD1023"/>
    <w:rsid w:val="00AE2E30"/>
    <w:rsid w:val="00AF3D6B"/>
    <w:rsid w:val="00B1579D"/>
    <w:rsid w:val="00B21876"/>
    <w:rsid w:val="00B22DF4"/>
    <w:rsid w:val="00B22E2E"/>
    <w:rsid w:val="00B239D1"/>
    <w:rsid w:val="00B32E47"/>
    <w:rsid w:val="00B359BA"/>
    <w:rsid w:val="00B4118A"/>
    <w:rsid w:val="00B44685"/>
    <w:rsid w:val="00B60B95"/>
    <w:rsid w:val="00B67E72"/>
    <w:rsid w:val="00B738C8"/>
    <w:rsid w:val="00B903DE"/>
    <w:rsid w:val="00BA2BEC"/>
    <w:rsid w:val="00BA3DAC"/>
    <w:rsid w:val="00BA7002"/>
    <w:rsid w:val="00BE169A"/>
    <w:rsid w:val="00BE2730"/>
    <w:rsid w:val="00BE4898"/>
    <w:rsid w:val="00BE769F"/>
    <w:rsid w:val="00C133C9"/>
    <w:rsid w:val="00C23335"/>
    <w:rsid w:val="00C35AD5"/>
    <w:rsid w:val="00C47CCD"/>
    <w:rsid w:val="00CB1C9F"/>
    <w:rsid w:val="00CC0F48"/>
    <w:rsid w:val="00CC3AC1"/>
    <w:rsid w:val="00CC6952"/>
    <w:rsid w:val="00CD6AC1"/>
    <w:rsid w:val="00D03478"/>
    <w:rsid w:val="00D11C91"/>
    <w:rsid w:val="00D273F9"/>
    <w:rsid w:val="00D37A42"/>
    <w:rsid w:val="00D51944"/>
    <w:rsid w:val="00D520B3"/>
    <w:rsid w:val="00D7569D"/>
    <w:rsid w:val="00DB416A"/>
    <w:rsid w:val="00DD2AB2"/>
    <w:rsid w:val="00DE57F0"/>
    <w:rsid w:val="00DF470C"/>
    <w:rsid w:val="00DF4DC3"/>
    <w:rsid w:val="00E55A2C"/>
    <w:rsid w:val="00E67FEC"/>
    <w:rsid w:val="00EA2E62"/>
    <w:rsid w:val="00EB1798"/>
    <w:rsid w:val="00ED2493"/>
    <w:rsid w:val="00F0202A"/>
    <w:rsid w:val="00F34E94"/>
    <w:rsid w:val="00F62172"/>
    <w:rsid w:val="00F64028"/>
    <w:rsid w:val="00F64F51"/>
    <w:rsid w:val="00F6575B"/>
    <w:rsid w:val="00F679BB"/>
    <w:rsid w:val="00F841EC"/>
    <w:rsid w:val="00F87D6F"/>
    <w:rsid w:val="00F904BB"/>
    <w:rsid w:val="00FA62AA"/>
    <w:rsid w:val="00FD0E8E"/>
    <w:rsid w:val="00FE595D"/>
    <w:rsid w:val="699116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6B387B"/>
  <w15:docId w15:val="{3895F063-D50C-41A2-9C6D-CF907D79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styleId="a5">
    <w:name w:val="page number"/>
    <w:basedOn w:val="a0"/>
  </w:style>
  <w:style w:type="character" w:customStyle="1" w:styleId="apple-converted-space">
    <w:name w:val="apple-converted-space"/>
    <w:basedOn w:val="a0"/>
  </w:style>
  <w:style w:type="paragraph" w:styleId="a6">
    <w:name w:val="Balloon Text"/>
    <w:basedOn w:val="a"/>
    <w:link w:val="a7"/>
    <w:rsid w:val="00C23335"/>
    <w:rPr>
      <w:sz w:val="18"/>
      <w:szCs w:val="18"/>
    </w:rPr>
  </w:style>
  <w:style w:type="character" w:customStyle="1" w:styleId="a7">
    <w:name w:val="批注框文本 字符"/>
    <w:basedOn w:val="a0"/>
    <w:link w:val="a6"/>
    <w:rsid w:val="00C23335"/>
    <w:rPr>
      <w:kern w:val="2"/>
      <w:sz w:val="18"/>
      <w:szCs w:val="18"/>
    </w:rPr>
  </w:style>
  <w:style w:type="character" w:styleId="a8">
    <w:name w:val="Hyperlink"/>
    <w:basedOn w:val="a0"/>
    <w:uiPriority w:val="99"/>
    <w:unhideWhenUsed/>
    <w:rsid w:val="00F841EC"/>
    <w:rPr>
      <w:color w:val="0000FF"/>
      <w:u w:val="single"/>
    </w:rPr>
  </w:style>
  <w:style w:type="character" w:customStyle="1" w:styleId="jrnl">
    <w:name w:val="jrnl"/>
    <w:basedOn w:val="a0"/>
    <w:rsid w:val="00F841EC"/>
  </w:style>
  <w:style w:type="table" w:styleId="a9">
    <w:name w:val="Table Grid"/>
    <w:basedOn w:val="a1"/>
    <w:rsid w:val="00B1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746429E4-E57C-41AC-9751-7AB742F66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819</TotalTime>
  <Pages>7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敬东 吴</cp:lastModifiedBy>
  <cp:revision>174</cp:revision>
  <cp:lastPrinted>2019-04-28T06:44:00Z</cp:lastPrinted>
  <dcterms:created xsi:type="dcterms:W3CDTF">2018-11-05T05:58:00Z</dcterms:created>
  <dcterms:modified xsi:type="dcterms:W3CDTF">2022-03-22T08:26:00Z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