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70F" w:rsidRPr="0021226A" w:rsidRDefault="003E470F" w:rsidP="00435F52">
      <w:pPr>
        <w:widowControl/>
        <w:shd w:val="clear" w:color="auto" w:fill="FFFFFF"/>
        <w:spacing w:line="560" w:lineRule="exact"/>
        <w:jc w:val="left"/>
        <w:rPr>
          <w:rFonts w:ascii="宋体" w:cs="宋体"/>
          <w:kern w:val="0"/>
          <w:sz w:val="30"/>
          <w:szCs w:val="30"/>
        </w:rPr>
      </w:pPr>
      <w:r w:rsidRPr="0021226A">
        <w:rPr>
          <w:rFonts w:ascii="宋体" w:hAnsi="宋体" w:cs="宋体" w:hint="eastAsia"/>
          <w:kern w:val="0"/>
          <w:sz w:val="30"/>
          <w:szCs w:val="30"/>
        </w:rPr>
        <w:t>附件</w:t>
      </w:r>
      <w:r>
        <w:rPr>
          <w:rFonts w:ascii="宋体" w:hAnsi="宋体" w:cs="宋体"/>
          <w:kern w:val="0"/>
          <w:sz w:val="30"/>
          <w:szCs w:val="30"/>
        </w:rPr>
        <w:t>3</w:t>
      </w:r>
    </w:p>
    <w:p w:rsidR="003E470F" w:rsidRPr="00A47D45" w:rsidRDefault="003E470F" w:rsidP="00435F52">
      <w:pPr>
        <w:widowControl/>
        <w:shd w:val="clear" w:color="auto" w:fill="FFFFFF"/>
        <w:spacing w:line="560" w:lineRule="exact"/>
        <w:jc w:val="left"/>
        <w:rPr>
          <w:rFonts w:ascii="黑体" w:eastAsia="黑体" w:hAnsi="微软雅黑" w:cs="宋体"/>
          <w:kern w:val="0"/>
          <w:szCs w:val="21"/>
        </w:rPr>
      </w:pPr>
    </w:p>
    <w:p w:rsidR="003E470F" w:rsidRDefault="003E470F" w:rsidP="006160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18"/>
          <w:szCs w:val="18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阳谷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县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城镇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公益性岗位个人申请</w:t>
      </w: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报名</w:t>
      </w:r>
      <w:r w:rsidRPr="0051174E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表</w:t>
      </w:r>
    </w:p>
    <w:p w:rsidR="003E470F" w:rsidRPr="00A47D45" w:rsidRDefault="003E470F" w:rsidP="00616023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华文中宋" w:cs="宋体"/>
          <w:kern w:val="0"/>
          <w:sz w:val="18"/>
          <w:szCs w:val="18"/>
        </w:rPr>
      </w:pPr>
    </w:p>
    <w:tbl>
      <w:tblPr>
        <w:tblW w:w="9885" w:type="dxa"/>
        <w:jc w:val="center"/>
        <w:tblInd w:w="75" w:type="dxa"/>
        <w:tblLayout w:type="fixed"/>
        <w:tblLook w:val="00A0"/>
      </w:tblPr>
      <w:tblGrid>
        <w:gridCol w:w="1440"/>
        <w:gridCol w:w="1298"/>
        <w:gridCol w:w="900"/>
        <w:gridCol w:w="720"/>
        <w:gridCol w:w="1620"/>
        <w:gridCol w:w="1980"/>
        <w:gridCol w:w="1927"/>
      </w:tblGrid>
      <w:tr w:rsidR="003E470F" w:rsidRPr="00BB4F85" w:rsidTr="00435F52">
        <w:trPr>
          <w:cantSplit/>
          <w:trHeight w:val="648"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2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（相片）</w:t>
            </w:r>
          </w:p>
        </w:tc>
      </w:tr>
      <w:tr w:rsidR="003E470F" w:rsidRPr="00BB4F85" w:rsidTr="00A47D45">
        <w:trPr>
          <w:cantSplit/>
          <w:trHeight w:val="600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3E470F" w:rsidRPr="00BB4F85" w:rsidTr="00435F52">
        <w:trPr>
          <w:cantSplit/>
          <w:trHeight w:val="608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婚姻</w:t>
            </w:r>
          </w:p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是否有劳动能力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3E470F" w:rsidRPr="00BB4F85" w:rsidTr="00435F52">
        <w:trPr>
          <w:cantSplit/>
          <w:trHeight w:val="614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</w:tr>
      <w:tr w:rsidR="003E470F" w:rsidRPr="00BB4F85" w:rsidTr="00A47D45">
        <w:trPr>
          <w:cantSplit/>
          <w:trHeight w:val="686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申报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岗位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</w:tc>
      </w:tr>
      <w:tr w:rsidR="003E470F" w:rsidRPr="00BB4F85" w:rsidTr="00D11F1B">
        <w:trPr>
          <w:cantSplit/>
          <w:trHeight w:val="2115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申请人</w:t>
            </w:r>
          </w:p>
          <w:p w:rsidR="003E470F" w:rsidRPr="00410341" w:rsidRDefault="003E470F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410341" w:rsidRDefault="003E470F" w:rsidP="003E470F">
            <w:pPr>
              <w:widowControl/>
              <w:spacing w:line="400" w:lineRule="exact"/>
              <w:ind w:right="83" w:firstLineChars="200" w:firstLine="31680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本人申请从事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（单位）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公益性岗位，并具备从事该公益性岗位的素质能力。</w:t>
            </w:r>
          </w:p>
          <w:p w:rsidR="003E470F" w:rsidRPr="00410341" w:rsidRDefault="003E470F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</w:p>
          <w:p w:rsidR="003E470F" w:rsidRPr="00410341" w:rsidRDefault="003E470F" w:rsidP="00435F52">
            <w:pPr>
              <w:widowControl/>
              <w:spacing w:line="400" w:lineRule="exact"/>
              <w:ind w:right="83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申请人：</w:t>
            </w:r>
          </w:p>
          <w:p w:rsidR="003E470F" w:rsidRPr="00410341" w:rsidRDefault="003E470F" w:rsidP="00435F52">
            <w:pPr>
              <w:widowControl/>
              <w:spacing w:line="400" w:lineRule="exact"/>
              <w:ind w:right="83" w:firstLine="4949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</w:t>
            </w:r>
            <w:r w:rsidRPr="00410341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E470F" w:rsidRPr="00BB4F85" w:rsidTr="00D11F1B">
        <w:trPr>
          <w:cantSplit/>
          <w:trHeight w:val="2115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A47D45" w:rsidRDefault="003E470F" w:rsidP="00993A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Î¢ÈíÑÅºÚ Western" w:cs="宋体" w:hint="eastAsia"/>
                <w:kern w:val="0"/>
                <w:sz w:val="28"/>
                <w:szCs w:val="28"/>
              </w:rPr>
              <w:t>县人社部门初审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A47D45" w:rsidRDefault="003E470F" w:rsidP="003E470F">
            <w:pPr>
              <w:widowControl/>
              <w:spacing w:line="400" w:lineRule="exact"/>
              <w:ind w:firstLineChars="200" w:firstLine="31680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经审核，该同志符合报名资格。</w:t>
            </w:r>
          </w:p>
          <w:p w:rsidR="003E470F" w:rsidRDefault="003E470F" w:rsidP="00993AA5">
            <w:pPr>
              <w:widowControl/>
              <w:spacing w:line="400" w:lineRule="exact"/>
              <w:jc w:val="center"/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</w:p>
          <w:p w:rsidR="003E470F" w:rsidRPr="00A47D45" w:rsidRDefault="003E470F" w:rsidP="00993AA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      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（盖章）</w:t>
            </w:r>
          </w:p>
          <w:p w:rsidR="003E470F" w:rsidRPr="00A47D45" w:rsidRDefault="003E470F" w:rsidP="003E470F">
            <w:pPr>
              <w:widowControl/>
              <w:spacing w:line="400" w:lineRule="exact"/>
              <w:ind w:firstLineChars="1500" w:firstLine="31680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Pr="00A47D4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3E470F" w:rsidRPr="00BB4F85" w:rsidTr="00D11F1B">
        <w:trPr>
          <w:cantSplit/>
          <w:trHeight w:val="2115"/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A47D45" w:rsidRDefault="003E470F" w:rsidP="00435F5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Î¢ÈíÑÅºÚ Western" w:cs="宋体" w:hint="eastAsia"/>
                <w:kern w:val="0"/>
                <w:sz w:val="28"/>
                <w:szCs w:val="28"/>
              </w:rPr>
              <w:t>用人单位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4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E470F" w:rsidRPr="00A47D45" w:rsidRDefault="003E470F" w:rsidP="00435F52">
            <w:pPr>
              <w:widowControl/>
              <w:spacing w:line="400" w:lineRule="exact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</w:p>
          <w:p w:rsidR="003E470F" w:rsidRPr="00A47D45" w:rsidRDefault="003E470F" w:rsidP="00435F52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（盖章）</w:t>
            </w:r>
          </w:p>
          <w:p w:rsidR="003E470F" w:rsidRPr="00A47D45" w:rsidRDefault="003E470F" w:rsidP="003E470F">
            <w:pPr>
              <w:widowControl/>
              <w:spacing w:line="400" w:lineRule="exact"/>
              <w:ind w:firstLineChars="1300" w:firstLine="31680"/>
              <w:rPr>
                <w:rFonts w:ascii="微软雅黑" w:eastAsia="微软雅黑" w:hAnsi="微软雅黑" w:cs="宋体"/>
                <w:kern w:val="0"/>
                <w:sz w:val="28"/>
                <w:szCs w:val="28"/>
              </w:rPr>
            </w:pP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年</w:t>
            </w:r>
            <w:r w:rsidRPr="00A47D45"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微软雅黑" w:cs="宋体"/>
                <w:kern w:val="0"/>
                <w:sz w:val="28"/>
                <w:szCs w:val="28"/>
              </w:rPr>
              <w:t xml:space="preserve">   </w:t>
            </w:r>
            <w:r w:rsidRPr="00A47D4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3E470F" w:rsidRDefault="003E470F" w:rsidP="00D11F1B">
      <w:pPr>
        <w:spacing w:line="360" w:lineRule="exact"/>
        <w:rPr>
          <w:rFonts w:ascii="仿宋_GB2312" w:eastAsia="仿宋_GB2312"/>
          <w:sz w:val="24"/>
          <w:szCs w:val="24"/>
        </w:rPr>
      </w:pPr>
      <w:r w:rsidRPr="00D11F1B">
        <w:rPr>
          <w:rFonts w:ascii="仿宋_GB2312" w:eastAsia="仿宋_GB2312" w:hint="eastAsia"/>
          <w:b/>
          <w:sz w:val="24"/>
          <w:szCs w:val="24"/>
        </w:rPr>
        <w:t>备注：</w:t>
      </w:r>
      <w:r>
        <w:rPr>
          <w:rFonts w:ascii="仿宋_GB2312" w:eastAsia="仿宋_GB2312"/>
          <w:sz w:val="24"/>
          <w:szCs w:val="24"/>
        </w:rPr>
        <w:t>1.</w:t>
      </w:r>
      <w:r w:rsidRPr="00A47D45">
        <w:rPr>
          <w:rFonts w:ascii="仿宋_GB2312" w:eastAsia="仿宋_GB2312" w:hint="eastAsia"/>
          <w:sz w:val="24"/>
          <w:szCs w:val="24"/>
        </w:rPr>
        <w:t>人员类别</w:t>
      </w:r>
      <w:r>
        <w:rPr>
          <w:rFonts w:ascii="仿宋_GB2312" w:eastAsia="仿宋_GB2312" w:hint="eastAsia"/>
          <w:sz w:val="24"/>
          <w:szCs w:val="24"/>
        </w:rPr>
        <w:t>是城镇零就业家庭人员和城镇大龄失业人员（女性</w:t>
      </w:r>
      <w:r>
        <w:rPr>
          <w:rFonts w:ascii="仿宋_GB2312" w:eastAsia="仿宋_GB2312"/>
          <w:sz w:val="24"/>
          <w:szCs w:val="24"/>
        </w:rPr>
        <w:t>45</w:t>
      </w:r>
      <w:r>
        <w:rPr>
          <w:rFonts w:ascii="仿宋_GB2312" w:eastAsia="仿宋_GB2312" w:hint="eastAsia"/>
          <w:sz w:val="24"/>
          <w:szCs w:val="24"/>
        </w:rPr>
        <w:t>周岁以上、男性</w:t>
      </w:r>
      <w:r>
        <w:rPr>
          <w:rFonts w:ascii="仿宋_GB2312" w:eastAsia="仿宋_GB2312"/>
          <w:sz w:val="24"/>
          <w:szCs w:val="24"/>
        </w:rPr>
        <w:t>55</w:t>
      </w:r>
      <w:r>
        <w:rPr>
          <w:rFonts w:ascii="仿宋_GB2312" w:eastAsia="仿宋_GB2312" w:hint="eastAsia"/>
          <w:sz w:val="24"/>
          <w:szCs w:val="24"/>
        </w:rPr>
        <w:t>周岁以上至法定退休年龄）</w:t>
      </w:r>
      <w:r w:rsidRPr="00A47D45">
        <w:rPr>
          <w:rFonts w:ascii="仿宋_GB2312" w:eastAsia="仿宋_GB2312" w:hint="eastAsia"/>
          <w:sz w:val="24"/>
          <w:szCs w:val="24"/>
        </w:rPr>
        <w:t>；</w:t>
      </w:r>
    </w:p>
    <w:p w:rsidR="003E470F" w:rsidRPr="00A47D45" w:rsidRDefault="003E470F" w:rsidP="00D11F1B">
      <w:pPr>
        <w:spacing w:line="360" w:lineRule="exact"/>
        <w:ind w:firstLineChars="300" w:firstLine="316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 w:rsidRPr="00A47D45">
        <w:rPr>
          <w:rFonts w:ascii="仿宋_GB2312" w:eastAsia="仿宋_GB2312" w:hint="eastAsia"/>
          <w:sz w:val="24"/>
          <w:szCs w:val="24"/>
        </w:rPr>
        <w:t>此表一式两份，</w:t>
      </w:r>
      <w:r>
        <w:rPr>
          <w:rFonts w:ascii="仿宋_GB2312" w:eastAsia="仿宋_GB2312" w:hint="eastAsia"/>
          <w:sz w:val="24"/>
          <w:szCs w:val="24"/>
        </w:rPr>
        <w:t>人社部门</w:t>
      </w:r>
      <w:r w:rsidRPr="00A47D45">
        <w:rPr>
          <w:rFonts w:ascii="仿宋_GB2312" w:eastAsia="仿宋_GB2312" w:hint="eastAsia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用人单位</w:t>
      </w:r>
      <w:r w:rsidRPr="00A47D45">
        <w:rPr>
          <w:rFonts w:ascii="仿宋_GB2312" w:eastAsia="仿宋_GB2312" w:hint="eastAsia"/>
          <w:sz w:val="24"/>
          <w:szCs w:val="24"/>
        </w:rPr>
        <w:t>各留存一份。</w:t>
      </w:r>
    </w:p>
    <w:sectPr w:rsidR="003E470F" w:rsidRPr="00A47D45" w:rsidSect="009F3BE3">
      <w:footerReference w:type="even" r:id="rId6"/>
      <w:pgSz w:w="11906" w:h="16838"/>
      <w:pgMar w:top="1701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0F" w:rsidRDefault="003E470F">
      <w:r>
        <w:separator/>
      </w:r>
    </w:p>
  </w:endnote>
  <w:endnote w:type="continuationSeparator" w:id="0">
    <w:p w:rsidR="003E470F" w:rsidRDefault="003E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仿宋_GB2312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Î¢ÈíÑÅºÚ Western">
    <w:altName w:val="仿宋_GB2312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0F" w:rsidRDefault="003E470F" w:rsidP="00667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3E470F" w:rsidRDefault="003E470F" w:rsidP="000E6D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0F" w:rsidRDefault="003E470F">
      <w:r>
        <w:separator/>
      </w:r>
    </w:p>
  </w:footnote>
  <w:footnote w:type="continuationSeparator" w:id="0">
    <w:p w:rsidR="003E470F" w:rsidRDefault="003E4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FA1"/>
    <w:rsid w:val="0000352C"/>
    <w:rsid w:val="0002385B"/>
    <w:rsid w:val="0003361F"/>
    <w:rsid w:val="00041FA4"/>
    <w:rsid w:val="0006589C"/>
    <w:rsid w:val="00071D02"/>
    <w:rsid w:val="0007299B"/>
    <w:rsid w:val="000A3753"/>
    <w:rsid w:val="000B00D1"/>
    <w:rsid w:val="000B16DE"/>
    <w:rsid w:val="000B218C"/>
    <w:rsid w:val="000B3634"/>
    <w:rsid w:val="000B387B"/>
    <w:rsid w:val="000C49F4"/>
    <w:rsid w:val="000E6DA0"/>
    <w:rsid w:val="000E7A57"/>
    <w:rsid w:val="001059EF"/>
    <w:rsid w:val="00115D50"/>
    <w:rsid w:val="00132E7B"/>
    <w:rsid w:val="00135E51"/>
    <w:rsid w:val="001610C6"/>
    <w:rsid w:val="00185DD8"/>
    <w:rsid w:val="001A5EA6"/>
    <w:rsid w:val="001C540E"/>
    <w:rsid w:val="001E337B"/>
    <w:rsid w:val="001E3F1C"/>
    <w:rsid w:val="001F1104"/>
    <w:rsid w:val="001F24B7"/>
    <w:rsid w:val="001F3DF5"/>
    <w:rsid w:val="001F7F4F"/>
    <w:rsid w:val="0021226A"/>
    <w:rsid w:val="00230DDC"/>
    <w:rsid w:val="00233E9F"/>
    <w:rsid w:val="00250B8E"/>
    <w:rsid w:val="00251665"/>
    <w:rsid w:val="00255A46"/>
    <w:rsid w:val="00283787"/>
    <w:rsid w:val="00297FA1"/>
    <w:rsid w:val="002A18A1"/>
    <w:rsid w:val="002C27DF"/>
    <w:rsid w:val="002C300D"/>
    <w:rsid w:val="002D2002"/>
    <w:rsid w:val="002E39F0"/>
    <w:rsid w:val="002E581D"/>
    <w:rsid w:val="002F43B6"/>
    <w:rsid w:val="0030465E"/>
    <w:rsid w:val="003201CB"/>
    <w:rsid w:val="0034532C"/>
    <w:rsid w:val="003553E7"/>
    <w:rsid w:val="00357EC9"/>
    <w:rsid w:val="003819CE"/>
    <w:rsid w:val="0038482C"/>
    <w:rsid w:val="00387FD7"/>
    <w:rsid w:val="00393788"/>
    <w:rsid w:val="00397354"/>
    <w:rsid w:val="003A22AB"/>
    <w:rsid w:val="003A52BA"/>
    <w:rsid w:val="003A6753"/>
    <w:rsid w:val="003B482A"/>
    <w:rsid w:val="003B7859"/>
    <w:rsid w:val="003C3888"/>
    <w:rsid w:val="003E470F"/>
    <w:rsid w:val="003F3080"/>
    <w:rsid w:val="00405EEB"/>
    <w:rsid w:val="004065FC"/>
    <w:rsid w:val="00410341"/>
    <w:rsid w:val="004221CE"/>
    <w:rsid w:val="00426B0A"/>
    <w:rsid w:val="00435F52"/>
    <w:rsid w:val="0044203F"/>
    <w:rsid w:val="00450097"/>
    <w:rsid w:val="00451D09"/>
    <w:rsid w:val="0045353F"/>
    <w:rsid w:val="00454101"/>
    <w:rsid w:val="00470912"/>
    <w:rsid w:val="00473D27"/>
    <w:rsid w:val="00475E46"/>
    <w:rsid w:val="00476464"/>
    <w:rsid w:val="00476856"/>
    <w:rsid w:val="00496F17"/>
    <w:rsid w:val="004A1252"/>
    <w:rsid w:val="004B203C"/>
    <w:rsid w:val="004B6232"/>
    <w:rsid w:val="004D0C68"/>
    <w:rsid w:val="004E2FC8"/>
    <w:rsid w:val="004E6924"/>
    <w:rsid w:val="004F294E"/>
    <w:rsid w:val="00504EF6"/>
    <w:rsid w:val="0051174E"/>
    <w:rsid w:val="00521D94"/>
    <w:rsid w:val="00525FC4"/>
    <w:rsid w:val="00526E0C"/>
    <w:rsid w:val="005276C8"/>
    <w:rsid w:val="0053526E"/>
    <w:rsid w:val="005367AD"/>
    <w:rsid w:val="00547D31"/>
    <w:rsid w:val="00552AFC"/>
    <w:rsid w:val="0055712B"/>
    <w:rsid w:val="0057570F"/>
    <w:rsid w:val="00577CBB"/>
    <w:rsid w:val="00591C8F"/>
    <w:rsid w:val="00594611"/>
    <w:rsid w:val="005A09BD"/>
    <w:rsid w:val="005B2961"/>
    <w:rsid w:val="005B3EFE"/>
    <w:rsid w:val="005B5014"/>
    <w:rsid w:val="005B6A6E"/>
    <w:rsid w:val="005C3978"/>
    <w:rsid w:val="005D171B"/>
    <w:rsid w:val="005F62A3"/>
    <w:rsid w:val="00600F50"/>
    <w:rsid w:val="00616023"/>
    <w:rsid w:val="00622B59"/>
    <w:rsid w:val="00636419"/>
    <w:rsid w:val="00640A82"/>
    <w:rsid w:val="006510C8"/>
    <w:rsid w:val="006572C6"/>
    <w:rsid w:val="00661F84"/>
    <w:rsid w:val="0066720A"/>
    <w:rsid w:val="006748E6"/>
    <w:rsid w:val="00677D4C"/>
    <w:rsid w:val="006842F5"/>
    <w:rsid w:val="0069256D"/>
    <w:rsid w:val="006A23BC"/>
    <w:rsid w:val="006A35ED"/>
    <w:rsid w:val="006B2A35"/>
    <w:rsid w:val="006C07B7"/>
    <w:rsid w:val="006D2554"/>
    <w:rsid w:val="006D7F6B"/>
    <w:rsid w:val="006F5ADB"/>
    <w:rsid w:val="007040FA"/>
    <w:rsid w:val="0071061A"/>
    <w:rsid w:val="007142E5"/>
    <w:rsid w:val="00732B9B"/>
    <w:rsid w:val="00765438"/>
    <w:rsid w:val="00776005"/>
    <w:rsid w:val="007769D4"/>
    <w:rsid w:val="00790770"/>
    <w:rsid w:val="0079721C"/>
    <w:rsid w:val="007A65BE"/>
    <w:rsid w:val="007B6751"/>
    <w:rsid w:val="007B7D0C"/>
    <w:rsid w:val="007C3952"/>
    <w:rsid w:val="007D1B6F"/>
    <w:rsid w:val="007D7D81"/>
    <w:rsid w:val="00800709"/>
    <w:rsid w:val="00807BAE"/>
    <w:rsid w:val="00814886"/>
    <w:rsid w:val="00830B09"/>
    <w:rsid w:val="0085474E"/>
    <w:rsid w:val="00876312"/>
    <w:rsid w:val="00882C05"/>
    <w:rsid w:val="00887EE2"/>
    <w:rsid w:val="00891992"/>
    <w:rsid w:val="008B696B"/>
    <w:rsid w:val="008B7242"/>
    <w:rsid w:val="008E41E9"/>
    <w:rsid w:val="008E5AA0"/>
    <w:rsid w:val="008E6FF8"/>
    <w:rsid w:val="008F3074"/>
    <w:rsid w:val="009029E1"/>
    <w:rsid w:val="00902F83"/>
    <w:rsid w:val="00914A7D"/>
    <w:rsid w:val="00914F45"/>
    <w:rsid w:val="00920C97"/>
    <w:rsid w:val="00933B3C"/>
    <w:rsid w:val="00936BC8"/>
    <w:rsid w:val="009442A2"/>
    <w:rsid w:val="0096446F"/>
    <w:rsid w:val="00970952"/>
    <w:rsid w:val="00973D35"/>
    <w:rsid w:val="009803CD"/>
    <w:rsid w:val="00985AFB"/>
    <w:rsid w:val="00987AF7"/>
    <w:rsid w:val="00993AA5"/>
    <w:rsid w:val="009A43DD"/>
    <w:rsid w:val="009A725D"/>
    <w:rsid w:val="009B07DA"/>
    <w:rsid w:val="009C2904"/>
    <w:rsid w:val="009C2FCA"/>
    <w:rsid w:val="009D0A22"/>
    <w:rsid w:val="009E3677"/>
    <w:rsid w:val="009F3BE3"/>
    <w:rsid w:val="00A02255"/>
    <w:rsid w:val="00A204A6"/>
    <w:rsid w:val="00A21AD8"/>
    <w:rsid w:val="00A355A4"/>
    <w:rsid w:val="00A43DE2"/>
    <w:rsid w:val="00A47D45"/>
    <w:rsid w:val="00A921B4"/>
    <w:rsid w:val="00A943B1"/>
    <w:rsid w:val="00AB242E"/>
    <w:rsid w:val="00AB247C"/>
    <w:rsid w:val="00AB4CBE"/>
    <w:rsid w:val="00AC48D6"/>
    <w:rsid w:val="00AD2B99"/>
    <w:rsid w:val="00AD2D9A"/>
    <w:rsid w:val="00AF228A"/>
    <w:rsid w:val="00AF2334"/>
    <w:rsid w:val="00AF6A62"/>
    <w:rsid w:val="00AF771F"/>
    <w:rsid w:val="00B0259E"/>
    <w:rsid w:val="00B0598F"/>
    <w:rsid w:val="00B2478D"/>
    <w:rsid w:val="00B410D8"/>
    <w:rsid w:val="00B57D5C"/>
    <w:rsid w:val="00B637CD"/>
    <w:rsid w:val="00B67094"/>
    <w:rsid w:val="00B713C6"/>
    <w:rsid w:val="00B74784"/>
    <w:rsid w:val="00B7659D"/>
    <w:rsid w:val="00B77404"/>
    <w:rsid w:val="00B93FC7"/>
    <w:rsid w:val="00BB0BBD"/>
    <w:rsid w:val="00BB4F85"/>
    <w:rsid w:val="00BD1DEB"/>
    <w:rsid w:val="00BD7522"/>
    <w:rsid w:val="00BE05CD"/>
    <w:rsid w:val="00BE6420"/>
    <w:rsid w:val="00C04896"/>
    <w:rsid w:val="00C12922"/>
    <w:rsid w:val="00C20141"/>
    <w:rsid w:val="00C22666"/>
    <w:rsid w:val="00C35747"/>
    <w:rsid w:val="00C37697"/>
    <w:rsid w:val="00C60010"/>
    <w:rsid w:val="00C92555"/>
    <w:rsid w:val="00C92A43"/>
    <w:rsid w:val="00CA48DD"/>
    <w:rsid w:val="00CA67E6"/>
    <w:rsid w:val="00CA749C"/>
    <w:rsid w:val="00CB6791"/>
    <w:rsid w:val="00CE59CA"/>
    <w:rsid w:val="00D06B3A"/>
    <w:rsid w:val="00D07F37"/>
    <w:rsid w:val="00D11D78"/>
    <w:rsid w:val="00D11F1B"/>
    <w:rsid w:val="00D1560C"/>
    <w:rsid w:val="00D15C9A"/>
    <w:rsid w:val="00D33910"/>
    <w:rsid w:val="00D52FD4"/>
    <w:rsid w:val="00D543D4"/>
    <w:rsid w:val="00D66151"/>
    <w:rsid w:val="00D67056"/>
    <w:rsid w:val="00D74295"/>
    <w:rsid w:val="00D7708D"/>
    <w:rsid w:val="00D919CE"/>
    <w:rsid w:val="00D91D94"/>
    <w:rsid w:val="00DA2A62"/>
    <w:rsid w:val="00DA6528"/>
    <w:rsid w:val="00DA6F05"/>
    <w:rsid w:val="00DB23CD"/>
    <w:rsid w:val="00DB4222"/>
    <w:rsid w:val="00DB4439"/>
    <w:rsid w:val="00DC6A8F"/>
    <w:rsid w:val="00DD1EAF"/>
    <w:rsid w:val="00DD61AF"/>
    <w:rsid w:val="00DF37FE"/>
    <w:rsid w:val="00DF3B01"/>
    <w:rsid w:val="00E01BC6"/>
    <w:rsid w:val="00E02BC4"/>
    <w:rsid w:val="00E070AB"/>
    <w:rsid w:val="00E46402"/>
    <w:rsid w:val="00E52177"/>
    <w:rsid w:val="00E54D43"/>
    <w:rsid w:val="00E564FF"/>
    <w:rsid w:val="00E65516"/>
    <w:rsid w:val="00E734B4"/>
    <w:rsid w:val="00E80CEC"/>
    <w:rsid w:val="00E82BC3"/>
    <w:rsid w:val="00E83AA5"/>
    <w:rsid w:val="00E85A65"/>
    <w:rsid w:val="00EA332F"/>
    <w:rsid w:val="00EB1D38"/>
    <w:rsid w:val="00EB2A02"/>
    <w:rsid w:val="00EB5013"/>
    <w:rsid w:val="00ED0CEE"/>
    <w:rsid w:val="00EF10A9"/>
    <w:rsid w:val="00EF429F"/>
    <w:rsid w:val="00F05927"/>
    <w:rsid w:val="00F2461B"/>
    <w:rsid w:val="00F27F84"/>
    <w:rsid w:val="00F32D1B"/>
    <w:rsid w:val="00F41406"/>
    <w:rsid w:val="00F4475C"/>
    <w:rsid w:val="00F47BF3"/>
    <w:rsid w:val="00F50535"/>
    <w:rsid w:val="00F55120"/>
    <w:rsid w:val="00F76F25"/>
    <w:rsid w:val="00F85FCF"/>
    <w:rsid w:val="00F93112"/>
    <w:rsid w:val="00FA6842"/>
    <w:rsid w:val="00FB47EC"/>
    <w:rsid w:val="00FC17CB"/>
    <w:rsid w:val="00FC19B7"/>
    <w:rsid w:val="00FD2AC8"/>
    <w:rsid w:val="00FD6C09"/>
    <w:rsid w:val="16F45EE6"/>
    <w:rsid w:val="2289467F"/>
    <w:rsid w:val="26E93E0E"/>
    <w:rsid w:val="4E521196"/>
    <w:rsid w:val="5572144D"/>
    <w:rsid w:val="72C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0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89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0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896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0E6DA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5F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7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53</Words>
  <Characters>306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昭政办发〔2019〕77号</dc:title>
  <dc:subject/>
  <dc:creator>User</dc:creator>
  <cp:keywords/>
  <dc:description/>
  <cp:lastModifiedBy>微软用户</cp:lastModifiedBy>
  <cp:revision>13</cp:revision>
  <cp:lastPrinted>2022-02-25T00:55:00Z</cp:lastPrinted>
  <dcterms:created xsi:type="dcterms:W3CDTF">2019-09-16T08:06:00Z</dcterms:created>
  <dcterms:modified xsi:type="dcterms:W3CDTF">2022-03-05T02:41:00Z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