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BE" w:rsidRPr="00895015" w:rsidRDefault="00EA5EBE" w:rsidP="00895015">
      <w:pPr>
        <w:jc w:val="center"/>
        <w:rPr>
          <w:rFonts w:ascii="黑体" w:eastAsia="黑体" w:hAnsi="黑体" w:cs="黑体"/>
          <w:sz w:val="44"/>
          <w:szCs w:val="44"/>
        </w:rPr>
      </w:pPr>
      <w:r w:rsidRPr="00895015">
        <w:rPr>
          <w:rFonts w:ascii="黑体" w:eastAsia="黑体"/>
          <w:sz w:val="44"/>
          <w:szCs w:val="44"/>
        </w:rPr>
        <w:t>2022</w:t>
      </w:r>
      <w:r w:rsidRPr="00895015">
        <w:rPr>
          <w:rFonts w:ascii="黑体" w:eastAsia="黑体" w:hint="eastAsia"/>
          <w:sz w:val="44"/>
          <w:szCs w:val="44"/>
        </w:rPr>
        <w:t>年鞍山国家</w:t>
      </w:r>
      <w:r w:rsidRPr="00895015">
        <w:rPr>
          <w:rFonts w:ascii="黑体" w:eastAsia="黑体" w:hAnsi="黑体" w:cs="黑体" w:hint="eastAsia"/>
          <w:sz w:val="44"/>
          <w:szCs w:val="44"/>
        </w:rPr>
        <w:t>高新区公开招聘</w:t>
      </w:r>
    </w:p>
    <w:p w:rsidR="00EA5EBE" w:rsidRPr="00895015" w:rsidRDefault="00EA5EBE" w:rsidP="00895015">
      <w:pPr>
        <w:pStyle w:val="a"/>
        <w:spacing w:after="156"/>
        <w:rPr>
          <w:rFonts w:ascii="黑体" w:eastAsia="黑体" w:hAnsi="黑体" w:cs="黑体"/>
          <w:b w:val="0"/>
          <w:sz w:val="44"/>
          <w:szCs w:val="44"/>
        </w:rPr>
      </w:pPr>
      <w:r w:rsidRPr="00895015">
        <w:rPr>
          <w:rFonts w:ascii="黑体" w:eastAsia="黑体" w:hAnsi="黑体" w:cs="黑体" w:hint="eastAsia"/>
          <w:b w:val="0"/>
          <w:sz w:val="44"/>
          <w:szCs w:val="44"/>
        </w:rPr>
        <w:t>合同制医务工作人员报名表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0"/>
        <w:gridCol w:w="1306"/>
        <w:gridCol w:w="382"/>
        <w:gridCol w:w="1043"/>
        <w:gridCol w:w="645"/>
        <w:gridCol w:w="543"/>
        <w:gridCol w:w="500"/>
        <w:gridCol w:w="434"/>
        <w:gridCol w:w="211"/>
        <w:gridCol w:w="1280"/>
        <w:gridCol w:w="408"/>
        <w:gridCol w:w="1623"/>
      </w:tblGrid>
      <w:tr w:rsidR="00EA5EBE">
        <w:trPr>
          <w:trHeight w:val="936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344" w:type="dxa"/>
            <w:gridSpan w:val="9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textDirection w:val="tbRlV"/>
            <w:vAlign w:val="center"/>
          </w:tcPr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近期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寸</w:t>
            </w:r>
          </w:p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免冠蓝色底照片</w:t>
            </w:r>
          </w:p>
        </w:tc>
      </w:tr>
      <w:tr w:rsidR="00EA5EBE">
        <w:trPr>
          <w:trHeight w:val="780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9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出生年月（岁）</w:t>
            </w: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岁）</w:t>
            </w:r>
          </w:p>
        </w:tc>
        <w:tc>
          <w:tcPr>
            <w:tcW w:w="1043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88" w:type="dxa"/>
            <w:gridSpan w:val="2"/>
            <w:vAlign w:val="center"/>
          </w:tcPr>
          <w:p w:rsidR="00EA5EBE" w:rsidRDefault="00EA5EB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49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904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入党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122" w:type="dxa"/>
            <w:gridSpan w:val="4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597"/>
          <w:jc w:val="center"/>
        </w:trPr>
        <w:tc>
          <w:tcPr>
            <w:tcW w:w="1180" w:type="dxa"/>
            <w:vMerge w:val="restart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全日制</w:t>
            </w:r>
          </w:p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教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3165" w:type="dxa"/>
            <w:gridSpan w:val="5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521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5" w:type="dxa"/>
            <w:gridSpan w:val="5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509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在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职</w:t>
            </w:r>
          </w:p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教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3165" w:type="dxa"/>
            <w:gridSpan w:val="5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507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5" w:type="dxa"/>
            <w:gridSpan w:val="5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71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2122" w:type="dxa"/>
            <w:gridSpan w:val="4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95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熟悉专业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122" w:type="dxa"/>
            <w:gridSpan w:val="4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703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4853" w:type="dxa"/>
            <w:gridSpan w:val="7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EA5EBE">
        <w:trPr>
          <w:trHeight w:val="4899"/>
          <w:jc w:val="center"/>
        </w:trPr>
        <w:tc>
          <w:tcPr>
            <w:tcW w:w="1180" w:type="dxa"/>
            <w:textDirection w:val="tbRlV"/>
            <w:vAlign w:val="center"/>
          </w:tcPr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375" w:type="dxa"/>
            <w:gridSpan w:val="11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EA5EBE">
        <w:trPr>
          <w:trHeight w:val="1460"/>
          <w:jc w:val="center"/>
        </w:trPr>
        <w:tc>
          <w:tcPr>
            <w:tcW w:w="1180" w:type="dxa"/>
            <w:textDirection w:val="tbRlV"/>
            <w:vAlign w:val="center"/>
          </w:tcPr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375" w:type="dxa"/>
            <w:gridSpan w:val="11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EA5EBE">
        <w:trPr>
          <w:trHeight w:val="1510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年度考</w:t>
            </w:r>
          </w:p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核结果</w:t>
            </w:r>
          </w:p>
        </w:tc>
        <w:tc>
          <w:tcPr>
            <w:tcW w:w="8375" w:type="dxa"/>
            <w:gridSpan w:val="11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EA5EBE">
        <w:trPr>
          <w:trHeight w:val="1510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任免理由</w:t>
            </w:r>
          </w:p>
        </w:tc>
        <w:tc>
          <w:tcPr>
            <w:tcW w:w="8375" w:type="dxa"/>
            <w:gridSpan w:val="11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EA5EBE">
        <w:trPr>
          <w:trHeight w:val="685"/>
          <w:jc w:val="center"/>
        </w:trPr>
        <w:tc>
          <w:tcPr>
            <w:tcW w:w="1180" w:type="dxa"/>
            <w:vMerge w:val="restart"/>
            <w:textDirection w:val="tbRlV"/>
            <w:vAlign w:val="center"/>
          </w:tcPr>
          <w:p w:rsidR="00EA5EBE" w:rsidRDefault="00EA5EBE">
            <w:pPr>
              <w:spacing w:line="320" w:lineRule="exact"/>
              <w:ind w:left="113" w:right="113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1306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25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25" w:type="dxa"/>
            <w:gridSpan w:val="3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31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25"/>
          <w:jc w:val="center"/>
        </w:trPr>
        <w:tc>
          <w:tcPr>
            <w:tcW w:w="1180" w:type="dxa"/>
            <w:vMerge/>
            <w:vAlign w:val="center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687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审核单位</w:t>
            </w:r>
          </w:p>
        </w:tc>
        <w:tc>
          <w:tcPr>
            <w:tcW w:w="3376" w:type="dxa"/>
            <w:gridSpan w:val="4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审核结果</w:t>
            </w:r>
          </w:p>
        </w:tc>
        <w:tc>
          <w:tcPr>
            <w:tcW w:w="3311" w:type="dxa"/>
            <w:gridSpan w:val="3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A5EBE">
        <w:trPr>
          <w:trHeight w:val="753"/>
          <w:jc w:val="center"/>
        </w:trPr>
        <w:tc>
          <w:tcPr>
            <w:tcW w:w="1180" w:type="dxa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1688" w:type="dxa"/>
            <w:gridSpan w:val="2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审核时间</w:t>
            </w:r>
          </w:p>
        </w:tc>
        <w:tc>
          <w:tcPr>
            <w:tcW w:w="1688" w:type="dxa"/>
            <w:gridSpan w:val="4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报名人</w:t>
            </w:r>
          </w:p>
          <w:p w:rsidR="00EA5EBE" w:rsidRDefault="00EA5EBE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确认签字</w:t>
            </w:r>
          </w:p>
        </w:tc>
        <w:tc>
          <w:tcPr>
            <w:tcW w:w="1623" w:type="dxa"/>
          </w:tcPr>
          <w:p w:rsidR="00EA5EBE" w:rsidRDefault="00EA5EBE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EA5EBE" w:rsidRDefault="00EA5EBE">
      <w:pPr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注明：</w:t>
      </w:r>
      <w:r>
        <w:rPr>
          <w:rFonts w:ascii="仿宋_GB2312" w:eastAsia="仿宋_GB2312" w:hAnsi="宋体" w:cs="宋体"/>
          <w:kern w:val="0"/>
          <w:sz w:val="22"/>
          <w:szCs w:val="22"/>
        </w:rPr>
        <w:t>1.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关于审核信息，由审核单位填写。</w:t>
      </w:r>
    </w:p>
    <w:p w:rsidR="00EA5EBE" w:rsidRDefault="00EA5EBE">
      <w:pPr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/>
          <w:kern w:val="0"/>
          <w:sz w:val="22"/>
          <w:szCs w:val="22"/>
        </w:rPr>
        <w:t xml:space="preserve">      2.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审核结果需填写：“通过”、“不通过”。</w:t>
      </w:r>
    </w:p>
    <w:p w:rsidR="00EA5EBE" w:rsidRDefault="00EA5EBE">
      <w:pPr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/>
          <w:kern w:val="0"/>
          <w:sz w:val="22"/>
          <w:szCs w:val="22"/>
        </w:rPr>
        <w:t xml:space="preserve">      3.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审核人、审核时间需手写签字。</w:t>
      </w:r>
      <w:bookmarkStart w:id="0" w:name="_GoBack"/>
      <w:bookmarkEnd w:id="0"/>
    </w:p>
    <w:sectPr w:rsidR="00EA5EBE" w:rsidSect="002F6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101"/>
    <w:rsid w:val="00114101"/>
    <w:rsid w:val="00271A4E"/>
    <w:rsid w:val="002F6004"/>
    <w:rsid w:val="00487DF6"/>
    <w:rsid w:val="00895015"/>
    <w:rsid w:val="00A416F8"/>
    <w:rsid w:val="00A42012"/>
    <w:rsid w:val="00E73374"/>
    <w:rsid w:val="00EA5EBE"/>
    <w:rsid w:val="07B26E90"/>
    <w:rsid w:val="0A21265D"/>
    <w:rsid w:val="103D55C1"/>
    <w:rsid w:val="1B731D57"/>
    <w:rsid w:val="1DCD471E"/>
    <w:rsid w:val="201D1AEE"/>
    <w:rsid w:val="22602403"/>
    <w:rsid w:val="28250EB1"/>
    <w:rsid w:val="2841654E"/>
    <w:rsid w:val="2A6D64CB"/>
    <w:rsid w:val="376A07D0"/>
    <w:rsid w:val="39A92DD2"/>
    <w:rsid w:val="3CE558AB"/>
    <w:rsid w:val="431A5ADA"/>
    <w:rsid w:val="43B949F5"/>
    <w:rsid w:val="45620288"/>
    <w:rsid w:val="45E20EB6"/>
    <w:rsid w:val="493211A7"/>
    <w:rsid w:val="4E433BA5"/>
    <w:rsid w:val="50F136B7"/>
    <w:rsid w:val="54462AAE"/>
    <w:rsid w:val="62F72B8A"/>
    <w:rsid w:val="784E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04"/>
    <w:pPr>
      <w:widowControl w:val="0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0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0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">
    <w:name w:val="后"/>
    <w:basedOn w:val="a0"/>
    <w:uiPriority w:val="99"/>
    <w:rsid w:val="002F6004"/>
    <w:pPr>
      <w:spacing w:afterLines="50"/>
    </w:pPr>
  </w:style>
  <w:style w:type="paragraph" w:customStyle="1" w:styleId="a0">
    <w:name w:val="●表格上文字"/>
    <w:basedOn w:val="Heading1"/>
    <w:uiPriority w:val="99"/>
    <w:rsid w:val="002F6004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paragraph" w:styleId="Footer">
    <w:name w:val="footer"/>
    <w:basedOn w:val="Normal"/>
    <w:link w:val="FooterChar"/>
    <w:uiPriority w:val="99"/>
    <w:rsid w:val="0089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026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2022年鞍山国家高新区公开招聘</dc:title>
  <dc:subject/>
  <dc:creator>Windows 用户</dc:creator>
  <cp:keywords/>
  <dc:description/>
  <cp:lastModifiedBy>User</cp:lastModifiedBy>
  <cp:revision>2</cp:revision>
  <dcterms:created xsi:type="dcterms:W3CDTF">2022-03-02T08:08:00Z</dcterms:created>
  <dcterms:modified xsi:type="dcterms:W3CDTF">2022-03-02T08:08:00Z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F7C3A471B599436580BAAE95DE925352</vt:lpwstr>
  </property>
</Properties>
</file>