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A" w:rsidRPr="00C9640A" w:rsidRDefault="00C9640A" w:rsidP="00C9640A">
      <w:pPr>
        <w:pStyle w:val="1"/>
        <w:widowControl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 w:hAnsi="方正小标宋简体" w:cs="方正小标宋简体"/>
          <w:b w:val="0"/>
          <w:bCs w:val="0"/>
          <w:spacing w:val="8"/>
          <w:sz w:val="36"/>
          <w:szCs w:val="36"/>
          <w:shd w:val="clear" w:color="auto" w:fill="FFFFFF"/>
        </w:rPr>
      </w:pPr>
      <w:r w:rsidRPr="00C9640A">
        <w:rPr>
          <w:rFonts w:ascii="方正小标宋简体" w:eastAsia="方正小标宋简体" w:hAnsi="方正小标宋简体" w:cs="方正小标宋简体"/>
          <w:b w:val="0"/>
          <w:bCs w:val="0"/>
          <w:spacing w:val="8"/>
          <w:sz w:val="36"/>
          <w:szCs w:val="36"/>
          <w:shd w:val="clear" w:color="auto" w:fill="FFFFFF"/>
        </w:rPr>
        <w:t>北郊街道招聘基层社会治理工作人员</w:t>
      </w:r>
    </w:p>
    <w:p w:rsidR="00F6512E" w:rsidRPr="001E0D33" w:rsidRDefault="009800DF" w:rsidP="001E0D33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1E0D33">
        <w:rPr>
          <w:rFonts w:ascii="方正小标宋简体" w:eastAsia="方正小标宋简体" w:hAnsi="宋体" w:hint="eastAsia"/>
          <w:sz w:val="36"/>
          <w:szCs w:val="36"/>
        </w:rPr>
        <w:t>报</w:t>
      </w:r>
      <w:r w:rsidR="001E0D33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 w:rsidRPr="001E0D33">
        <w:rPr>
          <w:rFonts w:ascii="方正小标宋简体" w:eastAsia="方正小标宋简体" w:hAnsi="宋体" w:hint="eastAsia"/>
          <w:sz w:val="36"/>
          <w:szCs w:val="36"/>
        </w:rPr>
        <w:t>名</w:t>
      </w:r>
      <w:r w:rsidR="001E0D33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 w:rsidRPr="001E0D33">
        <w:rPr>
          <w:rFonts w:ascii="方正小标宋简体" w:eastAsia="方正小标宋简体" w:hAnsi="宋体" w:hint="eastAsia"/>
          <w:sz w:val="36"/>
          <w:szCs w:val="36"/>
        </w:rPr>
        <w:t>登</w:t>
      </w:r>
      <w:r w:rsidR="001E0D33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 w:rsidRPr="001E0D33">
        <w:rPr>
          <w:rFonts w:ascii="方正小标宋简体" w:eastAsia="方正小标宋简体" w:hAnsi="宋体" w:hint="eastAsia"/>
          <w:sz w:val="36"/>
          <w:szCs w:val="36"/>
        </w:rPr>
        <w:t>记</w:t>
      </w:r>
      <w:r w:rsidR="001E0D33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 w:rsidRPr="001E0D33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DE2ACE" w:rsidRPr="00C9640A" w:rsidRDefault="009800DF">
      <w:pPr>
        <w:spacing w:line="500" w:lineRule="exact"/>
        <w:jc w:val="center"/>
        <w:rPr>
          <w:rFonts w:ascii="长城楷体" w:eastAsia="长城楷体"/>
          <w:szCs w:val="21"/>
        </w:rPr>
      </w:pPr>
      <w:r>
        <w:rPr>
          <w:rFonts w:ascii="长城楷体" w:eastAsia="长城楷体" w:hint="eastAsia"/>
          <w:szCs w:val="21"/>
        </w:rPr>
        <w:t>填表时间：</w:t>
      </w:r>
      <w:r w:rsidR="00F312D5">
        <w:rPr>
          <w:rFonts w:ascii="长城楷体" w:eastAsia="长城楷体" w:hint="eastAsia"/>
          <w:szCs w:val="21"/>
        </w:rPr>
        <w:t xml:space="preserve">    </w:t>
      </w:r>
      <w:r w:rsidR="00C9640A">
        <w:rPr>
          <w:rFonts w:ascii="长城楷体" w:eastAsia="长城楷体" w:hint="eastAsia"/>
          <w:szCs w:val="21"/>
        </w:rPr>
        <w:t xml:space="preserve">  </w:t>
      </w:r>
      <w:r>
        <w:rPr>
          <w:rFonts w:ascii="长城楷体" w:eastAsia="长城楷体" w:hint="eastAsia"/>
          <w:szCs w:val="21"/>
        </w:rPr>
        <w:t>年</w:t>
      </w:r>
      <w:r w:rsidR="00F312D5">
        <w:rPr>
          <w:rFonts w:ascii="长城楷体" w:eastAsia="长城楷体" w:hint="eastAsia"/>
          <w:szCs w:val="21"/>
        </w:rPr>
        <w:t xml:space="preserve">  </w:t>
      </w:r>
      <w:r w:rsidR="00C9640A">
        <w:rPr>
          <w:rFonts w:ascii="长城楷体" w:eastAsia="长城楷体" w:hint="eastAsia"/>
          <w:szCs w:val="21"/>
        </w:rPr>
        <w:t xml:space="preserve"> </w:t>
      </w:r>
      <w:r>
        <w:rPr>
          <w:rFonts w:ascii="长城楷体" w:eastAsia="长城楷体" w:hint="eastAsia"/>
          <w:szCs w:val="21"/>
        </w:rPr>
        <w:t>月</w:t>
      </w:r>
      <w:r w:rsidR="00F312D5">
        <w:rPr>
          <w:rFonts w:ascii="长城楷体" w:eastAsia="长城楷体" w:hint="eastAsia"/>
          <w:szCs w:val="21"/>
        </w:rPr>
        <w:t xml:space="preserve">  </w:t>
      </w:r>
      <w:r w:rsidR="00C9640A">
        <w:rPr>
          <w:rFonts w:ascii="长城楷体" w:eastAsia="长城楷体" w:hint="eastAsia"/>
          <w:szCs w:val="21"/>
        </w:rPr>
        <w:t xml:space="preserve"> </w:t>
      </w:r>
      <w:r>
        <w:rPr>
          <w:rFonts w:ascii="长城楷体" w:eastAsia="长城楷体" w:hint="eastAsia"/>
          <w:szCs w:val="21"/>
        </w:rPr>
        <w:t>日</w:t>
      </w:r>
    </w:p>
    <w:tbl>
      <w:tblPr>
        <w:tblpPr w:leftFromText="180" w:rightFromText="180" w:vertAnchor="text" w:horzAnchor="margin" w:tblpX="288" w:tblpY="254"/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049"/>
        <w:gridCol w:w="423"/>
        <w:gridCol w:w="885"/>
        <w:gridCol w:w="686"/>
        <w:gridCol w:w="902"/>
        <w:gridCol w:w="896"/>
        <w:gridCol w:w="27"/>
        <w:gridCol w:w="1142"/>
        <w:gridCol w:w="2049"/>
      </w:tblGrid>
      <w:tr w:rsidR="00F6512E">
        <w:trPr>
          <w:cantSplit/>
          <w:trHeight w:val="467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85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902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42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像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</w:tc>
      </w:tr>
      <w:tr w:rsidR="00F6512E">
        <w:trPr>
          <w:cantSplit/>
          <w:trHeight w:val="490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967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6512E" w:rsidRDefault="00F6512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512E">
        <w:trPr>
          <w:cantSplit/>
          <w:trHeight w:val="481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原始学历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6512E" w:rsidRDefault="00F6512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512E">
        <w:trPr>
          <w:cantSplit/>
          <w:trHeight w:val="385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职后学历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6512E" w:rsidRDefault="00F6512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512E">
        <w:trPr>
          <w:cantSplit/>
          <w:trHeight w:val="452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或执业资格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69" w:type="dxa"/>
            <w:gridSpan w:val="2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6512E" w:rsidRDefault="00F6512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512E">
        <w:trPr>
          <w:trHeight w:val="616"/>
        </w:trPr>
        <w:tc>
          <w:tcPr>
            <w:tcW w:w="1754" w:type="dxa"/>
            <w:gridSpan w:val="2"/>
            <w:vAlign w:val="center"/>
          </w:tcPr>
          <w:p w:rsidR="00C9640A" w:rsidRDefault="00C9640A" w:rsidP="00C9640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F6512E" w:rsidRDefault="00C9640A" w:rsidP="00C9640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6512E" w:rsidRDefault="00C9640A" w:rsidP="00C9640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621"/>
        </w:trPr>
        <w:tc>
          <w:tcPr>
            <w:tcW w:w="1754" w:type="dxa"/>
            <w:gridSpan w:val="2"/>
            <w:vAlign w:val="center"/>
          </w:tcPr>
          <w:p w:rsidR="00F6512E" w:rsidRDefault="00C9640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户籍所在地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6512E" w:rsidRDefault="00C9640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627"/>
        </w:trPr>
        <w:tc>
          <w:tcPr>
            <w:tcW w:w="1754" w:type="dxa"/>
            <w:gridSpan w:val="2"/>
            <w:vAlign w:val="center"/>
          </w:tcPr>
          <w:p w:rsidR="00F6512E" w:rsidRDefault="00C9640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报考单位及岗位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1983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F6512E" w:rsidRDefault="00F6512E">
            <w:pPr>
              <w:spacing w:line="240" w:lineRule="atLeast"/>
              <w:rPr>
                <w:rFonts w:ascii="宋体"/>
                <w:szCs w:val="21"/>
              </w:rPr>
            </w:pPr>
          </w:p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059" w:type="dxa"/>
            <w:gridSpan w:val="9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1452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8059" w:type="dxa"/>
            <w:gridSpan w:val="9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1578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8059" w:type="dxa"/>
            <w:gridSpan w:val="9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1578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复审意见</w:t>
            </w:r>
          </w:p>
        </w:tc>
        <w:tc>
          <w:tcPr>
            <w:tcW w:w="8059" w:type="dxa"/>
            <w:gridSpan w:val="9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 w:rsidR="00F6512E" w:rsidRDefault="00F6512E" w:rsidP="00C9640A">
      <w:pPr>
        <w:jc w:val="center"/>
      </w:pPr>
    </w:p>
    <w:sectPr w:rsidR="00F6512E" w:rsidSect="00F65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7C" w:rsidRDefault="0015567C" w:rsidP="00F312D5">
      <w:r>
        <w:separator/>
      </w:r>
    </w:p>
  </w:endnote>
  <w:endnote w:type="continuationSeparator" w:id="1">
    <w:p w:rsidR="0015567C" w:rsidRDefault="0015567C" w:rsidP="00F3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长城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7C" w:rsidRDefault="0015567C" w:rsidP="00F312D5">
      <w:r>
        <w:separator/>
      </w:r>
    </w:p>
  </w:footnote>
  <w:footnote w:type="continuationSeparator" w:id="1">
    <w:p w:rsidR="0015567C" w:rsidRDefault="0015567C" w:rsidP="00F31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B0165A2"/>
    <w:rsid w:val="000C7E6A"/>
    <w:rsid w:val="00120B12"/>
    <w:rsid w:val="0015567C"/>
    <w:rsid w:val="001E0D33"/>
    <w:rsid w:val="0020726D"/>
    <w:rsid w:val="003039DB"/>
    <w:rsid w:val="003F4531"/>
    <w:rsid w:val="00494D31"/>
    <w:rsid w:val="004E5A22"/>
    <w:rsid w:val="004F7297"/>
    <w:rsid w:val="0053573A"/>
    <w:rsid w:val="005C79C2"/>
    <w:rsid w:val="00737521"/>
    <w:rsid w:val="007852C3"/>
    <w:rsid w:val="00866F6E"/>
    <w:rsid w:val="00891489"/>
    <w:rsid w:val="00926820"/>
    <w:rsid w:val="009800DF"/>
    <w:rsid w:val="00A93C14"/>
    <w:rsid w:val="00B10C2D"/>
    <w:rsid w:val="00C9640A"/>
    <w:rsid w:val="00CC5E94"/>
    <w:rsid w:val="00DE2ACE"/>
    <w:rsid w:val="00EB3FA1"/>
    <w:rsid w:val="00EE28EC"/>
    <w:rsid w:val="00F312D5"/>
    <w:rsid w:val="00F6512E"/>
    <w:rsid w:val="056D7F4B"/>
    <w:rsid w:val="13917D21"/>
    <w:rsid w:val="29771D46"/>
    <w:rsid w:val="30842A26"/>
    <w:rsid w:val="477B732B"/>
    <w:rsid w:val="5A7C7080"/>
    <w:rsid w:val="661320F5"/>
    <w:rsid w:val="6B0165A2"/>
    <w:rsid w:val="6D535020"/>
    <w:rsid w:val="7732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C9640A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65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F65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6512E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6512E"/>
    <w:rPr>
      <w:rFonts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C9640A"/>
    <w:rPr>
      <w:rFonts w:ascii="宋体" w:hAnsi="宋体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区乡村振兴发展投资有限责任公司招聘工作人员报名</dc:title>
  <dc:creator>Administrator</dc:creator>
  <cp:lastModifiedBy>Windows 用户</cp:lastModifiedBy>
  <cp:revision>8</cp:revision>
  <cp:lastPrinted>2018-07-17T07:40:00Z</cp:lastPrinted>
  <dcterms:created xsi:type="dcterms:W3CDTF">2018-07-17T09:21:00Z</dcterms:created>
  <dcterms:modified xsi:type="dcterms:W3CDTF">2022-03-04T05:39:00Z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