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</w:rPr>
        <w:t xml:space="preserve">  </w:t>
      </w:r>
    </w:p>
    <w:p>
      <w:pPr>
        <w:ind w:firstLine="218" w:firstLineChars="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茂名市</w:t>
      </w:r>
      <w:r>
        <w:rPr>
          <w:rFonts w:hint="eastAsia" w:ascii="黑体" w:hAnsi="黑体" w:eastAsia="黑体"/>
          <w:color w:val="000000"/>
          <w:sz w:val="44"/>
          <w:szCs w:val="44"/>
        </w:rPr>
        <w:t>红潮人力资源有限公司</w:t>
      </w:r>
      <w:r>
        <w:rPr>
          <w:rFonts w:hint="eastAsia" w:ascii="黑体" w:hAnsi="黑体" w:eastAsia="黑体"/>
          <w:sz w:val="44"/>
          <w:szCs w:val="44"/>
        </w:rPr>
        <w:t>招聘劳务派遣工作人员报名表</w:t>
      </w:r>
    </w:p>
    <w:p>
      <w:pPr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报考岗位：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720"/>
        <w:gridCol w:w="180"/>
        <w:gridCol w:w="900"/>
        <w:gridCol w:w="1080"/>
        <w:gridCol w:w="1080"/>
        <w:gridCol w:w="36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67" w:type="dxa"/>
            <w:vMerge w:val="restart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67" w:type="dxa"/>
            <w:vMerge w:val="continue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现户籍地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省     市（县）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67" w:type="dxa"/>
            <w:vMerge w:val="continue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67" w:type="dxa"/>
            <w:vMerge w:val="continue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67" w:type="dxa"/>
            <w:vMerge w:val="continue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毕业时间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学历及学位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单位性质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执业资格</w:t>
            </w:r>
          </w:p>
        </w:tc>
        <w:tc>
          <w:tcPr>
            <w:tcW w:w="2527" w:type="dxa"/>
            <w:gridSpan w:val="2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学习、工作经历（何年何月至何年何月在何地、何单位工作或学习）</w:t>
            </w:r>
          </w:p>
        </w:tc>
        <w:tc>
          <w:tcPr>
            <w:tcW w:w="7207" w:type="dxa"/>
            <w:gridSpan w:val="8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340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家庭成员及主要社会关系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与本人关系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工作单位及职务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有何特长及突出业绩</w:t>
            </w:r>
          </w:p>
        </w:tc>
        <w:tc>
          <w:tcPr>
            <w:tcW w:w="803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奖惩情况</w:t>
            </w:r>
          </w:p>
        </w:tc>
        <w:tc>
          <w:tcPr>
            <w:tcW w:w="803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审核意见</w:t>
            </w:r>
          </w:p>
        </w:tc>
        <w:tc>
          <w:tcPr>
            <w:tcW w:w="803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审核人：                            审核时间：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备注</w:t>
            </w:r>
          </w:p>
        </w:tc>
        <w:tc>
          <w:tcPr>
            <w:tcW w:w="803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说明:1. 此表用蓝黑色钢笔填写，字迹要清楚；</w:t>
      </w:r>
    </w:p>
    <w:p>
      <w:pPr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 xml:space="preserve">     2. 此表须如实填写，经审核发现与事实不符的，责任自负。</w:t>
      </w:r>
    </w:p>
    <w:p>
      <w:pPr>
        <w:ind w:left="934" w:leftChars="100" w:right="316" w:rightChars="100" w:hanging="618" w:hangingChars="300"/>
        <w:rPr>
          <w:rFonts w:ascii="仿宋_GB2312"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5" w:left="1588" w:header="851" w:footer="1134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17"/>
    <w:rsid w:val="00007972"/>
    <w:rsid w:val="00020933"/>
    <w:rsid w:val="00024B0F"/>
    <w:rsid w:val="00031973"/>
    <w:rsid w:val="00064CFE"/>
    <w:rsid w:val="000A14EA"/>
    <w:rsid w:val="000B1450"/>
    <w:rsid w:val="00103974"/>
    <w:rsid w:val="001374C3"/>
    <w:rsid w:val="00151E4D"/>
    <w:rsid w:val="001B0A0E"/>
    <w:rsid w:val="001D43C9"/>
    <w:rsid w:val="00202A50"/>
    <w:rsid w:val="002303D8"/>
    <w:rsid w:val="00283E52"/>
    <w:rsid w:val="002A6EAA"/>
    <w:rsid w:val="002B13FD"/>
    <w:rsid w:val="002C1944"/>
    <w:rsid w:val="002C4E78"/>
    <w:rsid w:val="002C52C0"/>
    <w:rsid w:val="002D0464"/>
    <w:rsid w:val="002E6C27"/>
    <w:rsid w:val="002F07D6"/>
    <w:rsid w:val="00304978"/>
    <w:rsid w:val="00306A3E"/>
    <w:rsid w:val="00310547"/>
    <w:rsid w:val="00325CB0"/>
    <w:rsid w:val="00334463"/>
    <w:rsid w:val="003421B6"/>
    <w:rsid w:val="00373051"/>
    <w:rsid w:val="00383231"/>
    <w:rsid w:val="00386775"/>
    <w:rsid w:val="003E0490"/>
    <w:rsid w:val="003E4505"/>
    <w:rsid w:val="004309B0"/>
    <w:rsid w:val="004449DD"/>
    <w:rsid w:val="00475212"/>
    <w:rsid w:val="0049015F"/>
    <w:rsid w:val="004B770E"/>
    <w:rsid w:val="004B7931"/>
    <w:rsid w:val="004C151A"/>
    <w:rsid w:val="004D0113"/>
    <w:rsid w:val="004D725A"/>
    <w:rsid w:val="005007AF"/>
    <w:rsid w:val="005037EB"/>
    <w:rsid w:val="0050564F"/>
    <w:rsid w:val="00506253"/>
    <w:rsid w:val="0051478B"/>
    <w:rsid w:val="00524CA6"/>
    <w:rsid w:val="005254D9"/>
    <w:rsid w:val="00532864"/>
    <w:rsid w:val="0054685A"/>
    <w:rsid w:val="00555199"/>
    <w:rsid w:val="00557036"/>
    <w:rsid w:val="00566DA1"/>
    <w:rsid w:val="00572238"/>
    <w:rsid w:val="00574949"/>
    <w:rsid w:val="0059280B"/>
    <w:rsid w:val="005A5668"/>
    <w:rsid w:val="005C7F76"/>
    <w:rsid w:val="005D5ABD"/>
    <w:rsid w:val="0061105A"/>
    <w:rsid w:val="0061136E"/>
    <w:rsid w:val="00617FEE"/>
    <w:rsid w:val="00622C15"/>
    <w:rsid w:val="00624ECB"/>
    <w:rsid w:val="00632D19"/>
    <w:rsid w:val="006359E5"/>
    <w:rsid w:val="00657EC1"/>
    <w:rsid w:val="00677622"/>
    <w:rsid w:val="00693D6F"/>
    <w:rsid w:val="006A70AE"/>
    <w:rsid w:val="006C10AB"/>
    <w:rsid w:val="006D0405"/>
    <w:rsid w:val="006E05FC"/>
    <w:rsid w:val="00714B39"/>
    <w:rsid w:val="00723B3E"/>
    <w:rsid w:val="007566E9"/>
    <w:rsid w:val="00787E68"/>
    <w:rsid w:val="00793411"/>
    <w:rsid w:val="007F1BCF"/>
    <w:rsid w:val="007F6152"/>
    <w:rsid w:val="00803D37"/>
    <w:rsid w:val="008266AF"/>
    <w:rsid w:val="00855D01"/>
    <w:rsid w:val="008700C2"/>
    <w:rsid w:val="008A6F51"/>
    <w:rsid w:val="008C512D"/>
    <w:rsid w:val="008C5F8C"/>
    <w:rsid w:val="008E10CD"/>
    <w:rsid w:val="008E2FC4"/>
    <w:rsid w:val="009128DA"/>
    <w:rsid w:val="00947239"/>
    <w:rsid w:val="0095516D"/>
    <w:rsid w:val="00960943"/>
    <w:rsid w:val="009630D8"/>
    <w:rsid w:val="009842D5"/>
    <w:rsid w:val="009D5EB7"/>
    <w:rsid w:val="00A22B91"/>
    <w:rsid w:val="00A34EEB"/>
    <w:rsid w:val="00A44541"/>
    <w:rsid w:val="00A60861"/>
    <w:rsid w:val="00A82310"/>
    <w:rsid w:val="00A84B48"/>
    <w:rsid w:val="00AD2149"/>
    <w:rsid w:val="00AF1631"/>
    <w:rsid w:val="00B14CE2"/>
    <w:rsid w:val="00B3050D"/>
    <w:rsid w:val="00B30B17"/>
    <w:rsid w:val="00B357D3"/>
    <w:rsid w:val="00B550AC"/>
    <w:rsid w:val="00B56DD9"/>
    <w:rsid w:val="00BC24FC"/>
    <w:rsid w:val="00BE4055"/>
    <w:rsid w:val="00BE55C6"/>
    <w:rsid w:val="00C078CA"/>
    <w:rsid w:val="00C14682"/>
    <w:rsid w:val="00C150DB"/>
    <w:rsid w:val="00C21D31"/>
    <w:rsid w:val="00C3110C"/>
    <w:rsid w:val="00D0104D"/>
    <w:rsid w:val="00D03D0A"/>
    <w:rsid w:val="00D16E92"/>
    <w:rsid w:val="00D32F73"/>
    <w:rsid w:val="00D42CED"/>
    <w:rsid w:val="00D5108F"/>
    <w:rsid w:val="00D64DE5"/>
    <w:rsid w:val="00D90527"/>
    <w:rsid w:val="00DA699A"/>
    <w:rsid w:val="00E15DD3"/>
    <w:rsid w:val="00E44EF3"/>
    <w:rsid w:val="00E668F5"/>
    <w:rsid w:val="00E71969"/>
    <w:rsid w:val="00E812ED"/>
    <w:rsid w:val="00E96938"/>
    <w:rsid w:val="00EC1065"/>
    <w:rsid w:val="00EC3DD7"/>
    <w:rsid w:val="00F102E0"/>
    <w:rsid w:val="00F11ACD"/>
    <w:rsid w:val="00F1253F"/>
    <w:rsid w:val="00F12617"/>
    <w:rsid w:val="00F47D50"/>
    <w:rsid w:val="00F81778"/>
    <w:rsid w:val="00FA3231"/>
    <w:rsid w:val="00FB7DD1"/>
    <w:rsid w:val="00FF559C"/>
    <w:rsid w:val="019013BE"/>
    <w:rsid w:val="6B6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rFonts w:ascii="宋体" w:hAnsi="宋体" w:eastAsia="仿宋_GB2312"/>
      <w:kern w:val="2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449;&#20989;&#24335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信函式文件.dot</Template>
  <Pages>5</Pages>
  <Words>227</Words>
  <Characters>1300</Characters>
  <Lines>10</Lines>
  <Paragraphs>3</Paragraphs>
  <TotalTime>19</TotalTime>
  <ScaleCrop>false</ScaleCrop>
  <LinksUpToDate>false</LinksUpToDate>
  <CharactersWithSpaces>1524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2021-04-19T08:01:00Z</dcterms:created>
  <dc:creator>Windows 用户</dc:creator>
  <cp:lastModifiedBy>Administrator</cp:lastModifiedBy>
  <cp:lastPrinted>2021-04-09T02:28:00Z</cp:lastPrinted>
  <dcterms:modified xsi:type="dcterms:W3CDTF">2021-04-25T00:53:01Z</dcterms:modified>
  <dc:title>茂交管总〔2013〕7号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6BE47F05C13344B7B76E804A4CF3A315</vt:lpwstr>
  </property>
</Properties>
</file>