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40"/>
          <w:szCs w:val="48"/>
        </w:rPr>
      </w:pPr>
      <w:bookmarkStart w:id="0" w:name="_GoBack"/>
      <w:bookmarkEnd w:id="0"/>
      <w:r>
        <w:rPr>
          <w:rFonts w:hint="eastAsia"/>
          <w:b/>
          <w:bCs/>
          <w:sz w:val="40"/>
          <w:szCs w:val="48"/>
        </w:rPr>
        <w:t>侯马市</w:t>
      </w:r>
      <w:r>
        <w:rPr>
          <w:b/>
          <w:bCs/>
          <w:sz w:val="40"/>
          <w:szCs w:val="48"/>
        </w:rPr>
        <w:t>202</w:t>
      </w:r>
      <w:r>
        <w:rPr>
          <w:rFonts w:hint="eastAsia"/>
          <w:b/>
          <w:bCs/>
          <w:sz w:val="40"/>
          <w:szCs w:val="48"/>
          <w:lang w:val="en-US" w:eastAsia="zh-CN"/>
        </w:rPr>
        <w:t>2</w:t>
      </w:r>
      <w:r>
        <w:rPr>
          <w:rFonts w:hint="eastAsia"/>
          <w:b/>
          <w:bCs/>
          <w:sz w:val="40"/>
          <w:szCs w:val="48"/>
        </w:rPr>
        <w:t>年公益性岗位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招用就业困难高校毕业生报名登记表</w:t>
      </w:r>
    </w:p>
    <w:p>
      <w:pPr>
        <w:spacing w:line="360" w:lineRule="auto"/>
        <w:jc w:val="center"/>
        <w:rPr>
          <w:sz w:val="24"/>
          <w:szCs w:val="32"/>
          <w:u w:val="single"/>
        </w:rPr>
      </w:pPr>
      <w:r>
        <w:rPr>
          <w:sz w:val="24"/>
          <w:szCs w:val="32"/>
        </w:rPr>
        <w:t xml:space="preserve">                                                 </w:t>
      </w:r>
      <w:r>
        <w:rPr>
          <w:rFonts w:hint="eastAsia"/>
          <w:sz w:val="24"/>
          <w:szCs w:val="32"/>
        </w:rPr>
        <w:t>报名号：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757"/>
        <w:gridCol w:w="527"/>
        <w:gridCol w:w="565"/>
        <w:gridCol w:w="564"/>
        <w:gridCol w:w="518"/>
        <w:gridCol w:w="743"/>
        <w:gridCol w:w="713"/>
        <w:gridCol w:w="2268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2"/>
                <w:szCs w:val="28"/>
              </w:rPr>
              <w:t>姓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名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性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别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出生年月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籍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贯</w:t>
            </w:r>
          </w:p>
        </w:tc>
        <w:tc>
          <w:tcPr>
            <w:tcW w:w="2879" w:type="dxa"/>
            <w:gridSpan w:val="3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065" w:type="dxa"/>
            <w:gridSpan w:val="2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联系方式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手机</w:t>
            </w:r>
            <w:r>
              <w:rPr>
                <w:sz w:val="22"/>
                <w:szCs w:val="28"/>
              </w:rPr>
              <w:t>1</w:t>
            </w:r>
            <w:r>
              <w:rPr>
                <w:rFonts w:hint="eastAsia"/>
                <w:sz w:val="22"/>
                <w:szCs w:val="28"/>
              </w:rPr>
              <w:t>：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79" w:type="dxa"/>
            <w:gridSpan w:val="3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65" w:type="dxa"/>
            <w:gridSpan w:val="2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手机</w:t>
            </w:r>
            <w:r>
              <w:rPr>
                <w:sz w:val="22"/>
                <w:szCs w:val="28"/>
              </w:rPr>
              <w:t>2</w:t>
            </w:r>
            <w:r>
              <w:rPr>
                <w:rFonts w:hint="eastAsia"/>
                <w:sz w:val="22"/>
                <w:szCs w:val="28"/>
              </w:rPr>
              <w:t>：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现住址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婚否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毕业时间、院校及专业</w:t>
            </w:r>
          </w:p>
        </w:tc>
        <w:tc>
          <w:tcPr>
            <w:tcW w:w="0" w:type="auto"/>
            <w:gridSpan w:val="5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身份证号</w:t>
            </w:r>
          </w:p>
        </w:tc>
        <w:tc>
          <w:tcPr>
            <w:tcW w:w="3418" w:type="dxa"/>
            <w:gridSpan w:val="2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gridSpan w:val="5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是否服从</w:t>
            </w: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分配</w:t>
            </w:r>
          </w:p>
        </w:tc>
        <w:tc>
          <w:tcPr>
            <w:tcW w:w="3418" w:type="dxa"/>
            <w:gridSpan w:val="2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0" w:type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本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人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简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历</w:t>
            </w:r>
          </w:p>
        </w:tc>
        <w:tc>
          <w:tcPr>
            <w:tcW w:w="0" w:type="auto"/>
            <w:gridSpan w:val="9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家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庭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成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员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谓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姓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名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5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5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5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人员类型</w:t>
            </w:r>
          </w:p>
        </w:tc>
        <w:tc>
          <w:tcPr>
            <w:tcW w:w="0" w:type="auto"/>
            <w:gridSpan w:val="9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城镇零就业家庭失业高校毕业生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城镇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登记失业</w:t>
            </w:r>
            <w:r>
              <w:rPr>
                <w:rFonts w:hint="eastAsia"/>
                <w:sz w:val="20"/>
                <w:szCs w:val="20"/>
              </w:rPr>
              <w:t>一年以上高校毕业生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享受居民最低生活保障家庭失业高校毕业生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靠借贷上学的失业高校毕业生</w:t>
            </w:r>
          </w:p>
          <w:p>
            <w:pPr>
              <w:ind w:left="31680" w:hanging="4700" w:hangingChars="235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具有劳动能力和就业愿望的失业残疾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建档立卡农村贫困劳动力家庭失业</w:t>
            </w:r>
          </w:p>
          <w:p>
            <w:pPr>
              <w:ind w:left="4699" w:leftChars="95" w:hanging="4500" w:hangingChars="2250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高校毕业生</w:t>
            </w: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0" w:type="auto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市公共就业</w:t>
            </w:r>
          </w:p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人才服</w:t>
            </w:r>
            <w:r>
              <w:rPr>
                <w:rFonts w:hint="eastAsia"/>
                <w:sz w:val="21"/>
                <w:szCs w:val="21"/>
              </w:rPr>
              <w:t>务</w:t>
            </w:r>
            <w:r>
              <w:rPr>
                <w:rFonts w:hint="eastAsia"/>
                <w:sz w:val="21"/>
                <w:szCs w:val="21"/>
                <w:lang w:eastAsia="zh-CN"/>
              </w:rPr>
              <w:t>中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心</w:t>
            </w:r>
            <w:r>
              <w:rPr>
                <w:rFonts w:hint="eastAsia"/>
                <w:sz w:val="21"/>
                <w:szCs w:val="21"/>
              </w:rPr>
              <w:t>初审意见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wordWrap w:val="0"/>
              <w:ind w:right="440"/>
              <w:rPr>
                <w:sz w:val="22"/>
                <w:szCs w:val="28"/>
              </w:rPr>
            </w:pPr>
          </w:p>
          <w:p>
            <w:pPr>
              <w:wordWrap w:val="0"/>
              <w:ind w:right="440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资料审核</w:t>
            </w:r>
          </w:p>
          <w:p>
            <w:pPr>
              <w:wordWrap w:val="0"/>
              <w:ind w:right="44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受理人：</w:t>
            </w:r>
            <w:r>
              <w:rPr>
                <w:sz w:val="22"/>
                <w:szCs w:val="28"/>
              </w:rPr>
              <w:t xml:space="preserve">               </w:t>
            </w:r>
          </w:p>
          <w:p>
            <w:pPr>
              <w:wordWrap w:val="0"/>
              <w:ind w:firstLine="440" w:firstLineChars="200"/>
              <w:jc w:val="both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年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月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日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wordWrap w:val="0"/>
              <w:ind w:right="440"/>
              <w:rPr>
                <w:rFonts w:hint="eastAsia"/>
                <w:sz w:val="22"/>
                <w:szCs w:val="28"/>
              </w:rPr>
            </w:pPr>
          </w:p>
          <w:p>
            <w:pPr>
              <w:wordWrap w:val="0"/>
              <w:ind w:right="44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系统比对人：</w:t>
            </w:r>
            <w:r>
              <w:rPr>
                <w:sz w:val="22"/>
                <w:szCs w:val="28"/>
              </w:rPr>
              <w:t xml:space="preserve">         </w:t>
            </w:r>
          </w:p>
          <w:p>
            <w:pPr>
              <w:wordWrap w:val="0"/>
              <w:ind w:right="440"/>
              <w:rPr>
                <w:sz w:val="22"/>
                <w:szCs w:val="28"/>
              </w:rPr>
            </w:pPr>
          </w:p>
          <w:p>
            <w:pPr>
              <w:wordWrap w:val="0"/>
              <w:ind w:right="440" w:firstLine="440" w:firstLineChars="20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年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月  </w:t>
            </w:r>
            <w:r>
              <w:rPr>
                <w:rFonts w:hint="eastAsia"/>
                <w:sz w:val="22"/>
                <w:szCs w:val="28"/>
              </w:rPr>
              <w:t>日</w:t>
            </w:r>
          </w:p>
        </w:tc>
        <w:tc>
          <w:tcPr>
            <w:tcW w:w="3886" w:type="dxa"/>
            <w:gridSpan w:val="3"/>
            <w:vAlign w:val="center"/>
          </w:tcPr>
          <w:p>
            <w:pPr>
              <w:wordWrap w:val="0"/>
              <w:ind w:right="440"/>
              <w:rPr>
                <w:rFonts w:hint="eastAsia"/>
                <w:sz w:val="22"/>
                <w:szCs w:val="28"/>
              </w:rPr>
            </w:pPr>
          </w:p>
          <w:p>
            <w:pPr>
              <w:wordWrap w:val="0"/>
              <w:ind w:right="440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</w:rPr>
              <w:t>负责人：</w:t>
            </w:r>
            <w:r>
              <w:rPr>
                <w:sz w:val="22"/>
                <w:szCs w:val="28"/>
              </w:rPr>
              <w:t xml:space="preserve">                            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           </w:t>
            </w:r>
          </w:p>
          <w:p>
            <w:pPr>
              <w:wordWrap w:val="0"/>
              <w:ind w:right="440" w:firstLine="1760" w:firstLineChars="80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公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章</w:t>
            </w: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</w:t>
            </w:r>
            <w:r>
              <w:rPr>
                <w:rFonts w:hint="eastAsia"/>
                <w:sz w:val="22"/>
                <w:szCs w:val="28"/>
              </w:rPr>
              <w:t>年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月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市人社局</w:t>
            </w: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审核意见</w:t>
            </w:r>
          </w:p>
        </w:tc>
        <w:tc>
          <w:tcPr>
            <w:tcW w:w="0" w:type="auto"/>
            <w:gridSpan w:val="9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ind w:firstLine="330" w:firstLineChars="15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负责人：</w:t>
            </w:r>
            <w:r>
              <w:rPr>
                <w:sz w:val="22"/>
                <w:szCs w:val="28"/>
              </w:rPr>
              <w:t xml:space="preserve">                                                </w:t>
            </w:r>
            <w:r>
              <w:rPr>
                <w:rFonts w:hint="eastAsia"/>
                <w:sz w:val="22"/>
                <w:szCs w:val="28"/>
              </w:rPr>
              <w:t>公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章</w:t>
            </w:r>
            <w:r>
              <w:rPr>
                <w:sz w:val="22"/>
                <w:szCs w:val="28"/>
              </w:rPr>
              <w:t xml:space="preserve"> </w:t>
            </w:r>
          </w:p>
          <w:p>
            <w:pPr>
              <w:ind w:firstLine="6380" w:firstLineChars="290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年</w:t>
            </w:r>
            <w:r>
              <w:rPr>
                <w:sz w:val="22"/>
                <w:szCs w:val="28"/>
              </w:rPr>
              <w:t xml:space="preserve">   </w:t>
            </w:r>
            <w:r>
              <w:rPr>
                <w:rFonts w:hint="eastAsia"/>
                <w:sz w:val="22"/>
                <w:szCs w:val="28"/>
              </w:rPr>
              <w:t>月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日</w:t>
            </w:r>
          </w:p>
        </w:tc>
      </w:tr>
    </w:tbl>
    <w:p>
      <w:pPr>
        <w:ind w:firstLine="315" w:firstLineChars="150"/>
        <w:jc w:val="left"/>
        <w:rPr>
          <w:szCs w:val="21"/>
        </w:rPr>
      </w:pPr>
      <w:r>
        <w:rPr>
          <w:rFonts w:hint="eastAsia"/>
          <w:szCs w:val="21"/>
        </w:rPr>
        <w:t>注：本表要求本人用黑色钢笔或中性笔如实认真填写（一式三份），由他人代替填表或填写情况不属实者无效。</w:t>
      </w:r>
    </w:p>
    <w:sectPr>
      <w:headerReference r:id="rId3" w:type="default"/>
      <w:pgSz w:w="11906" w:h="16838"/>
      <w:pgMar w:top="851" w:right="907" w:bottom="680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eastAsia="宋体"/>
        <w:lang w:val="en-US" w:eastAsia="zh-CN"/>
      </w:rPr>
    </w:pPr>
    <w:r>
      <w:rPr>
        <w:rFonts w:hint="default" w:eastAsia="宋体"/>
        <w:lang w:val="en-US" w:eastAsia="zh-CN"/>
      </w:rPr>
      <w:drawing>
        <wp:inline distT="0" distB="0" distL="114300" distR="114300">
          <wp:extent cx="1992630" cy="620395"/>
          <wp:effectExtent l="0" t="0" r="3810" b="4445"/>
          <wp:docPr id="1" name="图片 3" descr="二维码文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二维码文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263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9482F"/>
    <w:rsid w:val="00016780"/>
    <w:rsid w:val="000C041A"/>
    <w:rsid w:val="0015568E"/>
    <w:rsid w:val="00247D3D"/>
    <w:rsid w:val="00266BDE"/>
    <w:rsid w:val="00277C24"/>
    <w:rsid w:val="00290A9A"/>
    <w:rsid w:val="002A7F00"/>
    <w:rsid w:val="00377778"/>
    <w:rsid w:val="0042558B"/>
    <w:rsid w:val="0049488A"/>
    <w:rsid w:val="004F2C8A"/>
    <w:rsid w:val="005166EF"/>
    <w:rsid w:val="00561335"/>
    <w:rsid w:val="0056438C"/>
    <w:rsid w:val="005B3E42"/>
    <w:rsid w:val="00604493"/>
    <w:rsid w:val="00633FE0"/>
    <w:rsid w:val="00765C48"/>
    <w:rsid w:val="007D5851"/>
    <w:rsid w:val="007E53D5"/>
    <w:rsid w:val="00806C09"/>
    <w:rsid w:val="00841A50"/>
    <w:rsid w:val="00874C22"/>
    <w:rsid w:val="009A01B3"/>
    <w:rsid w:val="009A4689"/>
    <w:rsid w:val="00A276CE"/>
    <w:rsid w:val="00A369D5"/>
    <w:rsid w:val="00A712D7"/>
    <w:rsid w:val="00AD7B7F"/>
    <w:rsid w:val="00AE46F3"/>
    <w:rsid w:val="00B77E81"/>
    <w:rsid w:val="00BC12F3"/>
    <w:rsid w:val="00C80921"/>
    <w:rsid w:val="00C957DB"/>
    <w:rsid w:val="00CA224D"/>
    <w:rsid w:val="00CC51DA"/>
    <w:rsid w:val="00DB6D63"/>
    <w:rsid w:val="00DE0915"/>
    <w:rsid w:val="00E24F1B"/>
    <w:rsid w:val="00E93A3E"/>
    <w:rsid w:val="00EF6DB3"/>
    <w:rsid w:val="00F01BA6"/>
    <w:rsid w:val="00F96FE3"/>
    <w:rsid w:val="00FB5AF8"/>
    <w:rsid w:val="00FF3F53"/>
    <w:rsid w:val="01A652FE"/>
    <w:rsid w:val="01C14709"/>
    <w:rsid w:val="058A740C"/>
    <w:rsid w:val="05F25198"/>
    <w:rsid w:val="0A982674"/>
    <w:rsid w:val="0A9B55C3"/>
    <w:rsid w:val="0D3420BC"/>
    <w:rsid w:val="13D71484"/>
    <w:rsid w:val="1BC32A0B"/>
    <w:rsid w:val="21B34F5A"/>
    <w:rsid w:val="26705ECF"/>
    <w:rsid w:val="3FE11983"/>
    <w:rsid w:val="40641794"/>
    <w:rsid w:val="43567457"/>
    <w:rsid w:val="49846C40"/>
    <w:rsid w:val="520B26EC"/>
    <w:rsid w:val="52CC0678"/>
    <w:rsid w:val="5C605381"/>
    <w:rsid w:val="60883EA0"/>
    <w:rsid w:val="6289482F"/>
    <w:rsid w:val="63C059D6"/>
    <w:rsid w:val="6F8537F0"/>
    <w:rsid w:val="79FD29CC"/>
    <w:rsid w:val="7AE53DCD"/>
    <w:rsid w:val="7E7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101</Words>
  <Characters>580</Characters>
  <Lines>0</Lines>
  <Paragraphs>0</Paragraphs>
  <TotalTime>29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2020-12-09T02:23:00Z</dcterms:created>
  <dc:creator>Administrator</dc:creator>
  <cp:lastModifiedBy>xiaoli</cp:lastModifiedBy>
  <cp:lastPrinted>2022-02-22T02:47:00Z</cp:lastPrinted>
  <dcterms:modified xsi:type="dcterms:W3CDTF">2022-02-22T08:11:12Z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764B970704DF41529737398D3A3FFA6F</vt:lpwstr>
  </property>
</Properties>
</file>