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E" w:rsidRPr="00260622" w:rsidRDefault="0002648E" w:rsidP="00260622">
      <w:pPr>
        <w:spacing w:line="520" w:lineRule="exact"/>
        <w:jc w:val="left"/>
        <w:rPr>
          <w:bCs/>
          <w:sz w:val="32"/>
          <w:szCs w:val="32"/>
        </w:rPr>
      </w:pPr>
      <w:r w:rsidRPr="00260622">
        <w:rPr>
          <w:rFonts w:hint="eastAsia"/>
          <w:bCs/>
          <w:sz w:val="32"/>
          <w:szCs w:val="32"/>
        </w:rPr>
        <w:t>附件</w:t>
      </w:r>
      <w:r w:rsidRPr="00260622">
        <w:rPr>
          <w:bCs/>
          <w:sz w:val="32"/>
          <w:szCs w:val="32"/>
        </w:rPr>
        <w:t>1</w:t>
      </w:r>
    </w:p>
    <w:p w:rsidR="0002648E" w:rsidRPr="001E4038" w:rsidRDefault="0002648E">
      <w:pPr>
        <w:spacing w:line="520" w:lineRule="exact"/>
        <w:jc w:val="center"/>
        <w:rPr>
          <w:b/>
          <w:bCs/>
          <w:sz w:val="44"/>
          <w:szCs w:val="44"/>
        </w:rPr>
      </w:pPr>
      <w:r w:rsidRPr="001E4038">
        <w:rPr>
          <w:rFonts w:hint="eastAsia"/>
          <w:b/>
          <w:bCs/>
          <w:sz w:val="44"/>
          <w:szCs w:val="44"/>
        </w:rPr>
        <w:t>朝阳市龙城区公开招聘编外</w:t>
      </w:r>
      <w:r>
        <w:rPr>
          <w:rFonts w:hint="eastAsia"/>
          <w:b/>
          <w:bCs/>
          <w:sz w:val="44"/>
          <w:szCs w:val="44"/>
        </w:rPr>
        <w:t>用工</w:t>
      </w:r>
      <w:r w:rsidRPr="001E4038">
        <w:rPr>
          <w:rFonts w:hint="eastAsia"/>
          <w:b/>
          <w:bCs/>
          <w:sz w:val="44"/>
          <w:szCs w:val="44"/>
        </w:rPr>
        <w:t>人员岗位信息表</w:t>
      </w:r>
    </w:p>
    <w:p w:rsidR="0002648E" w:rsidRPr="001E4038" w:rsidRDefault="0002648E">
      <w:pPr>
        <w:spacing w:line="520" w:lineRule="exact"/>
        <w:jc w:val="center"/>
        <w:rPr>
          <w:b/>
          <w:bCs/>
          <w:sz w:val="44"/>
          <w:szCs w:val="4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992"/>
        <w:gridCol w:w="1557"/>
        <w:gridCol w:w="3972"/>
        <w:gridCol w:w="2126"/>
        <w:gridCol w:w="1559"/>
      </w:tblGrid>
      <w:tr w:rsidR="0002648E" w:rsidTr="004B1739">
        <w:trPr>
          <w:trHeight w:val="512"/>
        </w:trPr>
        <w:tc>
          <w:tcPr>
            <w:tcW w:w="2235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214" w:type="dxa"/>
            <w:gridSpan w:val="4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</w:tr>
      <w:tr w:rsidR="0002648E" w:rsidTr="00DB7E33">
        <w:trPr>
          <w:trHeight w:val="512"/>
        </w:trPr>
        <w:tc>
          <w:tcPr>
            <w:tcW w:w="2235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7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3972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126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559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02648E" w:rsidTr="00DB7E33">
        <w:trPr>
          <w:trHeight w:val="645"/>
        </w:trPr>
        <w:tc>
          <w:tcPr>
            <w:tcW w:w="2235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龙城区统计局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工作人员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2648E" w:rsidRDefault="0002648E" w:rsidP="00DB7E33">
            <w:pPr>
              <w:spacing w:line="320" w:lineRule="exact"/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1557" w:type="dxa"/>
            <w:noWrap/>
            <w:vAlign w:val="center"/>
          </w:tcPr>
          <w:p w:rsidR="0002648E" w:rsidRDefault="0002648E" w:rsidP="00931889">
            <w:pPr>
              <w:spacing w:line="320" w:lineRule="exact"/>
              <w:ind w:left="420" w:hanging="4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大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专</w:t>
            </w:r>
          </w:p>
        </w:tc>
        <w:tc>
          <w:tcPr>
            <w:tcW w:w="3972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会计、会计与统计核算、统计实务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35</w:t>
            </w:r>
            <w:r>
              <w:rPr>
                <w:rFonts w:ascii="宋体" w:cs="宋体" w:hint="eastAsia"/>
                <w:sz w:val="24"/>
              </w:rPr>
              <w:t>周岁以下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2648E" w:rsidRDefault="0002648E" w:rsidP="00C72853">
            <w:pPr>
              <w:spacing w:line="320" w:lineRule="exact"/>
              <w:rPr>
                <w:rFonts w:ascii="宋体" w:cs="宋体"/>
                <w:sz w:val="24"/>
              </w:rPr>
            </w:pPr>
            <w:r w:rsidRPr="00C72853">
              <w:rPr>
                <w:rFonts w:ascii="宋体" w:cs="宋体" w:hint="eastAsia"/>
                <w:sz w:val="22"/>
              </w:rPr>
              <w:t>以《</w:t>
            </w:r>
            <w:r w:rsidRPr="00C72853">
              <w:rPr>
                <w:rFonts w:ascii="宋体" w:cs="宋体"/>
                <w:sz w:val="22"/>
              </w:rPr>
              <w:t>2016</w:t>
            </w:r>
            <w:r w:rsidRPr="00C72853">
              <w:rPr>
                <w:rFonts w:ascii="宋体" w:cs="宋体" w:hint="eastAsia"/>
                <w:sz w:val="22"/>
              </w:rPr>
              <w:t>年辽宁省省直事业单位公开招聘人员专业（学科）指导目录》为准</w:t>
            </w:r>
            <w:r>
              <w:rPr>
                <w:rFonts w:ascii="宋体" w:cs="宋体" w:hint="eastAsia"/>
                <w:sz w:val="22"/>
              </w:rPr>
              <w:t>。</w:t>
            </w:r>
          </w:p>
        </w:tc>
      </w:tr>
      <w:tr w:rsidR="0002648E" w:rsidTr="00DB7E33">
        <w:trPr>
          <w:trHeight w:val="780"/>
        </w:trPr>
        <w:tc>
          <w:tcPr>
            <w:tcW w:w="2235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7" w:type="dxa"/>
            <w:noWrap/>
            <w:vAlign w:val="center"/>
          </w:tcPr>
          <w:p w:rsidR="0002648E" w:rsidRDefault="0002648E" w:rsidP="00931889">
            <w:pPr>
              <w:spacing w:line="320" w:lineRule="exact"/>
              <w:ind w:left="420" w:hanging="4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科</w:t>
            </w:r>
          </w:p>
        </w:tc>
        <w:tc>
          <w:tcPr>
            <w:tcW w:w="3972" w:type="dxa"/>
            <w:noWrap/>
            <w:vAlign w:val="center"/>
          </w:tcPr>
          <w:p w:rsidR="0002648E" w:rsidRDefault="0002648E" w:rsidP="00DB7E33"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统计学类、会计（学）、会计与统计核算、经济统计学</w:t>
            </w:r>
          </w:p>
        </w:tc>
        <w:tc>
          <w:tcPr>
            <w:tcW w:w="2126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2648E" w:rsidTr="00DB7E33">
        <w:trPr>
          <w:trHeight w:val="855"/>
        </w:trPr>
        <w:tc>
          <w:tcPr>
            <w:tcW w:w="2235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7" w:type="dxa"/>
            <w:noWrap/>
            <w:vAlign w:val="center"/>
          </w:tcPr>
          <w:p w:rsidR="0002648E" w:rsidRDefault="0002648E" w:rsidP="00931889">
            <w:pPr>
              <w:spacing w:line="320" w:lineRule="exact"/>
              <w:ind w:left="420" w:hanging="4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研究生</w:t>
            </w:r>
          </w:p>
        </w:tc>
        <w:tc>
          <w:tcPr>
            <w:tcW w:w="3972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统计学类</w:t>
            </w:r>
          </w:p>
        </w:tc>
        <w:tc>
          <w:tcPr>
            <w:tcW w:w="2126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2648E" w:rsidTr="00DB7E33">
        <w:trPr>
          <w:trHeight w:val="855"/>
        </w:trPr>
        <w:tc>
          <w:tcPr>
            <w:tcW w:w="2235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4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02648E" w:rsidRDefault="0002648E" w:rsidP="0061272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557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72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6" w:type="dxa"/>
            <w:noWrap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648E" w:rsidRDefault="0002648E" w:rsidP="004B1739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02648E" w:rsidRPr="00260622" w:rsidRDefault="0002648E" w:rsidP="00260622">
      <w:pPr>
        <w:ind w:right="420"/>
      </w:pPr>
      <w:bookmarkStart w:id="0" w:name="_GoBack"/>
      <w:bookmarkEnd w:id="0"/>
    </w:p>
    <w:sectPr w:rsidR="0002648E" w:rsidRPr="00260622" w:rsidSect="001E4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8E" w:rsidRDefault="0002648E" w:rsidP="009B3F68">
      <w:r>
        <w:separator/>
      </w:r>
    </w:p>
  </w:endnote>
  <w:endnote w:type="continuationSeparator" w:id="0">
    <w:p w:rsidR="0002648E" w:rsidRDefault="0002648E" w:rsidP="009B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8E" w:rsidRDefault="0002648E" w:rsidP="009B3F68">
      <w:r>
        <w:separator/>
      </w:r>
    </w:p>
  </w:footnote>
  <w:footnote w:type="continuationSeparator" w:id="0">
    <w:p w:rsidR="0002648E" w:rsidRDefault="0002648E" w:rsidP="009B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 w:rsidP="00C7285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8E" w:rsidRDefault="00026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68"/>
    <w:rsid w:val="0002648E"/>
    <w:rsid w:val="00063A43"/>
    <w:rsid w:val="001A4491"/>
    <w:rsid w:val="001E4038"/>
    <w:rsid w:val="00220373"/>
    <w:rsid w:val="00226F63"/>
    <w:rsid w:val="00244D5D"/>
    <w:rsid w:val="00260622"/>
    <w:rsid w:val="002C15CF"/>
    <w:rsid w:val="0030799B"/>
    <w:rsid w:val="00310F84"/>
    <w:rsid w:val="004632C8"/>
    <w:rsid w:val="004B1739"/>
    <w:rsid w:val="00537355"/>
    <w:rsid w:val="005B2B26"/>
    <w:rsid w:val="005E49BE"/>
    <w:rsid w:val="0061272B"/>
    <w:rsid w:val="0062563C"/>
    <w:rsid w:val="00653086"/>
    <w:rsid w:val="00701DF6"/>
    <w:rsid w:val="008600E6"/>
    <w:rsid w:val="008F5E97"/>
    <w:rsid w:val="00931889"/>
    <w:rsid w:val="00985BC9"/>
    <w:rsid w:val="00986561"/>
    <w:rsid w:val="009B3F68"/>
    <w:rsid w:val="009C0A8D"/>
    <w:rsid w:val="00A0267E"/>
    <w:rsid w:val="00A37C5E"/>
    <w:rsid w:val="00B42BA5"/>
    <w:rsid w:val="00BA2000"/>
    <w:rsid w:val="00BB0D34"/>
    <w:rsid w:val="00BD10D0"/>
    <w:rsid w:val="00BD329B"/>
    <w:rsid w:val="00BE1EF1"/>
    <w:rsid w:val="00C72853"/>
    <w:rsid w:val="00C834EE"/>
    <w:rsid w:val="00CE4B8C"/>
    <w:rsid w:val="00D0264C"/>
    <w:rsid w:val="00DB7E33"/>
    <w:rsid w:val="00E24629"/>
    <w:rsid w:val="00E402B5"/>
    <w:rsid w:val="00E50F49"/>
    <w:rsid w:val="00E72FF6"/>
    <w:rsid w:val="00E93800"/>
    <w:rsid w:val="00EB1B62"/>
    <w:rsid w:val="00F21A8B"/>
    <w:rsid w:val="3543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BC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B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</Words>
  <Characters>174</Characters>
  <Application>Microsoft Office Outlook</Application>
  <DocSecurity>0</DocSecurity>
  <Lines>0</Lines>
  <Paragraphs>0</Paragraphs>
  <ScaleCrop>false</ScaleCrop>
  <Company>shenduxitong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办公室-伊琳</cp:lastModifiedBy>
  <cp:revision>6</cp:revision>
  <cp:lastPrinted>2022-02-18T08:37:00Z</cp:lastPrinted>
  <dcterms:created xsi:type="dcterms:W3CDTF">2022-02-18T06:55:00Z</dcterms:created>
  <dcterms:modified xsi:type="dcterms:W3CDTF">2022-02-18T09:10:00Z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617F1ED964324A1E8BC159E5A58E0D65</vt:lpwstr>
  </property>
</Properties>
</file>