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A3D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000000" w:rsidRDefault="00436A3D">
      <w:pPr>
        <w:jc w:val="center"/>
        <w:rPr>
          <w:rFonts w:ascii="方正小标宋简体" w:eastAsia="方正小标宋简体" w:hAnsi="宋体" w:hint="eastAsia"/>
          <w:sz w:val="44"/>
        </w:rPr>
      </w:pPr>
      <w:r>
        <w:rPr>
          <w:rFonts w:ascii="方正小标宋简体" w:eastAsia="方正小标宋简体" w:hAnsi="宋体" w:hint="eastAsia"/>
          <w:sz w:val="44"/>
        </w:rPr>
        <w:t>清远检察</w:t>
      </w:r>
      <w:r>
        <w:rPr>
          <w:rFonts w:ascii="方正小标宋简体" w:eastAsia="方正小标宋简体" w:hAnsi="宋体" w:hint="eastAsia"/>
          <w:sz w:val="44"/>
        </w:rPr>
        <w:t>机关</w:t>
      </w:r>
      <w:r>
        <w:rPr>
          <w:rFonts w:ascii="方正小标宋简体" w:eastAsia="方正小标宋简体" w:hAnsi="宋体" w:hint="eastAsia"/>
          <w:sz w:val="44"/>
        </w:rPr>
        <w:t>202</w:t>
      </w:r>
      <w:r w:rsidR="00737BF6">
        <w:rPr>
          <w:rFonts w:ascii="方正小标宋简体" w:eastAsia="方正小标宋简体" w:hAnsi="宋体" w:hint="eastAsia"/>
          <w:sz w:val="44"/>
        </w:rPr>
        <w:t>2</w:t>
      </w:r>
      <w:r>
        <w:rPr>
          <w:rFonts w:ascii="方正小标宋简体" w:eastAsia="方正小标宋简体" w:hAnsi="宋体" w:hint="eastAsia"/>
          <w:sz w:val="44"/>
        </w:rPr>
        <w:t>年</w:t>
      </w:r>
      <w:r>
        <w:rPr>
          <w:rFonts w:ascii="方正小标宋简体" w:eastAsia="方正小标宋简体" w:hAnsi="宋体" w:hint="eastAsia"/>
          <w:sz w:val="44"/>
        </w:rPr>
        <w:t>招聘工作人员报名表</w:t>
      </w:r>
    </w:p>
    <w:p w:rsidR="00000000" w:rsidRDefault="00436A3D">
      <w:pPr>
        <w:jc w:val="center"/>
        <w:rPr>
          <w:rFonts w:hint="eastAsia"/>
        </w:rPr>
      </w:pPr>
    </w:p>
    <w:p w:rsidR="00000000" w:rsidRDefault="00436A3D">
      <w:pPr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报考单位</w:t>
      </w:r>
      <w:r>
        <w:rPr>
          <w:rFonts w:ascii="黑体" w:eastAsia="黑体" w:hint="eastAsia"/>
          <w:b/>
          <w:szCs w:val="21"/>
        </w:rPr>
        <w:t>：</w:t>
      </w:r>
      <w:r>
        <w:rPr>
          <w:rFonts w:ascii="黑体" w:eastAsia="黑体" w:hint="eastAsia"/>
          <w:b/>
          <w:szCs w:val="21"/>
        </w:rPr>
        <w:t xml:space="preserve">      </w:t>
      </w:r>
      <w:r>
        <w:rPr>
          <w:rFonts w:ascii="黑体" w:eastAsia="黑体" w:hint="eastAsia"/>
          <w:b/>
          <w:szCs w:val="21"/>
        </w:rPr>
        <w:t xml:space="preserve">                            </w:t>
      </w:r>
      <w:r>
        <w:rPr>
          <w:rFonts w:ascii="黑体" w:eastAsia="黑体" w:hint="eastAsia"/>
          <w:b/>
          <w:szCs w:val="21"/>
        </w:rPr>
        <w:t>岗位名称及</w:t>
      </w:r>
      <w:r>
        <w:rPr>
          <w:rFonts w:ascii="黑体" w:eastAsia="黑体" w:hint="eastAsia"/>
          <w:b/>
          <w:szCs w:val="21"/>
        </w:rPr>
        <w:t>代码：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818"/>
        <w:gridCol w:w="373"/>
        <w:gridCol w:w="794"/>
        <w:gridCol w:w="754"/>
        <w:gridCol w:w="965"/>
        <w:gridCol w:w="7"/>
        <w:gridCol w:w="722"/>
        <w:gridCol w:w="792"/>
        <w:gridCol w:w="720"/>
        <w:gridCol w:w="326"/>
        <w:gridCol w:w="1894"/>
      </w:tblGrid>
      <w:tr w:rsidR="00000000">
        <w:trPr>
          <w:cantSplit/>
          <w:trHeight w:val="768"/>
          <w:jc w:val="center"/>
        </w:trPr>
        <w:tc>
          <w:tcPr>
            <w:tcW w:w="779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2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000000" w:rsidRDefault="00436A3D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904"/>
          <w:jc w:val="center"/>
        </w:trPr>
        <w:tc>
          <w:tcPr>
            <w:tcW w:w="779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754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722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046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842"/>
          <w:jc w:val="center"/>
        </w:trPr>
        <w:tc>
          <w:tcPr>
            <w:tcW w:w="779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719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</w:t>
            </w:r>
          </w:p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838" w:type="dxa"/>
            <w:gridSpan w:val="3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95"/>
          <w:jc w:val="center"/>
        </w:trPr>
        <w:tc>
          <w:tcPr>
            <w:tcW w:w="1597" w:type="dxa"/>
            <w:gridSpan w:val="2"/>
            <w:vAlign w:val="center"/>
          </w:tcPr>
          <w:p w:rsidR="00000000" w:rsidRDefault="00436A3D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3615" w:type="dxa"/>
            <w:gridSpan w:val="6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学历类型</w:t>
            </w:r>
          </w:p>
        </w:tc>
        <w:tc>
          <w:tcPr>
            <w:tcW w:w="2220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全日制教育</w:t>
            </w:r>
            <w:r w:rsidRPr="002C38D8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在职教育</w:t>
            </w:r>
            <w:r w:rsidRPr="002C38D8"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000000">
        <w:trPr>
          <w:cantSplit/>
          <w:trHeight w:val="619"/>
          <w:jc w:val="center"/>
        </w:trPr>
        <w:tc>
          <w:tcPr>
            <w:tcW w:w="1597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3615" w:type="dxa"/>
            <w:gridSpan w:val="6"/>
            <w:vAlign w:val="center"/>
          </w:tcPr>
          <w:p w:rsidR="00000000" w:rsidRDefault="00436A3D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所在地</w:t>
            </w:r>
          </w:p>
        </w:tc>
        <w:tc>
          <w:tcPr>
            <w:tcW w:w="2220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02"/>
          <w:jc w:val="center"/>
        </w:trPr>
        <w:tc>
          <w:tcPr>
            <w:tcW w:w="1597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615" w:type="dxa"/>
            <w:gridSpan w:val="6"/>
            <w:vAlign w:val="center"/>
          </w:tcPr>
          <w:p w:rsidR="00000000" w:rsidRDefault="00436A3D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手机与固话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2220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596"/>
          <w:jc w:val="center"/>
        </w:trPr>
        <w:tc>
          <w:tcPr>
            <w:tcW w:w="1597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15" w:type="dxa"/>
            <w:gridSpan w:val="6"/>
            <w:vAlign w:val="center"/>
          </w:tcPr>
          <w:p w:rsidR="00000000" w:rsidRDefault="00436A3D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220" w:type="dxa"/>
            <w:gridSpan w:val="2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072"/>
          <w:jc w:val="center"/>
        </w:trPr>
        <w:tc>
          <w:tcPr>
            <w:tcW w:w="779" w:type="dxa"/>
            <w:textDirection w:val="tbRlV"/>
          </w:tcPr>
          <w:p w:rsidR="00000000" w:rsidRDefault="00B73517">
            <w:pPr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="00436A3D">
              <w:rPr>
                <w:rFonts w:ascii="宋体" w:hAnsi="宋体" w:hint="eastAsia"/>
                <w:b/>
                <w:szCs w:val="21"/>
              </w:rPr>
              <w:t>（主要填写高中以来的学习和工作经历）</w:t>
            </w:r>
          </w:p>
          <w:p w:rsidR="00000000" w:rsidRDefault="00436A3D">
            <w:pPr>
              <w:ind w:leftChars="54" w:left="113" w:right="113" w:firstLineChars="300" w:firstLine="632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  <w:r w:rsidR="00B73517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000000" w:rsidRDefault="00436A3D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65" w:type="dxa"/>
            <w:gridSpan w:val="11"/>
          </w:tcPr>
          <w:p w:rsidR="00000000" w:rsidRDefault="00436A3D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000000" w:rsidRDefault="00436A3D">
      <w:pPr>
        <w:ind w:firstLineChars="2460" w:firstLine="5166"/>
        <w:rPr>
          <w:rFonts w:hint="eastAsia"/>
        </w:rPr>
      </w:pPr>
    </w:p>
    <w:tbl>
      <w:tblPr>
        <w:tblStyle w:val="a7"/>
        <w:tblpPr w:leftFromText="180" w:rightFromText="180" w:vertAnchor="page" w:horzAnchor="margin" w:tblpXSpec="center" w:tblpY="1404"/>
        <w:tblW w:w="0" w:type="auto"/>
        <w:tblInd w:w="0" w:type="dxa"/>
        <w:tblLayout w:type="fixed"/>
        <w:tblLook w:val="0000"/>
      </w:tblPr>
      <w:tblGrid>
        <w:gridCol w:w="671"/>
        <w:gridCol w:w="1318"/>
        <w:gridCol w:w="1785"/>
        <w:gridCol w:w="1755"/>
        <w:gridCol w:w="3340"/>
      </w:tblGrid>
      <w:tr w:rsidR="00000000">
        <w:trPr>
          <w:trHeight w:val="623"/>
        </w:trPr>
        <w:tc>
          <w:tcPr>
            <w:tcW w:w="671" w:type="dxa"/>
            <w:vMerge w:val="restart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家庭成员及主要社会关系</w:t>
            </w:r>
          </w:p>
        </w:tc>
        <w:tc>
          <w:tcPr>
            <w:tcW w:w="1318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与本人关系</w:t>
            </w:r>
          </w:p>
        </w:tc>
        <w:tc>
          <w:tcPr>
            <w:tcW w:w="178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75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3340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</w:tr>
      <w:tr w:rsidR="00000000">
        <w:trPr>
          <w:trHeight w:val="450"/>
        </w:trPr>
        <w:tc>
          <w:tcPr>
            <w:tcW w:w="671" w:type="dxa"/>
            <w:vMerge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18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8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5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340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trHeight w:val="495"/>
        </w:trPr>
        <w:tc>
          <w:tcPr>
            <w:tcW w:w="671" w:type="dxa"/>
            <w:vMerge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18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8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5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340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trHeight w:val="495"/>
        </w:trPr>
        <w:tc>
          <w:tcPr>
            <w:tcW w:w="671" w:type="dxa"/>
            <w:vMerge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18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8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5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340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trHeight w:val="495"/>
        </w:trPr>
        <w:tc>
          <w:tcPr>
            <w:tcW w:w="671" w:type="dxa"/>
            <w:vMerge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18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8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5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340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trHeight w:val="503"/>
        </w:trPr>
        <w:tc>
          <w:tcPr>
            <w:tcW w:w="671" w:type="dxa"/>
            <w:vMerge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18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8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55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340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trHeight w:val="2291"/>
        </w:trPr>
        <w:tc>
          <w:tcPr>
            <w:tcW w:w="671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奖惩情况</w:t>
            </w:r>
          </w:p>
        </w:tc>
        <w:tc>
          <w:tcPr>
            <w:tcW w:w="8198" w:type="dxa"/>
            <w:gridSpan w:val="4"/>
          </w:tcPr>
          <w:p w:rsidR="00000000" w:rsidRDefault="00436A3D">
            <w:pPr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trHeight w:val="2489"/>
        </w:trPr>
        <w:tc>
          <w:tcPr>
            <w:tcW w:w="671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报名人员承诺</w:t>
            </w:r>
          </w:p>
        </w:tc>
        <w:tc>
          <w:tcPr>
            <w:tcW w:w="8198" w:type="dxa"/>
            <w:gridSpan w:val="4"/>
          </w:tcPr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ind w:firstLineChars="200" w:firstLine="480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本人承诺以上情况属实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如有不实之处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愿意承担相应责任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。</w:t>
            </w: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报名人签名</w:t>
            </w:r>
            <w:r>
              <w:rPr>
                <w:rFonts w:ascii="宋体" w:hAnsi="宋体" w:hint="eastAsia"/>
                <w:b/>
              </w:rPr>
              <w:t xml:space="preserve">:                                       </w:t>
            </w:r>
            <w:r>
              <w:rPr>
                <w:rFonts w:ascii="宋体" w:hAnsi="宋体" w:hint="eastAsia"/>
                <w:b/>
              </w:rPr>
              <w:t>日期：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000000">
        <w:trPr>
          <w:trHeight w:val="2339"/>
        </w:trPr>
        <w:tc>
          <w:tcPr>
            <w:tcW w:w="671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</w:t>
            </w:r>
            <w:r>
              <w:rPr>
                <w:rFonts w:ascii="宋体" w:hAnsi="宋体" w:hint="eastAsia"/>
                <w:b/>
              </w:rPr>
              <w:t>审查意见</w:t>
            </w:r>
          </w:p>
        </w:tc>
        <w:tc>
          <w:tcPr>
            <w:tcW w:w="8198" w:type="dxa"/>
            <w:gridSpan w:val="4"/>
          </w:tcPr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</w:p>
          <w:p w:rsidR="00000000" w:rsidRDefault="00436A3D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审核人签名</w:t>
            </w:r>
            <w:r>
              <w:rPr>
                <w:rFonts w:ascii="宋体" w:hAnsi="宋体" w:hint="eastAsia"/>
                <w:b/>
              </w:rPr>
              <w:t xml:space="preserve">:                       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日期：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000000">
        <w:trPr>
          <w:trHeight w:val="1378"/>
        </w:trPr>
        <w:tc>
          <w:tcPr>
            <w:tcW w:w="671" w:type="dxa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  <w:tc>
          <w:tcPr>
            <w:tcW w:w="8198" w:type="dxa"/>
            <w:gridSpan w:val="4"/>
            <w:vAlign w:val="center"/>
          </w:tcPr>
          <w:p w:rsidR="00000000" w:rsidRDefault="00436A3D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</w:tbl>
    <w:p w:rsidR="00000000" w:rsidRDefault="00436A3D">
      <w:pPr>
        <w:rPr>
          <w:rFonts w:hint="eastAsia"/>
        </w:rPr>
      </w:pPr>
    </w:p>
    <w:p w:rsidR="00000000" w:rsidRDefault="00436A3D">
      <w:pPr>
        <w:rPr>
          <w:rFonts w:hint="eastAsia"/>
        </w:rPr>
      </w:pPr>
    </w:p>
    <w:p w:rsidR="00000000" w:rsidRDefault="00436A3D">
      <w:pPr>
        <w:rPr>
          <w:rFonts w:hint="eastAsia"/>
        </w:rPr>
      </w:pPr>
      <w:r>
        <w:rPr>
          <w:rFonts w:hint="eastAsia"/>
        </w:rPr>
        <w:t>填写说明：</w:t>
      </w:r>
    </w:p>
    <w:p w:rsidR="00000000" w:rsidRDefault="00436A3D">
      <w:pPr>
        <w:ind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请如实填写本报名表，重点详细描述本人简历（包括在校时的社团、学生工作、实习、社会实践经历及工作经历）、特长、突出业绩、奖励惩罚情况，着重表现考生本人会做什么、做过什么。</w:t>
      </w:r>
    </w:p>
    <w:p w:rsidR="00000000" w:rsidRDefault="00436A3D">
      <w:pPr>
        <w:ind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“报名人员承诺”一栏须手写签名。</w:t>
      </w:r>
    </w:p>
    <w:p w:rsidR="00436A3D" w:rsidRDefault="00436A3D">
      <w:pPr>
        <w:rPr>
          <w:rFonts w:hint="eastAsia"/>
        </w:rPr>
      </w:pPr>
    </w:p>
    <w:sectPr w:rsidR="00436A3D">
      <w:pgSz w:w="11906" w:h="16838"/>
      <w:pgMar w:top="1247" w:right="1644" w:bottom="623" w:left="1644" w:header="851" w:footer="992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3D" w:rsidRDefault="00436A3D" w:rsidP="00737BF6">
      <w:r>
        <w:separator/>
      </w:r>
    </w:p>
  </w:endnote>
  <w:endnote w:type="continuationSeparator" w:id="1">
    <w:p w:rsidR="00436A3D" w:rsidRDefault="00436A3D" w:rsidP="0073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3D" w:rsidRDefault="00436A3D" w:rsidP="00737BF6">
      <w:r>
        <w:separator/>
      </w:r>
    </w:p>
  </w:footnote>
  <w:footnote w:type="continuationSeparator" w:id="1">
    <w:p w:rsidR="00436A3D" w:rsidRDefault="00436A3D" w:rsidP="00737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0F6"/>
    <w:rsid w:val="00081350"/>
    <w:rsid w:val="0008764A"/>
    <w:rsid w:val="000A447A"/>
    <w:rsid w:val="000B027F"/>
    <w:rsid w:val="00106006"/>
    <w:rsid w:val="00192E7B"/>
    <w:rsid w:val="001C49A8"/>
    <w:rsid w:val="002918CB"/>
    <w:rsid w:val="002A4F7C"/>
    <w:rsid w:val="002A5557"/>
    <w:rsid w:val="002C38D8"/>
    <w:rsid w:val="002E63B6"/>
    <w:rsid w:val="00317EC8"/>
    <w:rsid w:val="00323A9D"/>
    <w:rsid w:val="00347C6D"/>
    <w:rsid w:val="003950F0"/>
    <w:rsid w:val="003C0531"/>
    <w:rsid w:val="00436A3D"/>
    <w:rsid w:val="00443E85"/>
    <w:rsid w:val="004B7476"/>
    <w:rsid w:val="004F7CEF"/>
    <w:rsid w:val="005D2EC9"/>
    <w:rsid w:val="00642F76"/>
    <w:rsid w:val="00655CCE"/>
    <w:rsid w:val="00686510"/>
    <w:rsid w:val="00693479"/>
    <w:rsid w:val="006D54BC"/>
    <w:rsid w:val="00717201"/>
    <w:rsid w:val="00721D03"/>
    <w:rsid w:val="00737BF6"/>
    <w:rsid w:val="00773959"/>
    <w:rsid w:val="007D68F4"/>
    <w:rsid w:val="00807703"/>
    <w:rsid w:val="00860795"/>
    <w:rsid w:val="00916DF3"/>
    <w:rsid w:val="0096414C"/>
    <w:rsid w:val="009935D8"/>
    <w:rsid w:val="00A16B4A"/>
    <w:rsid w:val="00A91C59"/>
    <w:rsid w:val="00AB3D68"/>
    <w:rsid w:val="00AF0055"/>
    <w:rsid w:val="00B73517"/>
    <w:rsid w:val="00C03DEE"/>
    <w:rsid w:val="00C07D64"/>
    <w:rsid w:val="00C37A13"/>
    <w:rsid w:val="00C46609"/>
    <w:rsid w:val="00C575E7"/>
    <w:rsid w:val="00C62275"/>
    <w:rsid w:val="00DE6227"/>
    <w:rsid w:val="00DE7EDC"/>
    <w:rsid w:val="00E01E48"/>
    <w:rsid w:val="00E37023"/>
    <w:rsid w:val="00ED3966"/>
    <w:rsid w:val="00ED4504"/>
    <w:rsid w:val="00EF167A"/>
    <w:rsid w:val="00F73314"/>
    <w:rsid w:val="12CF0E5C"/>
    <w:rsid w:val="348B3C1A"/>
    <w:rsid w:val="3C2E1CE3"/>
    <w:rsid w:val="3E5D1668"/>
    <w:rsid w:val="47F10ADE"/>
    <w:rsid w:val="559D01EE"/>
    <w:rsid w:val="5FB3333E"/>
    <w:rsid w:val="64E43B55"/>
    <w:rsid w:val="792E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2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cnta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中央国家行政机关公务员录用表</dc:title>
  <dc:creator>jh</dc:creator>
  <cp:lastModifiedBy>微软</cp:lastModifiedBy>
  <cp:revision>4</cp:revision>
  <cp:lastPrinted>2015-05-15T04:11:00Z</cp:lastPrinted>
  <dcterms:created xsi:type="dcterms:W3CDTF">2022-02-14T09:22:00Z</dcterms:created>
  <dcterms:modified xsi:type="dcterms:W3CDTF">2022-02-14T09:12:00Z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