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6"/>
          <w:szCs w:val="36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/>
          <w:spacing w:val="-10"/>
          <w:sz w:val="36"/>
          <w:szCs w:val="36"/>
          <w:lang w:val="en-US" w:eastAsia="zh-CN"/>
        </w:rPr>
        <w:t>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月牙湖乡招聘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职业化党务工作者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报名表</w:t>
      </w:r>
    </w:p>
    <w:tbl>
      <w:tblPr>
        <w:tblStyle w:val="4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17"/>
        <w:gridCol w:w="191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Cs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状　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职  称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学　位</w:t>
            </w:r>
          </w:p>
        </w:tc>
        <w:tc>
          <w:tcPr>
            <w:tcW w:w="27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毕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院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住</w:t>
            </w:r>
            <w:r>
              <w:rPr>
                <w:rFonts w:hint="eastAsia" w:ascii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  <w:color w:val="auto"/>
                <w:sz w:val="24"/>
              </w:rPr>
              <w:t>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5698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情　况</w:t>
            </w:r>
          </w:p>
        </w:tc>
        <w:tc>
          <w:tcPr>
            <w:tcW w:w="8190" w:type="dxa"/>
            <w:gridSpan w:val="12"/>
            <w:vAlign w:val="top"/>
          </w:tcPr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系</w:t>
            </w:r>
          </w:p>
        </w:tc>
        <w:tc>
          <w:tcPr>
            <w:tcW w:w="11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0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</w:rPr>
              <w:t>备　注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13470"/>
    <w:rsid w:val="00B518B1"/>
    <w:rsid w:val="183A261E"/>
    <w:rsid w:val="19D36BE0"/>
    <w:rsid w:val="1F1D5C01"/>
    <w:rsid w:val="230E4CA4"/>
    <w:rsid w:val="3C5B1CDD"/>
    <w:rsid w:val="3CD46CD5"/>
    <w:rsid w:val="413251FF"/>
    <w:rsid w:val="4CC13470"/>
    <w:rsid w:val="4DB7712C"/>
    <w:rsid w:val="6C5462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91;&#26723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2018-09-11T06:41:00Z</dcterms:created>
  <dc:creator>淡淡</dc:creator>
  <cp:lastModifiedBy>青葙子</cp:lastModifiedBy>
  <cp:lastPrinted>2018-09-17T09:21:00Z</cp:lastPrinted>
  <dcterms:modified xsi:type="dcterms:W3CDTF">2021-09-02T13:10:08Z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532D45357228416A8C99CCE8AB3FD432</vt:lpwstr>
  </property>
</Properties>
</file>