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5" w:rsidRDefault="00CB3463">
      <w:pPr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附件：2.报名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6073C5" w:rsidRDefault="006073C5">
      <w:pPr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073C5" w:rsidRDefault="00CB3463"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报名登记表</w:t>
      </w:r>
    </w:p>
    <w:p w:rsidR="006073C5" w:rsidRDefault="006073C5">
      <w:pPr>
        <w:rPr>
          <w:rFonts w:ascii="宋体" w:hAnsi="宋体" w:cs="宋体"/>
          <w:kern w:val="0"/>
          <w:sz w:val="24"/>
        </w:rPr>
      </w:pPr>
    </w:p>
    <w:p w:rsidR="006073C5" w:rsidRDefault="009268C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</w:t>
      </w:r>
      <w:r w:rsidR="00CB3463">
        <w:rPr>
          <w:rFonts w:ascii="宋体" w:hAnsi="宋体" w:cs="宋体" w:hint="eastAsia"/>
          <w:kern w:val="0"/>
          <w:sz w:val="24"/>
        </w:rPr>
        <w:t>应聘岗位：</w:t>
      </w:r>
      <w:r w:rsidR="00CB3463">
        <w:rPr>
          <w:rFonts w:asciiTheme="minorEastAsia" w:hAnsiTheme="minorEastAsia" w:cstheme="minorEastAsia" w:hint="eastAsia"/>
          <w:kern w:val="0"/>
          <w:sz w:val="24"/>
        </w:rPr>
        <w:t xml:space="preserve">  </w:t>
      </w:r>
    </w:p>
    <w:tbl>
      <w:tblPr>
        <w:tblW w:w="9546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6073C5">
        <w:trPr>
          <w:cantSplit/>
          <w:trHeight w:val="54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RANGE!A1:G56"/>
            <w:bookmarkEnd w:id="1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6073C5">
        <w:trPr>
          <w:cantSplit/>
          <w:trHeight w:val="54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58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55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6073C5">
        <w:trPr>
          <w:trHeight w:val="52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4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6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7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073C5" w:rsidRDefault="006073C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073C5" w:rsidRDefault="006073C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1、此表由考生填写。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2、考生须对提交材料的准确性负责。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二、报名须提交如下材料：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1、《报名登记表》电子版（贴上照片）。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2、本人身份证、学历证和学位证等材料的扫描件。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6073C5" w:rsidRDefault="00CB3463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6073C5" w:rsidRDefault="006073C5">
      <w:pPr>
        <w:widowControl/>
        <w:jc w:val="left"/>
        <w:rPr>
          <w:rFonts w:ascii="宋体" w:eastAsia="宋体" w:hAnsi="宋体" w:cs="宋体"/>
          <w:kern w:val="0"/>
          <w:sz w:val="22"/>
          <w:szCs w:val="22"/>
        </w:rPr>
      </w:pP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                                   代报名人签名：</w:t>
      </w:r>
    </w:p>
    <w:p w:rsidR="006073C5" w:rsidRDefault="00CB3463">
      <w:pPr>
        <w:widowControl/>
        <w:ind w:firstLineChars="300" w:firstLine="660"/>
        <w:jc w:val="left"/>
        <w:rPr>
          <w:rFonts w:ascii="宋体" w:eastAsia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    月    日                                          年   月   日</w:t>
      </w:r>
    </w:p>
    <w:tbl>
      <w:tblPr>
        <w:tblW w:w="9291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116"/>
        <w:gridCol w:w="1526"/>
        <w:gridCol w:w="3754"/>
        <w:gridCol w:w="1580"/>
      </w:tblGrid>
      <w:tr w:rsidR="006073C5">
        <w:trPr>
          <w:trHeight w:val="38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trHeight w:val="418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7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6073C5">
        <w:trPr>
          <w:cantSplit/>
          <w:trHeight w:val="63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7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3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6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5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7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073C5" w:rsidRDefault="006073C5"/>
    <w:p w:rsidR="006073C5" w:rsidRDefault="006073C5"/>
    <w:sectPr w:rsidR="006073C5" w:rsidSect="006073C5">
      <w:pgSz w:w="11906" w:h="16838"/>
      <w:pgMar w:top="1240" w:right="1486" w:bottom="131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58" w:rsidRDefault="00557058" w:rsidP="009268CC">
      <w:r>
        <w:separator/>
      </w:r>
    </w:p>
  </w:endnote>
  <w:endnote w:type="continuationSeparator" w:id="0">
    <w:p w:rsidR="00557058" w:rsidRDefault="00557058" w:rsidP="0092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58" w:rsidRDefault="00557058" w:rsidP="009268CC">
      <w:r>
        <w:separator/>
      </w:r>
    </w:p>
  </w:footnote>
  <w:footnote w:type="continuationSeparator" w:id="0">
    <w:p w:rsidR="00557058" w:rsidRDefault="00557058" w:rsidP="0092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00C6"/>
    <w:rsid w:val="000C39CF"/>
    <w:rsid w:val="00140256"/>
    <w:rsid w:val="003B3AEE"/>
    <w:rsid w:val="00557058"/>
    <w:rsid w:val="006073C5"/>
    <w:rsid w:val="00613CC6"/>
    <w:rsid w:val="00711DF6"/>
    <w:rsid w:val="00784AEE"/>
    <w:rsid w:val="007A5BBE"/>
    <w:rsid w:val="009268CC"/>
    <w:rsid w:val="0094104E"/>
    <w:rsid w:val="00970DA0"/>
    <w:rsid w:val="00A33902"/>
    <w:rsid w:val="00BB77CD"/>
    <w:rsid w:val="00CB3463"/>
    <w:rsid w:val="00CB6AAA"/>
    <w:rsid w:val="00EC669B"/>
    <w:rsid w:val="0B5C40F1"/>
    <w:rsid w:val="13105887"/>
    <w:rsid w:val="391A24A6"/>
    <w:rsid w:val="39BA7A68"/>
    <w:rsid w:val="3EDB2D02"/>
    <w:rsid w:val="571C737A"/>
    <w:rsid w:val="5D6B2EA6"/>
    <w:rsid w:val="6D535020"/>
    <w:rsid w:val="7C37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3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8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26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8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3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8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26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8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HCD</cp:lastModifiedBy>
  <cp:revision>2</cp:revision>
  <cp:lastPrinted>2018-10-25T09:18:00Z</cp:lastPrinted>
  <dcterms:created xsi:type="dcterms:W3CDTF">2022-02-14T02:02:00Z</dcterms:created>
  <dcterms:modified xsi:type="dcterms:W3CDTF">2022-02-14T02:02:00Z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