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桐庐县行政服务中心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性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民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籍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入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党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时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全日制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教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在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职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教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9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称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default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妻子/丈夫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default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  <w:t>儿子/女儿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9" w:hRule="exact"/>
          <w:jc w:val="center"/>
        </w:trPr>
        <w:tc>
          <w:tcPr>
            <w:tcW w:w="88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jc w:val="both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8"/>
                <w:szCs w:val="28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ind w:left="17"/>
              <w:jc w:val="center"/>
              <w:textAlignment w:val="auto"/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55036BDC"/>
    <w:rsid w:val="5DBA3D9B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WH</cp:lastModifiedBy>
  <dcterms:modified xsi:type="dcterms:W3CDTF">2022-02-15T01:48:12Z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C103C448C3954742806979A671C92383</vt:lpwstr>
  </property>
</Properties>
</file>