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1  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</w:rPr>
        <w:t>2022年海盐县沈荡镇公开招聘文化专职管理员报名表</w:t>
      </w:r>
    </w:p>
    <w:p>
      <w:pPr>
        <w:tabs>
          <w:tab w:val="left" w:pos="7228"/>
        </w:tabs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</w:rPr>
        <w:t>报考岗位：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8"/>
        <w:gridCol w:w="302"/>
        <w:gridCol w:w="928"/>
        <w:gridCol w:w="152"/>
        <w:gridCol w:w="310"/>
        <w:gridCol w:w="310"/>
        <w:gridCol w:w="68"/>
        <w:gridCol w:w="242"/>
        <w:gridCol w:w="43"/>
        <w:gridCol w:w="107"/>
        <w:gridCol w:w="13"/>
        <w:gridCol w:w="147"/>
        <w:gridCol w:w="310"/>
        <w:gridCol w:w="23"/>
        <w:gridCol w:w="287"/>
        <w:gridCol w:w="310"/>
        <w:gridCol w:w="310"/>
        <w:gridCol w:w="220"/>
        <w:gridCol w:w="13"/>
        <w:gridCol w:w="77"/>
        <w:gridCol w:w="310"/>
        <w:gridCol w:w="310"/>
        <w:gridCol w:w="113"/>
        <w:gridCol w:w="197"/>
        <w:gridCol w:w="240"/>
        <w:gridCol w:w="7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ind w:left="-107" w:leftChars="-51" w:firstLine="107" w:firstLineChars="51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eastAsia="zh-CN"/>
              </w:rPr>
              <w:t>及所学专业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spacing w:line="300" w:lineRule="exact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1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住宅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3" w:type="dxa"/>
            <w:gridSpan w:val="5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057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特长、爱好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spacing w:line="360" w:lineRule="exact"/>
            </w:pPr>
          </w:p>
        </w:tc>
        <w:tc>
          <w:tcPr>
            <w:tcW w:w="160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拟展示特长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100" w:type="dxa"/>
            <w:gridSpan w:val="31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工作、学习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简历（从初中开始填写）</w:t>
            </w:r>
          </w:p>
        </w:tc>
        <w:tc>
          <w:tcPr>
            <w:tcW w:w="8100" w:type="dxa"/>
            <w:gridSpan w:val="31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姓名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出生年月</w:t>
            </w:r>
          </w:p>
        </w:tc>
        <w:tc>
          <w:tcPr>
            <w:tcW w:w="8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政治面貌</w:t>
            </w:r>
          </w:p>
        </w:tc>
        <w:tc>
          <w:tcPr>
            <w:tcW w:w="400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报考人员</w:t>
            </w:r>
            <w:r>
              <w:t xml:space="preserve">  </w:t>
            </w:r>
            <w:r>
              <w:rPr>
                <w:rFonts w:hint="eastAsia"/>
              </w:rPr>
              <w:t>签名</w:t>
            </w:r>
          </w:p>
        </w:tc>
        <w:tc>
          <w:tcPr>
            <w:tcW w:w="3493" w:type="dxa"/>
            <w:gridSpan w:val="9"/>
            <w:vAlign w:val="bottom"/>
          </w:tcPr>
          <w:p>
            <w:pPr>
              <w:tabs>
                <w:tab w:val="left" w:pos="2365"/>
              </w:tabs>
              <w:spacing w:line="340" w:lineRule="exact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2022年   月    日</w:t>
            </w:r>
          </w:p>
        </w:tc>
        <w:tc>
          <w:tcPr>
            <w:tcW w:w="1740" w:type="dxa"/>
            <w:gridSpan w:val="10"/>
          </w:tcPr>
          <w:p>
            <w:pPr>
              <w:spacing w:line="340" w:lineRule="exact"/>
            </w:pPr>
          </w:p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招聘单位     审核意见</w:t>
            </w:r>
          </w:p>
        </w:tc>
        <w:tc>
          <w:tcPr>
            <w:tcW w:w="2867" w:type="dxa"/>
            <w:gridSpan w:val="12"/>
            <w:vAlign w:val="bottom"/>
          </w:tcPr>
          <w:p>
            <w:pPr>
              <w:spacing w:line="340" w:lineRule="exact"/>
              <w:jc w:val="right"/>
            </w:pPr>
            <w:r>
              <w:rPr>
                <w:rFonts w:hint="eastAsia"/>
                <w:lang w:val="en-US" w:eastAsia="zh-CN"/>
              </w:rPr>
              <w:t>2022年   月    日</w:t>
            </w: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4F783F"/>
    <w:rsid w:val="00040E50"/>
    <w:rsid w:val="00194AF9"/>
    <w:rsid w:val="0026737D"/>
    <w:rsid w:val="00267C37"/>
    <w:rsid w:val="004473EF"/>
    <w:rsid w:val="00497C5B"/>
    <w:rsid w:val="005622E0"/>
    <w:rsid w:val="005643B3"/>
    <w:rsid w:val="005859B4"/>
    <w:rsid w:val="005A5D1B"/>
    <w:rsid w:val="00604E79"/>
    <w:rsid w:val="00650340"/>
    <w:rsid w:val="00651AB0"/>
    <w:rsid w:val="006B1795"/>
    <w:rsid w:val="006F44CC"/>
    <w:rsid w:val="00765E71"/>
    <w:rsid w:val="007858DB"/>
    <w:rsid w:val="007A0842"/>
    <w:rsid w:val="007F028A"/>
    <w:rsid w:val="00813FAD"/>
    <w:rsid w:val="008146C3"/>
    <w:rsid w:val="008A4EEE"/>
    <w:rsid w:val="008E62FC"/>
    <w:rsid w:val="008E6DDC"/>
    <w:rsid w:val="00925F02"/>
    <w:rsid w:val="00963592"/>
    <w:rsid w:val="00A70CF2"/>
    <w:rsid w:val="00AF5BEB"/>
    <w:rsid w:val="00B01801"/>
    <w:rsid w:val="00B315A1"/>
    <w:rsid w:val="00C03BFA"/>
    <w:rsid w:val="00C55096"/>
    <w:rsid w:val="00C95C35"/>
    <w:rsid w:val="00D03AB2"/>
    <w:rsid w:val="00D72718"/>
    <w:rsid w:val="00DE257B"/>
    <w:rsid w:val="00DF6230"/>
    <w:rsid w:val="00DF6777"/>
    <w:rsid w:val="00E65FA2"/>
    <w:rsid w:val="00E772C4"/>
    <w:rsid w:val="00EA1B0D"/>
    <w:rsid w:val="00EB3E83"/>
    <w:rsid w:val="00EE3901"/>
    <w:rsid w:val="00EF7C11"/>
    <w:rsid w:val="00FB7FCE"/>
    <w:rsid w:val="00FF4112"/>
    <w:rsid w:val="07BE7112"/>
    <w:rsid w:val="09C3363A"/>
    <w:rsid w:val="0AC50C25"/>
    <w:rsid w:val="0CEF0005"/>
    <w:rsid w:val="0D425D42"/>
    <w:rsid w:val="1AB32D25"/>
    <w:rsid w:val="1F3A0184"/>
    <w:rsid w:val="1FA02CB1"/>
    <w:rsid w:val="22C134A1"/>
    <w:rsid w:val="28361A9C"/>
    <w:rsid w:val="284439C8"/>
    <w:rsid w:val="2D455E35"/>
    <w:rsid w:val="304C2536"/>
    <w:rsid w:val="304F783F"/>
    <w:rsid w:val="32CA105D"/>
    <w:rsid w:val="38736250"/>
    <w:rsid w:val="396A7E55"/>
    <w:rsid w:val="3A347E09"/>
    <w:rsid w:val="3BC14EA3"/>
    <w:rsid w:val="46F66050"/>
    <w:rsid w:val="478C458A"/>
    <w:rsid w:val="5D76147D"/>
    <w:rsid w:val="621E36CA"/>
    <w:rsid w:val="63661EDD"/>
    <w:rsid w:val="661D7B02"/>
    <w:rsid w:val="6B6312FC"/>
    <w:rsid w:val="6BE34624"/>
    <w:rsid w:val="702E0590"/>
    <w:rsid w:val="7AD30D7C"/>
    <w:rsid w:val="7C012E6B"/>
    <w:rsid w:val="7C5A3D8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290</Words>
  <Characters>1653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2017-05-15T06:56:00Z</dcterms:created>
  <dc:creator>Administrator</dc:creator>
  <cp:lastModifiedBy>沈群英(shenqy)</cp:lastModifiedBy>
  <cp:lastPrinted>2021-06-25T05:57:00Z</cp:lastPrinted>
  <dcterms:modified xsi:type="dcterms:W3CDTF">2022-02-11T09:23:35Z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F304F2FA68534E32916443C9F66BAC29</vt:lpwstr>
  </property>
</Properties>
</file>