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腾冲市农业农村局2022年</w:t>
      </w:r>
      <w:bookmarkStart w:id="0" w:name="_GoBack"/>
      <w:bookmarkEnd w:id="0"/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公开招聘紧缺人才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223359"/>
    <w:rsid w:val="04E173DC"/>
    <w:rsid w:val="04F41C6B"/>
    <w:rsid w:val="09B625E2"/>
    <w:rsid w:val="0B0909E4"/>
    <w:rsid w:val="0C732F75"/>
    <w:rsid w:val="0CB008F0"/>
    <w:rsid w:val="0E8213BF"/>
    <w:rsid w:val="13B14B52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ABE3B6C"/>
    <w:rsid w:val="2CE774BB"/>
    <w:rsid w:val="36C61641"/>
    <w:rsid w:val="38BA71CD"/>
    <w:rsid w:val="399E4A7F"/>
    <w:rsid w:val="3D005C97"/>
    <w:rsid w:val="3EC9431F"/>
    <w:rsid w:val="3FFF2DE2"/>
    <w:rsid w:val="41CE7EF8"/>
    <w:rsid w:val="45210239"/>
    <w:rsid w:val="45D13937"/>
    <w:rsid w:val="487A548B"/>
    <w:rsid w:val="4A1E4E3E"/>
    <w:rsid w:val="4B837FFA"/>
    <w:rsid w:val="4C2505C2"/>
    <w:rsid w:val="4E1966BE"/>
    <w:rsid w:val="4EF404D3"/>
    <w:rsid w:val="4F9C198C"/>
    <w:rsid w:val="4FB8230F"/>
    <w:rsid w:val="52572ABD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Summer</cp:lastModifiedBy>
  <cp:lastPrinted>2021-05-13T03:01:00Z</cp:lastPrinted>
  <dcterms:modified xsi:type="dcterms:W3CDTF">2022-01-17T12:51:49Z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D4371B92F0764E4D935320E69BF4EE7D</vt:lpwstr>
  </property>
  <property fmtid="{D5CDD505-2E9C-101B-9397-08002B2CF9AE}" pid="4" name="KSOSaveFontToCloudKey">
    <vt:lpwstr>675480060_btnclosed</vt:lpwstr>
  </property>
</Properties>
</file>