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7D" w:rsidRDefault="00176E7D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  <w:shd w:val="clear" w:color="auto" w:fill="FFFFFF"/>
        </w:rPr>
        <w:t>2022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年曹县公开引进高层次人才报名表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568"/>
        <w:gridCol w:w="441"/>
        <w:gridCol w:w="693"/>
        <w:gridCol w:w="588"/>
        <w:gridCol w:w="836"/>
        <w:gridCol w:w="582"/>
        <w:gridCol w:w="574"/>
        <w:gridCol w:w="486"/>
        <w:gridCol w:w="636"/>
        <w:gridCol w:w="742"/>
        <w:gridCol w:w="1058"/>
        <w:gridCol w:w="1318"/>
      </w:tblGrid>
      <w:tr w:rsidR="00176E7D">
        <w:trPr>
          <w:trHeight w:val="460"/>
        </w:trPr>
        <w:tc>
          <w:tcPr>
            <w:tcW w:w="1011" w:type="dxa"/>
            <w:gridSpan w:val="2"/>
            <w:tcBorders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176E7D">
        <w:trPr>
          <w:trHeight w:val="416"/>
        </w:trPr>
        <w:tc>
          <w:tcPr>
            <w:tcW w:w="1011" w:type="dxa"/>
            <w:gridSpan w:val="2"/>
            <w:tcBorders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年月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健康情况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319" w:type="dxa"/>
            <w:vMerge/>
            <w:tcBorders>
              <w:lef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76E7D">
        <w:trPr>
          <w:trHeight w:val="442"/>
        </w:trPr>
        <w:tc>
          <w:tcPr>
            <w:tcW w:w="1704" w:type="dxa"/>
            <w:gridSpan w:val="3"/>
            <w:tcBorders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319" w:type="dxa"/>
            <w:vMerge/>
            <w:tcBorders>
              <w:lef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76E7D">
        <w:trPr>
          <w:trHeight w:val="539"/>
        </w:trPr>
        <w:tc>
          <w:tcPr>
            <w:tcW w:w="1704" w:type="dxa"/>
            <w:gridSpan w:val="3"/>
            <w:tcBorders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资格证种类及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5499" w:type="dxa"/>
            <w:gridSpan w:val="8"/>
            <w:tcBorders>
              <w:righ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319" w:type="dxa"/>
            <w:vMerge/>
            <w:tcBorders>
              <w:lef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76E7D">
        <w:trPr>
          <w:trHeight w:val="539"/>
        </w:trPr>
        <w:tc>
          <w:tcPr>
            <w:tcW w:w="1704" w:type="dxa"/>
            <w:gridSpan w:val="3"/>
            <w:tcBorders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报考单位</w:t>
            </w:r>
          </w:p>
        </w:tc>
        <w:tc>
          <w:tcPr>
            <w:tcW w:w="4440" w:type="dxa"/>
            <w:gridSpan w:val="7"/>
            <w:tcBorders>
              <w:righ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报考岗位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jc w:val="left"/>
              <w:rPr>
                <w:rFonts w:ascii="宋体" w:cs="宋体"/>
                <w:szCs w:val="21"/>
              </w:rPr>
            </w:pPr>
          </w:p>
        </w:tc>
      </w:tr>
      <w:tr w:rsidR="00176E7D">
        <w:trPr>
          <w:trHeight w:val="710"/>
        </w:trPr>
        <w:tc>
          <w:tcPr>
            <w:tcW w:w="2288" w:type="dxa"/>
            <w:gridSpan w:val="4"/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全日制本科毕业院校及专业、毕业时间</w:t>
            </w:r>
          </w:p>
        </w:tc>
        <w:tc>
          <w:tcPr>
            <w:tcW w:w="38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176E7D">
        <w:trPr>
          <w:trHeight w:val="723"/>
        </w:trPr>
        <w:tc>
          <w:tcPr>
            <w:tcW w:w="2288" w:type="dxa"/>
            <w:gridSpan w:val="4"/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全日制研究生毕业院校及专业、毕业时间</w:t>
            </w:r>
          </w:p>
        </w:tc>
        <w:tc>
          <w:tcPr>
            <w:tcW w:w="38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176E7D">
        <w:trPr>
          <w:trHeight w:val="623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</w:t>
            </w:r>
          </w:p>
        </w:tc>
        <w:tc>
          <w:tcPr>
            <w:tcW w:w="17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谓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龄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176E7D" w:rsidRDefault="00176E7D">
            <w:pPr>
              <w:ind w:firstLineChars="500" w:firstLine="105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</w:tr>
      <w:tr w:rsidR="00176E7D">
        <w:trPr>
          <w:trHeight w:val="473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nil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76E7D">
        <w:trPr>
          <w:trHeight w:val="473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nil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76E7D">
        <w:trPr>
          <w:trHeight w:val="473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nil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</w:p>
        </w:tc>
      </w:tr>
      <w:tr w:rsidR="00176E7D">
        <w:trPr>
          <w:trHeight w:val="473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</w:p>
        </w:tc>
      </w:tr>
      <w:tr w:rsidR="00176E7D">
        <w:trPr>
          <w:trHeight w:val="19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工作简历</w:t>
            </w:r>
          </w:p>
        </w:tc>
        <w:tc>
          <w:tcPr>
            <w:tcW w:w="7953" w:type="dxa"/>
            <w:gridSpan w:val="11"/>
            <w:tcBorders>
              <w:lef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176E7D">
        <w:trPr>
          <w:trHeight w:val="1566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个人荣誉</w:t>
            </w:r>
          </w:p>
        </w:tc>
        <w:tc>
          <w:tcPr>
            <w:tcW w:w="7957" w:type="dxa"/>
            <w:gridSpan w:val="11"/>
            <w:tcBorders>
              <w:left w:val="single" w:sz="4" w:space="0" w:color="auto"/>
            </w:tcBorders>
            <w:vAlign w:val="center"/>
          </w:tcPr>
          <w:p w:rsidR="00176E7D" w:rsidRDefault="00176E7D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176E7D">
        <w:trPr>
          <w:trHeight w:val="1376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76E7D" w:rsidRDefault="00176E7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审核意见</w:t>
            </w:r>
          </w:p>
        </w:tc>
        <w:tc>
          <w:tcPr>
            <w:tcW w:w="7957" w:type="dxa"/>
            <w:gridSpan w:val="11"/>
            <w:tcBorders>
              <w:left w:val="single" w:sz="4" w:space="0" w:color="auto"/>
            </w:tcBorders>
          </w:tcPr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</w:p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</w:p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</w:p>
          <w:p w:rsidR="00176E7D" w:rsidRDefault="00176E7D">
            <w:pPr>
              <w:ind w:firstLineChars="100" w:firstLine="210"/>
              <w:jc w:val="center"/>
              <w:rPr>
                <w:rFonts w:ascii="宋体" w:cs="宋体"/>
                <w:szCs w:val="21"/>
              </w:rPr>
            </w:pPr>
          </w:p>
          <w:p w:rsidR="00176E7D" w:rsidRDefault="00176E7D">
            <w:pPr>
              <w:ind w:firstLineChars="100" w:firstLine="21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审核人签字：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176E7D" w:rsidRDefault="00176E7D">
      <w:pPr>
        <w:spacing w:line="360" w:lineRule="exact"/>
        <w:ind w:firstLineChars="200" w:firstLine="420"/>
        <w:rPr>
          <w:rFonts w:ascii="黑体" w:eastAsia="黑体" w:hAnsi="黑体"/>
        </w:rPr>
      </w:pPr>
      <w:r>
        <w:rPr>
          <w:rFonts w:ascii="宋体" w:hAnsi="宋体" w:cs="宋体" w:hint="eastAsia"/>
        </w:rPr>
        <w:t>诚信承诺：</w:t>
      </w:r>
      <w:r>
        <w:rPr>
          <w:rFonts w:ascii="宋体" w:hAnsi="宋体" w:cs="宋体" w:hint="eastAsia"/>
          <w:kern w:val="0"/>
          <w:szCs w:val="21"/>
        </w:rPr>
        <w:t>本人所提供的个人信息、证明材料、证件等真实、准确</w:t>
      </w:r>
      <w:r>
        <w:rPr>
          <w:rFonts w:ascii="宋体" w:hAnsi="宋体" w:cs="宋体"/>
          <w:kern w:val="0"/>
          <w:szCs w:val="21"/>
        </w:rPr>
        <w:t>,</w:t>
      </w:r>
      <w:r>
        <w:rPr>
          <w:rFonts w:ascii="宋体" w:hAnsi="宋体" w:cs="宋体" w:hint="eastAsia"/>
          <w:kern w:val="0"/>
          <w:szCs w:val="21"/>
        </w:rPr>
        <w:t>并自觉做到诚实守信</w:t>
      </w:r>
      <w:r>
        <w:rPr>
          <w:rFonts w:ascii="宋体" w:hAnsi="宋体" w:cs="宋体"/>
          <w:kern w:val="0"/>
          <w:szCs w:val="21"/>
        </w:rPr>
        <w:t>,</w:t>
      </w:r>
      <w:r>
        <w:rPr>
          <w:rFonts w:ascii="宋体" w:hAnsi="宋体" w:cs="宋体" w:hint="eastAsia"/>
          <w:kern w:val="0"/>
          <w:szCs w:val="21"/>
        </w:rPr>
        <w:t>严守纪律</w:t>
      </w:r>
      <w:r>
        <w:rPr>
          <w:rFonts w:ascii="宋体" w:hAnsi="宋体" w:cs="宋体"/>
          <w:kern w:val="0"/>
          <w:szCs w:val="21"/>
        </w:rPr>
        <w:t>,</w:t>
      </w:r>
      <w:r>
        <w:rPr>
          <w:rFonts w:ascii="宋体" w:hAnsi="宋体" w:cs="宋体" w:hint="eastAsia"/>
          <w:kern w:val="0"/>
          <w:szCs w:val="21"/>
        </w:rPr>
        <w:t>对因提供有关信息证件不实或违反有关纪律规定所造成的后果</w:t>
      </w:r>
      <w:r>
        <w:rPr>
          <w:rFonts w:ascii="宋体" w:hAnsi="宋体" w:cs="宋体"/>
          <w:kern w:val="0"/>
          <w:szCs w:val="21"/>
        </w:rPr>
        <w:t>,</w:t>
      </w:r>
      <w:r>
        <w:rPr>
          <w:rFonts w:ascii="宋体" w:hAnsi="宋体" w:cs="宋体" w:hint="eastAsia"/>
          <w:kern w:val="0"/>
          <w:szCs w:val="21"/>
        </w:rPr>
        <w:t>本人自愿承担相应的责任。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黑体" w:eastAsia="黑体" w:hAnsi="黑体"/>
          <w:kern w:val="0"/>
          <w:szCs w:val="21"/>
        </w:rPr>
        <w:t xml:space="preserve">       </w:t>
      </w:r>
      <w:r>
        <w:rPr>
          <w:rFonts w:ascii="黑体" w:eastAsia="黑体" w:hAnsi="黑体" w:hint="eastAsia"/>
          <w:kern w:val="0"/>
          <w:sz w:val="24"/>
        </w:rPr>
        <w:t>报考人签字：</w:t>
      </w:r>
      <w:r>
        <w:rPr>
          <w:rFonts w:ascii="黑体" w:eastAsia="黑体" w:hAnsi="黑体"/>
          <w:kern w:val="0"/>
          <w:szCs w:val="21"/>
        </w:rPr>
        <w:t xml:space="preserve"> </w:t>
      </w:r>
    </w:p>
    <w:sectPr w:rsidR="00176E7D" w:rsidSect="00083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426999"/>
    <w:rsid w:val="00075E91"/>
    <w:rsid w:val="00083063"/>
    <w:rsid w:val="00176E7D"/>
    <w:rsid w:val="001F740E"/>
    <w:rsid w:val="003555FC"/>
    <w:rsid w:val="005D4025"/>
    <w:rsid w:val="00CB6845"/>
    <w:rsid w:val="00E919F2"/>
    <w:rsid w:val="00F74CA1"/>
    <w:rsid w:val="01BD7CE0"/>
    <w:rsid w:val="02D16E61"/>
    <w:rsid w:val="0EA729C4"/>
    <w:rsid w:val="0FF52905"/>
    <w:rsid w:val="13F77574"/>
    <w:rsid w:val="14291DB4"/>
    <w:rsid w:val="161E127B"/>
    <w:rsid w:val="169104CD"/>
    <w:rsid w:val="18874812"/>
    <w:rsid w:val="1948056B"/>
    <w:rsid w:val="1D426999"/>
    <w:rsid w:val="1EC2110B"/>
    <w:rsid w:val="24FE68EE"/>
    <w:rsid w:val="28BA49D1"/>
    <w:rsid w:val="2900574D"/>
    <w:rsid w:val="29F742E2"/>
    <w:rsid w:val="2A223DC9"/>
    <w:rsid w:val="2D293D51"/>
    <w:rsid w:val="2D7B06F0"/>
    <w:rsid w:val="2EC544D1"/>
    <w:rsid w:val="2FEC1F4C"/>
    <w:rsid w:val="3502013D"/>
    <w:rsid w:val="35FF38B7"/>
    <w:rsid w:val="36923978"/>
    <w:rsid w:val="39815FC5"/>
    <w:rsid w:val="3D71771D"/>
    <w:rsid w:val="3DB07331"/>
    <w:rsid w:val="3E21668F"/>
    <w:rsid w:val="442815AE"/>
    <w:rsid w:val="44E65A76"/>
    <w:rsid w:val="462F3CA1"/>
    <w:rsid w:val="48066671"/>
    <w:rsid w:val="48F24D5D"/>
    <w:rsid w:val="4D9B3401"/>
    <w:rsid w:val="52DC191F"/>
    <w:rsid w:val="532214D1"/>
    <w:rsid w:val="541939DC"/>
    <w:rsid w:val="545558B6"/>
    <w:rsid w:val="572E69EE"/>
    <w:rsid w:val="5B355FBD"/>
    <w:rsid w:val="61742179"/>
    <w:rsid w:val="626A1B68"/>
    <w:rsid w:val="634018CF"/>
    <w:rsid w:val="64B465EE"/>
    <w:rsid w:val="64C65E76"/>
    <w:rsid w:val="65102704"/>
    <w:rsid w:val="662838D3"/>
    <w:rsid w:val="702B690F"/>
    <w:rsid w:val="70B56DA1"/>
    <w:rsid w:val="724074E4"/>
    <w:rsid w:val="746F2547"/>
    <w:rsid w:val="76FC0AE4"/>
    <w:rsid w:val="79647D50"/>
    <w:rsid w:val="79BD5D1F"/>
    <w:rsid w:val="79EA68A5"/>
    <w:rsid w:val="7AD9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06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2022年曹县公开引进高层次人才报名表</dc:title>
  <dc:subject/>
  <dc:creator>ξ古灵</dc:creator>
  <cp:keywords/>
  <dc:description/>
  <cp:lastModifiedBy>User</cp:lastModifiedBy>
  <cp:revision>2</cp:revision>
  <cp:lastPrinted>2021-08-13T00:52:00Z</cp:lastPrinted>
  <dcterms:created xsi:type="dcterms:W3CDTF">2022-02-09T07:58:00Z</dcterms:created>
  <dcterms:modified xsi:type="dcterms:W3CDTF">2022-02-09T07:58:00Z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