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  <w:t>附件：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腾冲市卫生健康局2022年</w:t>
      </w:r>
      <w:bookmarkStart w:id="0" w:name="_GoBack"/>
      <w:bookmarkEnd w:id="0"/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公开招聘紧缺人才</w:t>
      </w:r>
      <w:r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报名表</w:t>
      </w:r>
    </w:p>
    <w:tbl>
      <w:tblPr>
        <w:tblStyle w:val="7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姓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民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exact"/>
              <w:ind w:right="119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对违反以上承诺所造成的后果，由本人承担。</w:t>
            </w:r>
          </w:p>
          <w:p>
            <w:pPr>
              <w:snapToGrid/>
              <w:spacing w:before="0" w:beforeAutospacing="0" w:after="0" w:afterAutospacing="0" w:line="500" w:lineRule="exact"/>
              <w:ind w:firstLine="2400" w:firstLineChars="1000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pStyle w:val="9"/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宋体" w:cs="Times New Roman"/>
          <w:b w:val="0"/>
          <w:i w:val="0"/>
          <w:caps w:val="0"/>
          <w:color w:val="auto"/>
          <w:spacing w:val="0"/>
          <w:w w:val="100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5D52EAD"/>
    <w:rsid w:val="09B625E2"/>
    <w:rsid w:val="0B0909E4"/>
    <w:rsid w:val="0C732F75"/>
    <w:rsid w:val="0E8213BF"/>
    <w:rsid w:val="151F0BAE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36C61641"/>
    <w:rsid w:val="3812344C"/>
    <w:rsid w:val="38BA71CD"/>
    <w:rsid w:val="399E4A7F"/>
    <w:rsid w:val="3D005C97"/>
    <w:rsid w:val="3EC9431F"/>
    <w:rsid w:val="3FFF2DE2"/>
    <w:rsid w:val="41CE7EF8"/>
    <w:rsid w:val="45D13937"/>
    <w:rsid w:val="487A548B"/>
    <w:rsid w:val="4A1E4E3E"/>
    <w:rsid w:val="4B837FFA"/>
    <w:rsid w:val="4C2505C2"/>
    <w:rsid w:val="4EF404D3"/>
    <w:rsid w:val="4F9C198C"/>
    <w:rsid w:val="4FB8230F"/>
    <w:rsid w:val="53E002C4"/>
    <w:rsid w:val="556A063D"/>
    <w:rsid w:val="5733363F"/>
    <w:rsid w:val="59594E51"/>
    <w:rsid w:val="5BC73247"/>
    <w:rsid w:val="5E8D5403"/>
    <w:rsid w:val="5EE17AD8"/>
    <w:rsid w:val="5F0F05A9"/>
    <w:rsid w:val="608D1C8F"/>
    <w:rsid w:val="61561FF4"/>
    <w:rsid w:val="6304008F"/>
    <w:rsid w:val="67F73B42"/>
    <w:rsid w:val="6B215A0B"/>
    <w:rsid w:val="6CE10EFB"/>
    <w:rsid w:val="701E0A40"/>
    <w:rsid w:val="71BB7130"/>
    <w:rsid w:val="74B27343"/>
    <w:rsid w:val="78F17371"/>
    <w:rsid w:val="791D61BE"/>
    <w:rsid w:val="7A9136FA"/>
    <w:rsid w:val="7CB048B8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保山市腾冲县党政机关单位</Company>
  <Pages>8</Pages>
  <Words>531</Words>
  <Characters>3031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Summer</cp:lastModifiedBy>
  <cp:lastPrinted>2021-05-13T03:01:00Z</cp:lastPrinted>
  <dcterms:modified xsi:type="dcterms:W3CDTF">2022-01-17T12:47:12Z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