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怀宁县人民医院2018年收费员岗位招聘报名表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372"/>
        <w:gridCol w:w="848"/>
        <w:gridCol w:w="1220"/>
        <w:gridCol w:w="1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身份证号码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身    高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婚 否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毕业学校</w:t>
            </w:r>
          </w:p>
        </w:tc>
        <w:tc>
          <w:tcPr>
            <w:tcW w:w="24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所学专业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有无过敏史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原工作单位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Merge w:val="restart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3064" w:type="dxa"/>
            <w:gridSpan w:val="5"/>
            <w:vMerge w:val="continue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本人承诺，以上信息均真实、准确，如有不实愿承担由此产生的一切责任。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签名: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1.请报考者认真阅读《招聘公告》后如实准确填写。报考者隐瞒有关情况或提供虚假材料的，取消其考试或聘用资格。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</w:p>
    <w:p>
      <w:bookmarkStart w:id="0" w:name="_GoBack"/>
      <w:bookmarkEnd w:id="0"/>
    </w:p>
    <w:sectPr>
      <w:pgSz w:w="11906" w:h="16838"/>
      <w:pgMar w:top="1091" w:right="1466" w:bottom="1246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23CAC"/>
    <w:rsid w:val="57F23C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2018-06-21T08:36:00Z</dcterms:created>
  <dc:creator>Administrator</dc:creator>
  <cp:lastModifiedBy>Administrator</cp:lastModifiedBy>
  <dcterms:modified xsi:type="dcterms:W3CDTF">2018-06-21T08:37:14Z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