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黑体"/>
          <w:sz w:val="24"/>
        </w:rPr>
        <w:t>附件</w:t>
      </w:r>
      <w:r>
        <w:rPr>
          <w:rFonts w:hint="eastAsia" w:ascii="Times New Roman" w:hAnsi="Times New Roman" w:eastAsia="黑体"/>
          <w:sz w:val="24"/>
          <w:lang w:val="en-US" w:eastAsia="zh-CN"/>
        </w:rPr>
        <w:t>2</w:t>
      </w:r>
      <w:r>
        <w:rPr>
          <w:rFonts w:hint="eastAsia" w:ascii="Times New Roman" w:hAnsi="Times New Roman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36"/>
          <w:szCs w:val="36"/>
        </w:rPr>
        <w:t>年扬州市蜀冈-瘦西湖风景名胜区公开招聘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村、社区工作者报名表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3"/>
        <w:gridCol w:w="922"/>
        <w:gridCol w:w="1110"/>
        <w:gridCol w:w="177"/>
        <w:gridCol w:w="1037"/>
        <w:gridCol w:w="1724"/>
        <w:gridCol w:w="9"/>
        <w:gridCol w:w="839"/>
        <w:gridCol w:w="43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身份证号</w:t>
            </w:r>
          </w:p>
        </w:tc>
        <w:tc>
          <w:tcPr>
            <w:tcW w:w="22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 别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 族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1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日  期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  贯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1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所学专业</w:t>
            </w: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职   称</w:t>
            </w:r>
          </w:p>
        </w:tc>
        <w:tc>
          <w:tcPr>
            <w:tcW w:w="49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1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学位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71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49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1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及职务</w:t>
            </w: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实际居住地地址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地址</w:t>
            </w: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电子邮箱</w:t>
            </w: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报考单位名称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报考岗位代码</w:t>
            </w: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有无回避关系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是否服从岗位间调剂</w:t>
            </w:r>
          </w:p>
        </w:tc>
        <w:tc>
          <w:tcPr>
            <w:tcW w:w="14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0" w:hRule="atLeast"/>
          <w:jc w:val="center"/>
        </w:trPr>
        <w:tc>
          <w:tcPr>
            <w:tcW w:w="67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(从高中开始填起，起止时间到月)</w:t>
            </w:r>
          </w:p>
        </w:tc>
        <w:tc>
          <w:tcPr>
            <w:tcW w:w="432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67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个人特长及奖惩情况</w:t>
            </w:r>
          </w:p>
        </w:tc>
        <w:tc>
          <w:tcPr>
            <w:tcW w:w="432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77" w:type="pct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家庭成员及主要社会关系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（按父母、配偶、子女、配偶父母、兄弟姐妹等顺序填写）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7" w:type="pct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rPr>
          <w:rFonts w:ascii="仿宋_GB2312" w:hAnsi="Times New Roman" w:eastAsia="仿宋_GB2312"/>
          <w:b/>
          <w:kern w:val="10"/>
          <w:sz w:val="24"/>
        </w:rPr>
      </w:pPr>
      <w:r>
        <w:rPr>
          <w:rFonts w:hint="eastAsia" w:ascii="仿宋_GB2312" w:hAnsi="Times New Roman" w:eastAsia="仿宋_GB2312"/>
          <w:b/>
          <w:kern w:val="10"/>
          <w:sz w:val="24"/>
          <w:lang w:eastAsia="zh-CN"/>
        </w:rPr>
        <w:t>承诺</w:t>
      </w:r>
      <w:r>
        <w:rPr>
          <w:rFonts w:hint="eastAsia" w:ascii="仿宋_GB2312" w:hAnsi="Times New Roman" w:eastAsia="仿宋_GB2312"/>
          <w:b/>
          <w:kern w:val="10"/>
          <w:sz w:val="24"/>
        </w:rPr>
        <w:t>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kern w:val="10"/>
          <w:sz w:val="24"/>
        </w:rPr>
        <w:t>本人</w:t>
      </w:r>
      <w:r>
        <w:rPr>
          <w:rFonts w:hint="eastAsia" w:ascii="仿宋_GB2312" w:hAnsi="Times New Roman" w:eastAsia="仿宋_GB2312"/>
          <w:b/>
          <w:kern w:val="10"/>
          <w:sz w:val="24"/>
          <w:lang w:eastAsia="zh-CN"/>
        </w:rPr>
        <w:t>承诺</w:t>
      </w:r>
      <w:r>
        <w:rPr>
          <w:rFonts w:hint="eastAsia" w:ascii="仿宋_GB2312" w:hAnsi="Times New Roman" w:eastAsia="仿宋_GB2312"/>
          <w:b/>
          <w:kern w:val="10"/>
          <w:sz w:val="24"/>
        </w:rPr>
        <w:t>上述所填写的各项资料内容</w:t>
      </w:r>
      <w:r>
        <w:rPr>
          <w:rFonts w:hint="eastAsia" w:ascii="仿宋_GB2312" w:hAnsi="Times New Roman" w:eastAsia="仿宋_GB2312"/>
          <w:b/>
          <w:kern w:val="10"/>
          <w:sz w:val="24"/>
          <w:lang w:eastAsia="zh-CN"/>
        </w:rPr>
        <w:t>均</w:t>
      </w:r>
      <w:r>
        <w:rPr>
          <w:rFonts w:hint="eastAsia" w:ascii="仿宋_GB2312" w:hAnsi="Times New Roman" w:eastAsia="仿宋_GB2312"/>
          <w:b/>
          <w:kern w:val="10"/>
          <w:sz w:val="24"/>
        </w:rPr>
        <w:t>真实</w:t>
      </w:r>
      <w:r>
        <w:rPr>
          <w:rFonts w:hint="eastAsia" w:ascii="仿宋_GB2312" w:hAnsi="Times New Roman" w:eastAsia="仿宋_GB2312"/>
          <w:b/>
          <w:kern w:val="10"/>
          <w:sz w:val="24"/>
          <w:lang w:eastAsia="zh-CN"/>
        </w:rPr>
        <w:t>有效</w:t>
      </w:r>
      <w:r>
        <w:rPr>
          <w:rFonts w:hint="eastAsia" w:ascii="仿宋_GB2312" w:hAnsi="Times New Roman" w:eastAsia="仿宋_GB2312"/>
          <w:b/>
          <w:kern w:val="10"/>
          <w:sz w:val="24"/>
        </w:rPr>
        <w:t>，</w:t>
      </w:r>
      <w:r>
        <w:rPr>
          <w:rFonts w:hint="eastAsia" w:ascii="仿宋_GB2312" w:hAnsi="Times New Roman" w:eastAsia="仿宋_GB2312"/>
          <w:b/>
          <w:kern w:val="10"/>
          <w:sz w:val="24"/>
          <w:lang w:eastAsia="zh-CN"/>
        </w:rPr>
        <w:t>未</w:t>
      </w:r>
      <w:r>
        <w:rPr>
          <w:rFonts w:hint="eastAsia" w:ascii="仿宋_GB2312" w:hAnsi="Times New Roman" w:eastAsia="仿宋_GB2312"/>
          <w:b/>
          <w:kern w:val="10"/>
          <w:sz w:val="24"/>
        </w:rPr>
        <w:t>隐瞒任何不利报考此</w:t>
      </w:r>
      <w:r>
        <w:rPr>
          <w:rFonts w:hint="eastAsia" w:ascii="仿宋_GB2312" w:hAnsi="Times New Roman" w:eastAsia="仿宋_GB2312"/>
          <w:b/>
          <w:kern w:val="10"/>
          <w:sz w:val="24"/>
          <w:lang w:eastAsia="zh-CN"/>
        </w:rPr>
        <w:t>岗</w:t>
      </w:r>
      <w:r>
        <w:rPr>
          <w:rFonts w:hint="eastAsia" w:ascii="仿宋_GB2312" w:hAnsi="Times New Roman" w:eastAsia="仿宋_GB2312"/>
          <w:b/>
          <w:kern w:val="10"/>
          <w:sz w:val="24"/>
        </w:rPr>
        <w:t>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</w:t>
      </w:r>
      <w:r>
        <w:rPr>
          <w:rFonts w:hint="eastAsia" w:ascii="Times New Roman" w:hAnsi="Times New Roman" w:eastAsia="仿宋"/>
          <w:b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/>
          <w:sz w:val="24"/>
        </w:rPr>
        <w:t>名</w:t>
      </w:r>
      <w:r>
        <w:rPr>
          <w:rFonts w:hint="eastAsia" w:ascii="Times New Roman" w:hAnsi="Times New Roman" w:eastAsia="仿宋"/>
          <w:b/>
          <w:sz w:val="24"/>
          <w:lang w:eastAsia="zh-CN"/>
        </w:rPr>
        <w:t>（手写）</w:t>
      </w:r>
      <w:r>
        <w:rPr>
          <w:rFonts w:ascii="Times New Roman" w:hAnsi="Times New Roman" w:eastAsia="仿宋"/>
          <w:b/>
          <w:sz w:val="24"/>
        </w:rPr>
        <w:t xml:space="preserve">: 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</w:t>
      </w:r>
    </w:p>
    <w:p>
      <w:pPr>
        <w:ind w:firstLine="5421" w:firstLineChars="225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b/>
          <w:sz w:val="24"/>
        </w:rPr>
        <w:t>日</w:t>
      </w:r>
      <w:r>
        <w:rPr>
          <w:rFonts w:ascii="仿宋_GB2312" w:hAnsi="Times New Roman" w:eastAsia="仿宋_GB2312"/>
          <w:b/>
          <w:sz w:val="24"/>
        </w:rPr>
        <w:t xml:space="preserve"> </w:t>
      </w:r>
      <w:r>
        <w:rPr>
          <w:rFonts w:hint="eastAsia" w:ascii="仿宋_GB2312" w:hAnsi="Times New Roman" w:eastAsia="仿宋_GB2312"/>
          <w:b/>
          <w:sz w:val="24"/>
        </w:rPr>
        <w:t>期：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</w:t>
      </w:r>
      <w:r>
        <w:rPr>
          <w:rFonts w:hint="eastAsia" w:ascii="仿宋_GB2312" w:hAnsi="Times New Roman" w:eastAsia="仿宋_GB2312"/>
          <w:b/>
          <w:sz w:val="24"/>
          <w:u w:val="single"/>
          <w:lang w:val="en-US" w:eastAsia="zh-CN"/>
        </w:rPr>
        <w:t xml:space="preserve">    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E141CC"/>
    <w:rsid w:val="00095820"/>
    <w:rsid w:val="00153EA9"/>
    <w:rsid w:val="001C2ABC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90D4B"/>
    <w:rsid w:val="007345E3"/>
    <w:rsid w:val="0077488C"/>
    <w:rsid w:val="007E0D91"/>
    <w:rsid w:val="007F70BF"/>
    <w:rsid w:val="00897A38"/>
    <w:rsid w:val="00AA7E46"/>
    <w:rsid w:val="00AD5E5D"/>
    <w:rsid w:val="00AE6B5B"/>
    <w:rsid w:val="00B41C63"/>
    <w:rsid w:val="00BF4400"/>
    <w:rsid w:val="00C00E10"/>
    <w:rsid w:val="00CD5CDA"/>
    <w:rsid w:val="00D740FE"/>
    <w:rsid w:val="00E70CB1"/>
    <w:rsid w:val="00E84890"/>
    <w:rsid w:val="00ED2D13"/>
    <w:rsid w:val="00F350B1"/>
    <w:rsid w:val="01DE4BB4"/>
    <w:rsid w:val="09582FAD"/>
    <w:rsid w:val="0B165297"/>
    <w:rsid w:val="12E141CC"/>
    <w:rsid w:val="139847F6"/>
    <w:rsid w:val="15C76363"/>
    <w:rsid w:val="16940B1A"/>
    <w:rsid w:val="197A532C"/>
    <w:rsid w:val="1A2740A4"/>
    <w:rsid w:val="1F4A19A1"/>
    <w:rsid w:val="218E450D"/>
    <w:rsid w:val="23847C02"/>
    <w:rsid w:val="33FD2A20"/>
    <w:rsid w:val="3CFB3534"/>
    <w:rsid w:val="4653342F"/>
    <w:rsid w:val="4E996C1C"/>
    <w:rsid w:val="4F7D3461"/>
    <w:rsid w:val="537E51EB"/>
    <w:rsid w:val="567D1EC3"/>
    <w:rsid w:val="572F4AD4"/>
    <w:rsid w:val="57B219B6"/>
    <w:rsid w:val="58347D88"/>
    <w:rsid w:val="6C2C482C"/>
    <w:rsid w:val="75F15902"/>
    <w:rsid w:val="77AE7359"/>
    <w:rsid w:val="78B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71</Words>
  <Characters>406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2021-07-16T06:11:00Z</dcterms:created>
  <dc:creator>小凌同学</dc:creator>
  <cp:lastModifiedBy>杨悦</cp:lastModifiedBy>
  <cp:lastPrinted>2022-01-10T02:00:00Z</cp:lastPrinted>
  <dcterms:modified xsi:type="dcterms:W3CDTF">2022-01-10T03:43:41Z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3DEFFCED9A1C487CAEC8FCA7E1186117</vt:lpwstr>
  </property>
</Properties>
</file>