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5" w:rsidRPr="002067CF" w:rsidRDefault="001E46A5" w:rsidP="00716729">
      <w:pPr>
        <w:spacing w:line="600" w:lineRule="exact"/>
        <w:jc w:val="left"/>
        <w:rPr>
          <w:rFonts w:ascii="仿宋_GB2312" w:eastAsia="仿宋_GB2312" w:cs="仿宋_GB2312"/>
          <w:color w:val="000000"/>
          <w:sz w:val="32"/>
          <w:szCs w:val="32"/>
        </w:rPr>
      </w:pPr>
      <w:r w:rsidRPr="002067CF">
        <w:rPr>
          <w:rFonts w:ascii="仿宋_GB2312" w:eastAsia="仿宋_GB2312" w:cs="仿宋_GB2312" w:hint="eastAsia"/>
          <w:color w:val="000000"/>
          <w:sz w:val="32"/>
          <w:szCs w:val="32"/>
        </w:rPr>
        <w:t>附件</w:t>
      </w:r>
      <w:r w:rsidRPr="002067CF">
        <w:rPr>
          <w:rFonts w:ascii="仿宋_GB2312" w:eastAsia="仿宋_GB2312" w:cs="仿宋_GB2312"/>
          <w:color w:val="000000"/>
          <w:sz w:val="32"/>
          <w:szCs w:val="32"/>
        </w:rPr>
        <w:t>2</w:t>
      </w:r>
    </w:p>
    <w:p w:rsidR="001E46A5" w:rsidRPr="002067CF" w:rsidRDefault="001E46A5" w:rsidP="00716729">
      <w:pPr>
        <w:spacing w:line="600" w:lineRule="exact"/>
        <w:jc w:val="center"/>
        <w:rPr>
          <w:rFonts w:ascii="华康简标题宋" w:eastAsia="华康简标题宋" w:cs="Times New Roman"/>
          <w:color w:val="000000"/>
          <w:sz w:val="44"/>
          <w:szCs w:val="44"/>
        </w:rPr>
      </w:pPr>
      <w:r w:rsidRPr="002067CF">
        <w:rPr>
          <w:rFonts w:ascii="华康简标题宋" w:eastAsia="华康简标题宋" w:cs="华康简标题宋" w:hint="eastAsia"/>
          <w:color w:val="000000"/>
          <w:sz w:val="44"/>
          <w:szCs w:val="44"/>
        </w:rPr>
        <w:t>承诺书</w:t>
      </w: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color w:val="000000"/>
          <w:sz w:val="32"/>
          <w:szCs w:val="32"/>
        </w:rPr>
      </w:pP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color w:val="000000"/>
          <w:sz w:val="32"/>
          <w:szCs w:val="32"/>
        </w:rPr>
      </w:pPr>
      <w:r w:rsidRPr="002067CF">
        <w:rPr>
          <w:rFonts w:eastAsia="仿宋_GB2312"/>
          <w:color w:val="000000"/>
          <w:sz w:val="32"/>
          <w:szCs w:val="32"/>
        </w:rPr>
        <w:t xml:space="preserve">1.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本人承诺符合</w:t>
      </w:r>
      <w:r w:rsidRPr="002067CF"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 w:rsidRPr="002067CF">
        <w:rPr>
          <w:rFonts w:eastAsia="仿宋_GB2312"/>
          <w:color w:val="000000"/>
          <w:sz w:val="32"/>
          <w:szCs w:val="32"/>
          <w:u w:val="single"/>
        </w:rPr>
        <w:t xml:space="preserve">  </w:t>
      </w:r>
      <w:r w:rsidRPr="00D31690">
        <w:rPr>
          <w:rFonts w:eastAsia="仿宋_GB2312" w:cs="仿宋_GB2312" w:hint="eastAsia"/>
          <w:color w:val="000000"/>
          <w:sz w:val="32"/>
          <w:szCs w:val="32"/>
        </w:rPr>
        <w:t>单位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公开招聘工作人员资格条件，保证所提供的所有材料、证件的真实性。</w:t>
      </w: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color w:val="000000"/>
          <w:sz w:val="32"/>
          <w:szCs w:val="32"/>
        </w:rPr>
      </w:pPr>
      <w:r w:rsidRPr="002067CF">
        <w:rPr>
          <w:rFonts w:eastAsia="仿宋_GB2312"/>
          <w:color w:val="000000"/>
          <w:sz w:val="32"/>
          <w:szCs w:val="32"/>
        </w:rPr>
        <w:t xml:space="preserve">2.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本人承诺没有违反国家计划生育政策。</w:t>
      </w: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color w:val="000000"/>
          <w:sz w:val="32"/>
          <w:szCs w:val="32"/>
        </w:rPr>
      </w:pPr>
      <w:r w:rsidRPr="002067CF">
        <w:rPr>
          <w:rFonts w:eastAsia="仿宋_GB2312"/>
          <w:color w:val="000000"/>
          <w:sz w:val="32"/>
          <w:szCs w:val="32"/>
        </w:rPr>
        <w:t xml:space="preserve">3.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本人保证取得聘用资格后，如因本人与原单位的用工关系纠纷，导致无法正常进行考核或按时报到，同意取消本人的聘用资格，并承担一切后果。</w:t>
      </w:r>
    </w:p>
    <w:p w:rsidR="001E46A5" w:rsidRPr="0019417C" w:rsidRDefault="001E46A5" w:rsidP="0019417C">
      <w:pPr>
        <w:spacing w:line="560" w:lineRule="atLeast"/>
        <w:ind w:firstLine="640"/>
        <w:jc w:val="left"/>
        <w:rPr>
          <w:rFonts w:eastAsia="仿宋_GB2312" w:cs="Times New Roman"/>
          <w:color w:val="000000"/>
          <w:sz w:val="32"/>
          <w:szCs w:val="32"/>
          <w:u w:val="single"/>
        </w:rPr>
      </w:pPr>
      <w:r w:rsidRPr="002067CF">
        <w:rPr>
          <w:rFonts w:eastAsia="仿宋_GB2312"/>
          <w:color w:val="000000"/>
          <w:sz w:val="32"/>
          <w:szCs w:val="32"/>
        </w:rPr>
        <w:t xml:space="preserve">4. </w:t>
      </w:r>
      <w:r w:rsidRPr="002067CF">
        <w:rPr>
          <w:rFonts w:eastAsia="仿宋_GB2312" w:cs="仿宋_GB2312" w:hint="eastAsia"/>
          <w:b/>
          <w:bCs/>
          <w:color w:val="000000"/>
          <w:sz w:val="32"/>
          <w:szCs w:val="32"/>
        </w:rPr>
        <w:t>（待补材料者填写）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本人由于</w:t>
      </w:r>
      <w:r w:rsidRPr="002067CF">
        <w:rPr>
          <w:rFonts w:eastAsia="仿宋_GB2312"/>
          <w:color w:val="000000"/>
          <w:sz w:val="32"/>
          <w:szCs w:val="32"/>
          <w:u w:val="single"/>
        </w:rPr>
        <w:t xml:space="preserve">                                                                             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（原因）暂时未能提供</w:t>
      </w:r>
      <w:r w:rsidRPr="002067CF">
        <w:rPr>
          <w:rFonts w:eastAsia="仿宋_GB2312"/>
          <w:color w:val="000000"/>
          <w:sz w:val="32"/>
          <w:szCs w:val="32"/>
          <w:u w:val="single"/>
        </w:rPr>
        <w:t xml:space="preserve">                   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供资格审查，本人保证在</w:t>
      </w:r>
      <w:r w:rsidRPr="002067CF">
        <w:rPr>
          <w:rFonts w:eastAsia="仿宋_GB2312"/>
          <w:color w:val="000000"/>
          <w:sz w:val="32"/>
          <w:szCs w:val="32"/>
        </w:rPr>
        <w:t xml:space="preserve">   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年</w:t>
      </w:r>
      <w:r w:rsidRPr="002067CF">
        <w:rPr>
          <w:rFonts w:eastAsia="仿宋_GB2312"/>
          <w:color w:val="000000"/>
          <w:sz w:val="32"/>
          <w:szCs w:val="32"/>
        </w:rPr>
        <w:t xml:space="preserve"> 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月</w:t>
      </w:r>
      <w:r w:rsidRPr="002067CF">
        <w:rPr>
          <w:rFonts w:eastAsia="仿宋_GB2312"/>
          <w:color w:val="000000"/>
          <w:sz w:val="32"/>
          <w:szCs w:val="32"/>
        </w:rPr>
        <w:t xml:space="preserve">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日前补齐材料。</w:t>
      </w:r>
      <w:r w:rsidRPr="002067CF">
        <w:rPr>
          <w:rFonts w:eastAsia="仿宋_GB2312"/>
          <w:color w:val="000000"/>
          <w:sz w:val="32"/>
          <w:szCs w:val="32"/>
        </w:rPr>
        <w:t xml:space="preserve"> </w:t>
      </w: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b/>
          <w:bCs/>
          <w:color w:val="000000"/>
          <w:sz w:val="32"/>
          <w:szCs w:val="32"/>
        </w:rPr>
      </w:pPr>
      <w:r w:rsidRPr="002067CF">
        <w:rPr>
          <w:rFonts w:eastAsia="仿宋_GB2312" w:cs="仿宋_GB2312" w:hint="eastAsia"/>
          <w:b/>
          <w:bCs/>
          <w:color w:val="000000"/>
          <w:sz w:val="32"/>
          <w:szCs w:val="32"/>
        </w:rPr>
        <w:t>本人承诺上述内容，否则同意取消聘用资格，责任自负。</w:t>
      </w: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color w:val="000000"/>
          <w:sz w:val="32"/>
          <w:szCs w:val="32"/>
        </w:rPr>
      </w:pPr>
    </w:p>
    <w:p w:rsidR="001E46A5" w:rsidRPr="002067CF" w:rsidRDefault="001E46A5" w:rsidP="006A44E5">
      <w:pPr>
        <w:spacing w:line="560" w:lineRule="exact"/>
        <w:ind w:firstLineChars="200" w:firstLine="31680"/>
        <w:rPr>
          <w:rFonts w:eastAsia="仿宋_GB2312" w:cs="Times New Roman"/>
          <w:color w:val="000000"/>
          <w:sz w:val="32"/>
          <w:szCs w:val="32"/>
        </w:rPr>
      </w:pPr>
    </w:p>
    <w:p w:rsidR="001E46A5" w:rsidRPr="002067CF" w:rsidRDefault="001E46A5" w:rsidP="006A44E5">
      <w:pPr>
        <w:wordWrap w:val="0"/>
        <w:spacing w:line="560" w:lineRule="exact"/>
        <w:ind w:firstLineChars="200" w:firstLine="31680"/>
        <w:jc w:val="right"/>
        <w:rPr>
          <w:rFonts w:eastAsia="仿宋_GB2312"/>
          <w:color w:val="000000"/>
          <w:sz w:val="32"/>
          <w:szCs w:val="32"/>
        </w:rPr>
      </w:pPr>
      <w:r w:rsidRPr="002067CF">
        <w:rPr>
          <w:rFonts w:eastAsia="仿宋_GB2312" w:cs="仿宋_GB2312" w:hint="eastAsia"/>
          <w:color w:val="000000"/>
          <w:sz w:val="32"/>
          <w:szCs w:val="32"/>
        </w:rPr>
        <w:t>承诺人签名：</w:t>
      </w:r>
      <w:r w:rsidRPr="002067CF">
        <w:rPr>
          <w:rFonts w:eastAsia="仿宋_GB2312"/>
          <w:color w:val="000000"/>
          <w:sz w:val="32"/>
          <w:szCs w:val="32"/>
        </w:rPr>
        <w:t xml:space="preserve">                  </w:t>
      </w:r>
    </w:p>
    <w:p w:rsidR="001E46A5" w:rsidRDefault="001E46A5" w:rsidP="006A44E5">
      <w:pPr>
        <w:wordWrap w:val="0"/>
        <w:spacing w:line="560" w:lineRule="exact"/>
        <w:ind w:firstLineChars="200" w:firstLine="31680"/>
        <w:jc w:val="right"/>
        <w:rPr>
          <w:rFonts w:eastAsia="仿宋_GB2312" w:cs="Times New Roman"/>
          <w:b/>
          <w:bCs/>
          <w:color w:val="000000"/>
          <w:sz w:val="32"/>
          <w:szCs w:val="32"/>
        </w:rPr>
      </w:pPr>
      <w:r w:rsidRPr="002067CF">
        <w:rPr>
          <w:rFonts w:eastAsia="仿宋_GB2312"/>
          <w:color w:val="000000"/>
          <w:sz w:val="32"/>
          <w:szCs w:val="32"/>
        </w:rPr>
        <w:t xml:space="preserve">                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年</w:t>
      </w:r>
      <w:r w:rsidRPr="002067CF">
        <w:rPr>
          <w:rFonts w:eastAsia="仿宋_GB2312"/>
          <w:color w:val="000000"/>
          <w:sz w:val="32"/>
          <w:szCs w:val="32"/>
        </w:rPr>
        <w:t xml:space="preserve"> 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月</w:t>
      </w:r>
      <w:r w:rsidRPr="002067CF">
        <w:rPr>
          <w:rFonts w:eastAsia="仿宋_GB2312"/>
          <w:color w:val="000000"/>
          <w:sz w:val="32"/>
          <w:szCs w:val="32"/>
        </w:rPr>
        <w:t xml:space="preserve">   </w:t>
      </w:r>
      <w:r w:rsidRPr="002067CF">
        <w:rPr>
          <w:rFonts w:eastAsia="仿宋_GB2312" w:cs="仿宋_GB2312" w:hint="eastAsia"/>
          <w:color w:val="000000"/>
          <w:sz w:val="32"/>
          <w:szCs w:val="32"/>
        </w:rPr>
        <w:t>日</w:t>
      </w:r>
    </w:p>
    <w:p w:rsidR="001E46A5" w:rsidRDefault="001E46A5" w:rsidP="00716729">
      <w:pPr>
        <w:rPr>
          <w:rFonts w:cs="Times New Roman"/>
        </w:rPr>
      </w:pPr>
    </w:p>
    <w:p w:rsidR="001E46A5" w:rsidRPr="00716729" w:rsidRDefault="001E46A5" w:rsidP="005A105A">
      <w:pPr>
        <w:tabs>
          <w:tab w:val="left" w:pos="7920"/>
        </w:tabs>
        <w:spacing w:line="460" w:lineRule="exact"/>
        <w:rPr>
          <w:rFonts w:ascii="仿宋_GB2312" w:eastAsia="仿宋_GB2312" w:hAnsi="宋体" w:cs="Times New Roman"/>
          <w:sz w:val="30"/>
          <w:szCs w:val="30"/>
        </w:rPr>
      </w:pPr>
    </w:p>
    <w:sectPr w:rsidR="001E46A5" w:rsidRPr="00716729" w:rsidSect="0009144A">
      <w:footerReference w:type="default" r:id="rId6"/>
      <w:pgSz w:w="11906" w:h="16838"/>
      <w:pgMar w:top="1246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A5" w:rsidRDefault="001E46A5" w:rsidP="00BE47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46A5" w:rsidRDefault="001E46A5" w:rsidP="00BE47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宋体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6A5" w:rsidRDefault="001E46A5">
    <w:pPr>
      <w:pStyle w:val="Footer"/>
      <w:jc w:val="right"/>
      <w:rPr>
        <w:rFonts w:cs="Times New Roman"/>
      </w:rPr>
    </w:pPr>
    <w:fldSimple w:instr="PAGE   \* MERGEFORMAT">
      <w:r w:rsidRPr="008A6866">
        <w:rPr>
          <w:noProof/>
          <w:lang w:val="zh-CN"/>
        </w:rPr>
        <w:t>1</w:t>
      </w:r>
    </w:fldSimple>
  </w:p>
  <w:p w:rsidR="001E46A5" w:rsidRDefault="001E46A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A5" w:rsidRDefault="001E46A5" w:rsidP="00BE47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46A5" w:rsidRDefault="001E46A5" w:rsidP="00BE47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BF9"/>
    <w:rsid w:val="00011B2A"/>
    <w:rsid w:val="00017180"/>
    <w:rsid w:val="000232AE"/>
    <w:rsid w:val="00024505"/>
    <w:rsid w:val="00024F23"/>
    <w:rsid w:val="00031D79"/>
    <w:rsid w:val="00033266"/>
    <w:rsid w:val="000351CF"/>
    <w:rsid w:val="00035425"/>
    <w:rsid w:val="00042ED9"/>
    <w:rsid w:val="0004338C"/>
    <w:rsid w:val="000511B0"/>
    <w:rsid w:val="00053CCF"/>
    <w:rsid w:val="00060B23"/>
    <w:rsid w:val="00070D30"/>
    <w:rsid w:val="00070D52"/>
    <w:rsid w:val="00082531"/>
    <w:rsid w:val="0009144A"/>
    <w:rsid w:val="00092402"/>
    <w:rsid w:val="000924CC"/>
    <w:rsid w:val="000A695D"/>
    <w:rsid w:val="000A7BDD"/>
    <w:rsid w:val="000B57FD"/>
    <w:rsid w:val="000B68DB"/>
    <w:rsid w:val="000C6B7C"/>
    <w:rsid w:val="000E1910"/>
    <w:rsid w:val="000E2C5F"/>
    <w:rsid w:val="000F13B5"/>
    <w:rsid w:val="000F17F7"/>
    <w:rsid w:val="000F30DC"/>
    <w:rsid w:val="000F4110"/>
    <w:rsid w:val="001128E7"/>
    <w:rsid w:val="001310C1"/>
    <w:rsid w:val="001412A2"/>
    <w:rsid w:val="0014298C"/>
    <w:rsid w:val="00147CB3"/>
    <w:rsid w:val="00153232"/>
    <w:rsid w:val="001562B1"/>
    <w:rsid w:val="00165BD7"/>
    <w:rsid w:val="001661B8"/>
    <w:rsid w:val="0016799B"/>
    <w:rsid w:val="00170DAC"/>
    <w:rsid w:val="0018464D"/>
    <w:rsid w:val="00186CAA"/>
    <w:rsid w:val="0019417C"/>
    <w:rsid w:val="00196B5B"/>
    <w:rsid w:val="001B73F3"/>
    <w:rsid w:val="001C46C2"/>
    <w:rsid w:val="001C6C49"/>
    <w:rsid w:val="001C7748"/>
    <w:rsid w:val="001E1B33"/>
    <w:rsid w:val="001E46A5"/>
    <w:rsid w:val="001F0D93"/>
    <w:rsid w:val="001F2B56"/>
    <w:rsid w:val="001F46CA"/>
    <w:rsid w:val="002067CF"/>
    <w:rsid w:val="0022116F"/>
    <w:rsid w:val="00226C17"/>
    <w:rsid w:val="002369BD"/>
    <w:rsid w:val="002521DB"/>
    <w:rsid w:val="00253A2A"/>
    <w:rsid w:val="0025614E"/>
    <w:rsid w:val="002641CA"/>
    <w:rsid w:val="0027061E"/>
    <w:rsid w:val="002706D6"/>
    <w:rsid w:val="002743F2"/>
    <w:rsid w:val="0028544C"/>
    <w:rsid w:val="00296BF9"/>
    <w:rsid w:val="002B635B"/>
    <w:rsid w:val="00310A32"/>
    <w:rsid w:val="0032176B"/>
    <w:rsid w:val="00322F9F"/>
    <w:rsid w:val="003247D5"/>
    <w:rsid w:val="0033076C"/>
    <w:rsid w:val="00332F48"/>
    <w:rsid w:val="00344624"/>
    <w:rsid w:val="00344E9C"/>
    <w:rsid w:val="00347C9B"/>
    <w:rsid w:val="0037099B"/>
    <w:rsid w:val="00371B7F"/>
    <w:rsid w:val="003756F0"/>
    <w:rsid w:val="00387E04"/>
    <w:rsid w:val="0039146A"/>
    <w:rsid w:val="00394493"/>
    <w:rsid w:val="00397784"/>
    <w:rsid w:val="003C0E8A"/>
    <w:rsid w:val="003C3082"/>
    <w:rsid w:val="003C5171"/>
    <w:rsid w:val="003D2A21"/>
    <w:rsid w:val="003D445B"/>
    <w:rsid w:val="003D68BD"/>
    <w:rsid w:val="003D70A5"/>
    <w:rsid w:val="003E027E"/>
    <w:rsid w:val="003E0544"/>
    <w:rsid w:val="003F6201"/>
    <w:rsid w:val="003F6CA0"/>
    <w:rsid w:val="00406483"/>
    <w:rsid w:val="00410508"/>
    <w:rsid w:val="00413316"/>
    <w:rsid w:val="00417B1A"/>
    <w:rsid w:val="0042445A"/>
    <w:rsid w:val="0044023D"/>
    <w:rsid w:val="004453C8"/>
    <w:rsid w:val="00457324"/>
    <w:rsid w:val="0046255C"/>
    <w:rsid w:val="004627A3"/>
    <w:rsid w:val="004629D5"/>
    <w:rsid w:val="00470A97"/>
    <w:rsid w:val="00471D4C"/>
    <w:rsid w:val="00473B05"/>
    <w:rsid w:val="00475A94"/>
    <w:rsid w:val="00476923"/>
    <w:rsid w:val="004842B2"/>
    <w:rsid w:val="0049299C"/>
    <w:rsid w:val="004A1925"/>
    <w:rsid w:val="004A2F28"/>
    <w:rsid w:val="004A3BDA"/>
    <w:rsid w:val="004A5380"/>
    <w:rsid w:val="004B6834"/>
    <w:rsid w:val="004B6AF7"/>
    <w:rsid w:val="004C2504"/>
    <w:rsid w:val="004C3A91"/>
    <w:rsid w:val="004C6420"/>
    <w:rsid w:val="004D36CD"/>
    <w:rsid w:val="004E0C70"/>
    <w:rsid w:val="00512B82"/>
    <w:rsid w:val="00513B0B"/>
    <w:rsid w:val="005235BD"/>
    <w:rsid w:val="00531D92"/>
    <w:rsid w:val="005352FD"/>
    <w:rsid w:val="00552DDD"/>
    <w:rsid w:val="00556450"/>
    <w:rsid w:val="00570A05"/>
    <w:rsid w:val="00572F07"/>
    <w:rsid w:val="00577ABC"/>
    <w:rsid w:val="00591D75"/>
    <w:rsid w:val="005A0F4C"/>
    <w:rsid w:val="005A105A"/>
    <w:rsid w:val="005B19CA"/>
    <w:rsid w:val="005C3EFB"/>
    <w:rsid w:val="005C51C6"/>
    <w:rsid w:val="005D1BCB"/>
    <w:rsid w:val="005D5F53"/>
    <w:rsid w:val="005E4427"/>
    <w:rsid w:val="005E6FC8"/>
    <w:rsid w:val="0060133B"/>
    <w:rsid w:val="00605ED1"/>
    <w:rsid w:val="00612841"/>
    <w:rsid w:val="006253E4"/>
    <w:rsid w:val="00642A2D"/>
    <w:rsid w:val="00644DCD"/>
    <w:rsid w:val="00646BDE"/>
    <w:rsid w:val="006474AA"/>
    <w:rsid w:val="00650454"/>
    <w:rsid w:val="006520FC"/>
    <w:rsid w:val="00661477"/>
    <w:rsid w:val="0066436A"/>
    <w:rsid w:val="00665DEA"/>
    <w:rsid w:val="00681804"/>
    <w:rsid w:val="006853C3"/>
    <w:rsid w:val="006858CC"/>
    <w:rsid w:val="00685934"/>
    <w:rsid w:val="00686BE2"/>
    <w:rsid w:val="006909EB"/>
    <w:rsid w:val="006A44E5"/>
    <w:rsid w:val="006A5115"/>
    <w:rsid w:val="006B2D60"/>
    <w:rsid w:val="006B5718"/>
    <w:rsid w:val="006B6F7D"/>
    <w:rsid w:val="006C30FD"/>
    <w:rsid w:val="006D0A53"/>
    <w:rsid w:val="006D46D2"/>
    <w:rsid w:val="006D5207"/>
    <w:rsid w:val="006D6C2C"/>
    <w:rsid w:val="006E08F5"/>
    <w:rsid w:val="006E7A18"/>
    <w:rsid w:val="006F2CAD"/>
    <w:rsid w:val="006F32D4"/>
    <w:rsid w:val="00705DE2"/>
    <w:rsid w:val="00716729"/>
    <w:rsid w:val="007347FE"/>
    <w:rsid w:val="007514A9"/>
    <w:rsid w:val="007573F3"/>
    <w:rsid w:val="007578D4"/>
    <w:rsid w:val="007713DA"/>
    <w:rsid w:val="00772700"/>
    <w:rsid w:val="007777E2"/>
    <w:rsid w:val="0078784E"/>
    <w:rsid w:val="00791AEB"/>
    <w:rsid w:val="00792C12"/>
    <w:rsid w:val="00796F45"/>
    <w:rsid w:val="007A6BA6"/>
    <w:rsid w:val="007B6893"/>
    <w:rsid w:val="007C0C5F"/>
    <w:rsid w:val="007D2E38"/>
    <w:rsid w:val="007E0709"/>
    <w:rsid w:val="007E5889"/>
    <w:rsid w:val="007E732A"/>
    <w:rsid w:val="007F60B1"/>
    <w:rsid w:val="0080214F"/>
    <w:rsid w:val="00803A15"/>
    <w:rsid w:val="008124C3"/>
    <w:rsid w:val="008247C4"/>
    <w:rsid w:val="00832745"/>
    <w:rsid w:val="00832C57"/>
    <w:rsid w:val="00840DAE"/>
    <w:rsid w:val="008455A4"/>
    <w:rsid w:val="00856C2F"/>
    <w:rsid w:val="00861CCB"/>
    <w:rsid w:val="00864D4A"/>
    <w:rsid w:val="00873D52"/>
    <w:rsid w:val="00875802"/>
    <w:rsid w:val="00876BAA"/>
    <w:rsid w:val="0087748C"/>
    <w:rsid w:val="00890BB4"/>
    <w:rsid w:val="008A27D2"/>
    <w:rsid w:val="008A6866"/>
    <w:rsid w:val="008C24B1"/>
    <w:rsid w:val="008C470B"/>
    <w:rsid w:val="008C7A1C"/>
    <w:rsid w:val="008D4ED2"/>
    <w:rsid w:val="008E0246"/>
    <w:rsid w:val="008F156C"/>
    <w:rsid w:val="008F32CB"/>
    <w:rsid w:val="008F669D"/>
    <w:rsid w:val="00902D84"/>
    <w:rsid w:val="00911D12"/>
    <w:rsid w:val="00915E33"/>
    <w:rsid w:val="00920F0D"/>
    <w:rsid w:val="00924BEF"/>
    <w:rsid w:val="009318B9"/>
    <w:rsid w:val="009450FA"/>
    <w:rsid w:val="00946273"/>
    <w:rsid w:val="00966293"/>
    <w:rsid w:val="00966BC6"/>
    <w:rsid w:val="00972EDF"/>
    <w:rsid w:val="0097530D"/>
    <w:rsid w:val="00980111"/>
    <w:rsid w:val="009812CD"/>
    <w:rsid w:val="00981463"/>
    <w:rsid w:val="00981836"/>
    <w:rsid w:val="00987B33"/>
    <w:rsid w:val="0099493B"/>
    <w:rsid w:val="00994B44"/>
    <w:rsid w:val="00996A01"/>
    <w:rsid w:val="009D0736"/>
    <w:rsid w:val="009F0339"/>
    <w:rsid w:val="009F291D"/>
    <w:rsid w:val="009F65A5"/>
    <w:rsid w:val="00A056D6"/>
    <w:rsid w:val="00A20662"/>
    <w:rsid w:val="00A218B1"/>
    <w:rsid w:val="00A33E65"/>
    <w:rsid w:val="00A37A3B"/>
    <w:rsid w:val="00A6458B"/>
    <w:rsid w:val="00A659B9"/>
    <w:rsid w:val="00A7161A"/>
    <w:rsid w:val="00A72B96"/>
    <w:rsid w:val="00A7367C"/>
    <w:rsid w:val="00A750D7"/>
    <w:rsid w:val="00A85ED6"/>
    <w:rsid w:val="00A94D24"/>
    <w:rsid w:val="00A95310"/>
    <w:rsid w:val="00AA62DA"/>
    <w:rsid w:val="00AB20FD"/>
    <w:rsid w:val="00AC25B8"/>
    <w:rsid w:val="00AC78BF"/>
    <w:rsid w:val="00AE149A"/>
    <w:rsid w:val="00AE1CA2"/>
    <w:rsid w:val="00AE60AC"/>
    <w:rsid w:val="00AE71A3"/>
    <w:rsid w:val="00AF1323"/>
    <w:rsid w:val="00B00C0C"/>
    <w:rsid w:val="00B0328E"/>
    <w:rsid w:val="00B353E8"/>
    <w:rsid w:val="00B45247"/>
    <w:rsid w:val="00B473E5"/>
    <w:rsid w:val="00B61EC2"/>
    <w:rsid w:val="00B672A0"/>
    <w:rsid w:val="00B737CB"/>
    <w:rsid w:val="00B751E5"/>
    <w:rsid w:val="00B76C60"/>
    <w:rsid w:val="00B87807"/>
    <w:rsid w:val="00B97FAC"/>
    <w:rsid w:val="00BC1C2F"/>
    <w:rsid w:val="00BD2D78"/>
    <w:rsid w:val="00BD3BF5"/>
    <w:rsid w:val="00BD4F2D"/>
    <w:rsid w:val="00BE47A4"/>
    <w:rsid w:val="00BE4A35"/>
    <w:rsid w:val="00BF276D"/>
    <w:rsid w:val="00C01000"/>
    <w:rsid w:val="00C04E1D"/>
    <w:rsid w:val="00C231DE"/>
    <w:rsid w:val="00C24065"/>
    <w:rsid w:val="00C26385"/>
    <w:rsid w:val="00C269BC"/>
    <w:rsid w:val="00C31980"/>
    <w:rsid w:val="00C35216"/>
    <w:rsid w:val="00C46840"/>
    <w:rsid w:val="00C53B35"/>
    <w:rsid w:val="00C65D45"/>
    <w:rsid w:val="00C82C28"/>
    <w:rsid w:val="00C83BB4"/>
    <w:rsid w:val="00C875E6"/>
    <w:rsid w:val="00C87D12"/>
    <w:rsid w:val="00C90079"/>
    <w:rsid w:val="00C904AD"/>
    <w:rsid w:val="00C913DE"/>
    <w:rsid w:val="00CA4C54"/>
    <w:rsid w:val="00CB550D"/>
    <w:rsid w:val="00CC1DC7"/>
    <w:rsid w:val="00CC2A50"/>
    <w:rsid w:val="00CC7878"/>
    <w:rsid w:val="00CD1D24"/>
    <w:rsid w:val="00CF6C93"/>
    <w:rsid w:val="00D03C5D"/>
    <w:rsid w:val="00D0594E"/>
    <w:rsid w:val="00D17D3E"/>
    <w:rsid w:val="00D22337"/>
    <w:rsid w:val="00D31690"/>
    <w:rsid w:val="00D76861"/>
    <w:rsid w:val="00D76F89"/>
    <w:rsid w:val="00D811E9"/>
    <w:rsid w:val="00D91CB9"/>
    <w:rsid w:val="00DA0738"/>
    <w:rsid w:val="00DA0C0F"/>
    <w:rsid w:val="00DB6CDD"/>
    <w:rsid w:val="00DC1F02"/>
    <w:rsid w:val="00DD5101"/>
    <w:rsid w:val="00DD5C18"/>
    <w:rsid w:val="00DE3B20"/>
    <w:rsid w:val="00DF7B92"/>
    <w:rsid w:val="00E02E98"/>
    <w:rsid w:val="00E10E5C"/>
    <w:rsid w:val="00E16840"/>
    <w:rsid w:val="00E20089"/>
    <w:rsid w:val="00E21C7A"/>
    <w:rsid w:val="00E310D3"/>
    <w:rsid w:val="00E3521B"/>
    <w:rsid w:val="00E35E5B"/>
    <w:rsid w:val="00E421DF"/>
    <w:rsid w:val="00E50F16"/>
    <w:rsid w:val="00E66A35"/>
    <w:rsid w:val="00E74530"/>
    <w:rsid w:val="00E9010F"/>
    <w:rsid w:val="00E96174"/>
    <w:rsid w:val="00EA14D9"/>
    <w:rsid w:val="00EA456C"/>
    <w:rsid w:val="00EB0EFE"/>
    <w:rsid w:val="00EB0FEB"/>
    <w:rsid w:val="00EB6094"/>
    <w:rsid w:val="00ED0305"/>
    <w:rsid w:val="00ED3959"/>
    <w:rsid w:val="00EE3341"/>
    <w:rsid w:val="00EF031A"/>
    <w:rsid w:val="00EF3F17"/>
    <w:rsid w:val="00EF41CA"/>
    <w:rsid w:val="00EF5753"/>
    <w:rsid w:val="00F1460E"/>
    <w:rsid w:val="00F1546D"/>
    <w:rsid w:val="00F173DA"/>
    <w:rsid w:val="00F23B29"/>
    <w:rsid w:val="00F47303"/>
    <w:rsid w:val="00F5024B"/>
    <w:rsid w:val="00F66DF0"/>
    <w:rsid w:val="00F67982"/>
    <w:rsid w:val="00F705BB"/>
    <w:rsid w:val="00F83636"/>
    <w:rsid w:val="00F869BC"/>
    <w:rsid w:val="00F95CB6"/>
    <w:rsid w:val="00FB3B5A"/>
    <w:rsid w:val="00FC75DD"/>
    <w:rsid w:val="00FD225B"/>
    <w:rsid w:val="00FD6626"/>
    <w:rsid w:val="00FD7E71"/>
    <w:rsid w:val="00FE0C1E"/>
    <w:rsid w:val="00FE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F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09EB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BE4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E47A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E47A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47A4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locked/>
    <w:rsid w:val="005A105A"/>
    <w:pPr>
      <w:ind w:leftChars="2500" w:left="100"/>
    </w:pPr>
    <w:rPr>
      <w:kern w:val="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82531"/>
    <w:rPr>
      <w:sz w:val="21"/>
      <w:szCs w:val="21"/>
    </w:rPr>
  </w:style>
  <w:style w:type="paragraph" w:customStyle="1" w:styleId="Char">
    <w:name w:val="Char"/>
    <w:basedOn w:val="Normal"/>
    <w:autoRedefine/>
    <w:uiPriority w:val="99"/>
    <w:rsid w:val="00876BAA"/>
    <w:pPr>
      <w:widowControl/>
      <w:adjustRightInd w:val="0"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3F6CA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CA0"/>
    <w:rPr>
      <w:kern w:val="2"/>
      <w:sz w:val="18"/>
      <w:szCs w:val="18"/>
    </w:rPr>
  </w:style>
  <w:style w:type="paragraph" w:customStyle="1" w:styleId="p0">
    <w:name w:val="p0"/>
    <w:basedOn w:val="Normal"/>
    <w:uiPriority w:val="99"/>
    <w:rsid w:val="00716729"/>
    <w:pPr>
      <w:widowControl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59</Words>
  <Characters>340</Characters>
  <Application>Microsoft Office Outlook</Application>
  <DocSecurity>0</DocSecurity>
  <Lines>0</Lines>
  <Paragraphs>0</Paragraphs>
  <ScaleCrop>false</ScaleCrop>
  <Company>Chinese 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长安财政分局招聘专业技术人员实施方案</dc:title>
  <dc:subject/>
  <dc:creator>陈爱平</dc:creator>
  <cp:keywords/>
  <dc:description/>
  <cp:lastModifiedBy>QWY</cp:lastModifiedBy>
  <cp:revision>2</cp:revision>
  <cp:lastPrinted>2019-11-05T02:30:00Z</cp:lastPrinted>
  <dcterms:created xsi:type="dcterms:W3CDTF">2019-11-27T05:04:00Z</dcterms:created>
  <dcterms:modified xsi:type="dcterms:W3CDTF">2019-11-27T05:04:00Z</dcterms:modified>
</cp:coreProperties>
</file>