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E" w:rsidRDefault="00A97BDE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A97BDE" w:rsidRDefault="00A97BDE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普陀区民政局招聘工作人员报名登记表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1756"/>
        <w:gridCol w:w="1380"/>
        <w:gridCol w:w="1958"/>
        <w:gridCol w:w="2035"/>
      </w:tblGrid>
      <w:tr w:rsidR="00A97BDE">
        <w:trPr>
          <w:trHeight w:val="1093"/>
          <w:jc w:val="center"/>
        </w:trPr>
        <w:tc>
          <w:tcPr>
            <w:tcW w:w="1393" w:type="dxa"/>
            <w:noWrap/>
            <w:vAlign w:val="center"/>
          </w:tcPr>
          <w:bookmarkEnd w:id="0"/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A97BDE">
        <w:trPr>
          <w:trHeight w:val="1137"/>
          <w:jc w:val="center"/>
        </w:trPr>
        <w:tc>
          <w:tcPr>
            <w:tcW w:w="1393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BDE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A97BDE" w:rsidRPr="00007EC4" w:rsidRDefault="00A97BDE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A97BDE" w:rsidRPr="00007EC4" w:rsidRDefault="00A97BDE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A97BDE" w:rsidRPr="00007EC4" w:rsidRDefault="00A97BDE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A97BDE" w:rsidRPr="00007EC4" w:rsidRDefault="00A97BDE" w:rsidP="00D0017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97BDE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A97BDE" w:rsidRPr="00007EC4" w:rsidRDefault="00A97BDE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A97BDE" w:rsidRPr="00007EC4" w:rsidRDefault="00A97BDE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A97BDE" w:rsidRPr="00007EC4" w:rsidRDefault="00A97BDE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A97BDE" w:rsidRPr="00007EC4" w:rsidRDefault="00A97BDE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97BDE" w:rsidTr="00842273">
        <w:trPr>
          <w:cantSplit/>
          <w:trHeight w:val="2441"/>
          <w:jc w:val="center"/>
        </w:trPr>
        <w:tc>
          <w:tcPr>
            <w:tcW w:w="1393" w:type="dxa"/>
            <w:noWrap/>
            <w:vAlign w:val="center"/>
          </w:tcPr>
          <w:p w:rsidR="00A97BDE" w:rsidRDefault="00A97BDE" w:rsidP="00B07D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A97BDE" w:rsidRDefault="00A97BDE" w:rsidP="00B07D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A97BDE" w:rsidRDefault="00A97BDE" w:rsidP="00B07D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A97BDE" w:rsidRDefault="00A97BDE" w:rsidP="00B07D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A97BDE" w:rsidRDefault="00A97BDE" w:rsidP="0084227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97BDE" w:rsidRDefault="00A97BDE" w:rsidP="002B1EB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7BDE" w:rsidTr="00842273">
        <w:trPr>
          <w:cantSplit/>
          <w:trHeight w:val="5148"/>
          <w:jc w:val="center"/>
        </w:trPr>
        <w:tc>
          <w:tcPr>
            <w:tcW w:w="1393" w:type="dxa"/>
            <w:noWrap/>
            <w:vAlign w:val="center"/>
          </w:tcPr>
          <w:p w:rsidR="00A97BDE" w:rsidRDefault="00A97BDE" w:rsidP="008422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A97BDE" w:rsidRDefault="00A97BDE" w:rsidP="008422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A97BDE" w:rsidRDefault="00A97BDE" w:rsidP="0084227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A97BDE" w:rsidRDefault="00A97BDE" w:rsidP="00842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A97BDE" w:rsidRDefault="00A97BDE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7BDE" w:rsidRDefault="00A97BDE"/>
    <w:sectPr w:rsidR="00A97BDE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F1"/>
    <w:rsid w:val="00007EC4"/>
    <w:rsid w:val="00015A34"/>
    <w:rsid w:val="000D5F06"/>
    <w:rsid w:val="0029097B"/>
    <w:rsid w:val="002B1EB0"/>
    <w:rsid w:val="003619BB"/>
    <w:rsid w:val="003B32D1"/>
    <w:rsid w:val="00424F98"/>
    <w:rsid w:val="0045739F"/>
    <w:rsid w:val="007B566C"/>
    <w:rsid w:val="00842273"/>
    <w:rsid w:val="0085082B"/>
    <w:rsid w:val="00924EEE"/>
    <w:rsid w:val="00A97BDE"/>
    <w:rsid w:val="00B07DEB"/>
    <w:rsid w:val="00BB03FF"/>
    <w:rsid w:val="00CE17C3"/>
    <w:rsid w:val="00D00179"/>
    <w:rsid w:val="00D401F1"/>
    <w:rsid w:val="00D60C5C"/>
    <w:rsid w:val="00DC00BC"/>
    <w:rsid w:val="00E911F1"/>
    <w:rsid w:val="00EE3BEF"/>
    <w:rsid w:val="00F02F62"/>
    <w:rsid w:val="00FB32C4"/>
    <w:rsid w:val="00FE1590"/>
    <w:rsid w:val="00FE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</Words>
  <Characters>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2020-11-09T08:35:00Z</dcterms:created>
  <dcterms:modified xsi:type="dcterms:W3CDTF">2022-01-04T02:58:00Z</dcterms:modified>
</cp:coreProperties>
</file>