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0" w:lineRule="exact"/>
        <w:rPr>
          <w:rFonts w:hint="eastAsia" w:ascii="仿宋" w:hAnsi="仿宋" w:eastAsia="仿宋" w:cs="仿宋"/>
          <w:color w:val="000000"/>
          <w:sz w:val="32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0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0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val="en-US" w:eastAsia="zh-CN"/>
        </w:rPr>
        <w:t>2021年栾川县选调乡镇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val="en-US" w:eastAsia="zh-CN"/>
        </w:rPr>
        <w:t>事业单位工作人员报名表</w:t>
      </w:r>
    </w:p>
    <w:tbl>
      <w:tblPr>
        <w:tblStyle w:val="4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454"/>
        <w:gridCol w:w="129"/>
        <w:gridCol w:w="592"/>
        <w:gridCol w:w="175"/>
        <w:gridCol w:w="6"/>
        <w:gridCol w:w="151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报考岗位</w:t>
            </w:r>
          </w:p>
        </w:tc>
        <w:tc>
          <w:tcPr>
            <w:tcW w:w="37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岗位代码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位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学习及工作简历（服务基层项目人员应填写服务时间、服务项目和服务单位）</w:t>
            </w:r>
          </w:p>
        </w:tc>
        <w:tc>
          <w:tcPr>
            <w:tcW w:w="849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1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248" w:type="dxa"/>
            <w:gridSpan w:val="5"/>
            <w:tcBorders>
              <w:right w:val="nil"/>
            </w:tcBorders>
            <w:vAlign w:val="top"/>
          </w:tcPr>
          <w:p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248" w:type="dxa"/>
            <w:gridSpan w:val="6"/>
            <w:tcBorders>
              <w:left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个人简历从高中填起；身份证、毕业证、就业报到证、考核合格证明、单位同意报考证明等证件的复印件依次附一份表后。5.学历指</w:t>
      </w:r>
      <w:r>
        <w:rPr>
          <w:rFonts w:hint="eastAsia" w:ascii="仿宋_GB2312" w:hAnsi="仿宋_GB2312" w:eastAsia="仿宋_GB2312" w:cs="仿宋_GB2312"/>
          <w:lang w:eastAsia="zh-CN"/>
        </w:rPr>
        <w:t>高中、中专（含技工学校）、</w:t>
      </w:r>
      <w:r>
        <w:rPr>
          <w:rFonts w:hint="eastAsia" w:ascii="仿宋_GB2312" w:hAnsi="仿宋_GB2312" w:eastAsia="仿宋_GB2312" w:cs="仿宋_GB2312"/>
        </w:rPr>
        <w:t>专科、本科等。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11D86"/>
    <w:rsid w:val="02CE10BF"/>
    <w:rsid w:val="072166E6"/>
    <w:rsid w:val="166A7259"/>
    <w:rsid w:val="176F3682"/>
    <w:rsid w:val="18EE11E7"/>
    <w:rsid w:val="1E0B7DEF"/>
    <w:rsid w:val="20441AB3"/>
    <w:rsid w:val="35AE16AE"/>
    <w:rsid w:val="378E0A13"/>
    <w:rsid w:val="390F2862"/>
    <w:rsid w:val="3B9B7ED2"/>
    <w:rsid w:val="3C77348E"/>
    <w:rsid w:val="43E179B9"/>
    <w:rsid w:val="4B7F2E2F"/>
    <w:rsid w:val="50420B54"/>
    <w:rsid w:val="540E44F1"/>
    <w:rsid w:val="5A6D40CE"/>
    <w:rsid w:val="5A911D86"/>
    <w:rsid w:val="60AF6654"/>
    <w:rsid w:val="67BF23D3"/>
    <w:rsid w:val="6D535020"/>
    <w:rsid w:val="757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一路狂奔</cp:lastModifiedBy>
  <cp:lastPrinted>2019-07-15T04:05:00Z</cp:lastPrinted>
  <dcterms:modified xsi:type="dcterms:W3CDTF">2021-11-29T06:38:55Z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BA68FF09EFE042B0B4BD102B1C9254BF</vt:lpwstr>
  </property>
</Properties>
</file>