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我已仔细阅读《同江市文体广电和旅游局招聘临时工作人员公告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》、《同江市文体广电和旅游局招聘临时工作人员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计划表》，清楚并理解其内容。在此我郑重承诺：</w:t>
      </w: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940889"/>
    <w:rsid w:val="009C3785"/>
    <w:rsid w:val="0BFF1309"/>
    <w:rsid w:val="0CCF6069"/>
    <w:rsid w:val="2422644D"/>
    <w:rsid w:val="286D4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Administrator</cp:lastModifiedBy>
  <dcterms:modified xsi:type="dcterms:W3CDTF">2021-12-23T08:40:42Z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3DB04870C7A44587BFFBD5E736EDA113</vt:lpwstr>
  </property>
</Properties>
</file>