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ascii="方正楷体简体" w:hAnsi="楷体" w:eastAsia="方正楷体简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同意报考证明</w:t>
      </w:r>
      <w:r>
        <w:rPr>
          <w:rFonts w:hint="eastAsia" w:ascii="方正楷体简体" w:hAnsi="楷体" w:eastAsia="方正楷体简体"/>
          <w:b/>
          <w:kern w:val="0"/>
          <w:sz w:val="32"/>
          <w:szCs w:val="32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衡东县公开招聘领导小组办公室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月，在我单位从事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工作，经研究，同意其报考衡东县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年公开招聘事业单位工作人员岗位。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（此证明限衡东县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年公开招聘事业单位工作人员资格审查时使用）。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工作单位（盖章）：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单位负责人签章：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1050" w:firstLineChars="500"/>
      </w:pPr>
      <w:r>
        <w:rPr>
          <w:kern w:val="0"/>
        </w:rPr>
        <w:t xml:space="preserve">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17" w:bottom="1134" w:left="1417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BA1715"/>
    <w:rsid w:val="000D45AA"/>
    <w:rsid w:val="001A55C9"/>
    <w:rsid w:val="002B1A89"/>
    <w:rsid w:val="00A22A51"/>
    <w:rsid w:val="00A30BCC"/>
    <w:rsid w:val="00CB2667"/>
    <w:rsid w:val="00F475C0"/>
    <w:rsid w:val="04774882"/>
    <w:rsid w:val="0F505EA5"/>
    <w:rsid w:val="237D576F"/>
    <w:rsid w:val="26E8210B"/>
    <w:rsid w:val="2A262D76"/>
    <w:rsid w:val="31973BE0"/>
    <w:rsid w:val="3D5D503F"/>
    <w:rsid w:val="4C2F44EB"/>
    <w:rsid w:val="58C36F5F"/>
    <w:rsid w:val="61BA1715"/>
    <w:rsid w:val="63DC604A"/>
    <w:rsid w:val="65413C7E"/>
    <w:rsid w:val="71453BAB"/>
    <w:rsid w:val="734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67</Words>
  <Characters>382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2021-05-10T01:24:00Z</dcterms:created>
  <dc:creator>瑶</dc:creator>
  <cp:lastModifiedBy>先生</cp:lastModifiedBy>
  <cp:lastPrinted>2021-05-10T01:23:00Z</cp:lastPrinted>
  <dcterms:modified xsi:type="dcterms:W3CDTF">2021-12-10T05:44:04Z</dcterms:modified>
  <dc:title>蒸湘区2021年公开招聘事业单位工作人员简章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