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0" w:rsidRPr="00852F73" w:rsidRDefault="00F21F20">
      <w:pPr>
        <w:jc w:val="left"/>
        <w:rPr>
          <w:rFonts w:ascii="黑体" w:eastAsia="黑体" w:hAnsi="黑体"/>
          <w:sz w:val="32"/>
          <w:szCs w:val="32"/>
        </w:rPr>
      </w:pPr>
      <w:bookmarkStart w:id="0" w:name="OLE_LINK1"/>
      <w:r w:rsidRPr="00852F73">
        <w:rPr>
          <w:rFonts w:ascii="黑体" w:eastAsia="黑体" w:hAnsi="黑体" w:hint="eastAsia"/>
          <w:sz w:val="32"/>
          <w:szCs w:val="32"/>
        </w:rPr>
        <w:t>附件</w:t>
      </w:r>
      <w:r w:rsidRPr="00852F73">
        <w:rPr>
          <w:rFonts w:ascii="黑体" w:eastAsia="黑体" w:hAnsi="黑体"/>
          <w:sz w:val="32"/>
          <w:szCs w:val="32"/>
        </w:rPr>
        <w:t>2</w:t>
      </w:r>
    </w:p>
    <w:p w:rsidR="00F21F20" w:rsidRPr="00553174" w:rsidRDefault="00F21F20">
      <w:pPr>
        <w:jc w:val="center"/>
        <w:rPr>
          <w:rFonts w:ascii="方正小标宋简体" w:eastAsia="方正小标宋简体"/>
          <w:sz w:val="36"/>
          <w:szCs w:val="36"/>
        </w:rPr>
      </w:pPr>
      <w:r w:rsidRPr="00553174">
        <w:rPr>
          <w:rFonts w:ascii="方正小标宋简体" w:eastAsia="方正小标宋简体" w:hint="eastAsia"/>
          <w:sz w:val="36"/>
          <w:szCs w:val="36"/>
        </w:rPr>
        <w:t>省血液中心</w:t>
      </w:r>
      <w:r w:rsidRPr="00553174"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年公开招聘中级岗位</w:t>
      </w:r>
      <w:r w:rsidRPr="00553174">
        <w:rPr>
          <w:rFonts w:ascii="方正小标宋简体" w:eastAsia="方正小标宋简体" w:hint="eastAsia"/>
          <w:sz w:val="36"/>
          <w:szCs w:val="36"/>
        </w:rPr>
        <w:t>工作人员报名登记表</w:t>
      </w:r>
    </w:p>
    <w:p w:rsidR="00F21F20" w:rsidRDefault="00F21F20">
      <w:pPr>
        <w:rPr>
          <w:b/>
          <w:sz w:val="24"/>
        </w:rPr>
      </w:pPr>
      <w:r>
        <w:rPr>
          <w:rFonts w:hint="eastAsia"/>
          <w:b/>
          <w:sz w:val="24"/>
        </w:rPr>
        <w:t>应聘岗位：</w:t>
      </w:r>
      <w:r>
        <w:rPr>
          <w:b/>
          <w:sz w:val="24"/>
        </w:rPr>
        <w:t xml:space="preserve"> 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51"/>
        <w:gridCol w:w="141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 w:rsidR="00F21F20">
        <w:trPr>
          <w:cantSplit/>
          <w:trHeight w:val="687"/>
        </w:trPr>
        <w:tc>
          <w:tcPr>
            <w:tcW w:w="1339" w:type="dxa"/>
            <w:gridSpan w:val="4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ind w:right="-223" w:firstLineChars="50" w:firstLine="120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21F20">
        <w:trPr>
          <w:cantSplit/>
          <w:trHeight w:val="687"/>
        </w:trPr>
        <w:tc>
          <w:tcPr>
            <w:tcW w:w="1339" w:type="dxa"/>
            <w:gridSpan w:val="4"/>
            <w:vAlign w:val="center"/>
          </w:tcPr>
          <w:p w:rsidR="00F21F20" w:rsidRDefault="00F21F20">
            <w:pPr>
              <w:ind w:right="-223"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 w:rsidR="00F21F20" w:rsidRDefault="00F21F20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F21F20" w:rsidRDefault="00F21F20">
            <w:pPr>
              <w:ind w:right="-108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F21F20" w:rsidRDefault="00F21F20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21F20" w:rsidRDefault="00F21F20">
            <w:pPr>
              <w:ind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 w:rsidR="00F21F20" w:rsidRDefault="00F21F20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</w:tr>
      <w:tr w:rsidR="00F21F20">
        <w:trPr>
          <w:cantSplit/>
          <w:trHeight w:val="648"/>
        </w:trPr>
        <w:tc>
          <w:tcPr>
            <w:tcW w:w="1339" w:type="dxa"/>
            <w:gridSpan w:val="4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</w:tr>
      <w:tr w:rsidR="00F21F20">
        <w:trPr>
          <w:cantSplit/>
          <w:trHeight w:val="648"/>
        </w:trPr>
        <w:tc>
          <w:tcPr>
            <w:tcW w:w="1339" w:type="dxa"/>
            <w:gridSpan w:val="4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</w:tr>
      <w:tr w:rsidR="00F21F20">
        <w:trPr>
          <w:cantSplit/>
          <w:trHeight w:val="613"/>
        </w:trPr>
        <w:tc>
          <w:tcPr>
            <w:tcW w:w="1339" w:type="dxa"/>
            <w:gridSpan w:val="4"/>
            <w:vAlign w:val="center"/>
          </w:tcPr>
          <w:p w:rsidR="00F21F20" w:rsidRDefault="00F21F20">
            <w:pPr>
              <w:spacing w:line="260" w:lineRule="exact"/>
              <w:ind w:left="240" w:hangingChars="100" w:hanging="240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21F20" w:rsidRDefault="00F21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4" w:type="dxa"/>
            <w:gridSpan w:val="5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</w:tr>
      <w:tr w:rsidR="00F21F20">
        <w:trPr>
          <w:cantSplit/>
          <w:trHeight w:val="613"/>
        </w:trPr>
        <w:tc>
          <w:tcPr>
            <w:tcW w:w="1339" w:type="dxa"/>
            <w:gridSpan w:val="4"/>
            <w:vAlign w:val="center"/>
          </w:tcPr>
          <w:p w:rsidR="00F21F20" w:rsidRDefault="00F21F20">
            <w:pPr>
              <w:spacing w:line="260" w:lineRule="exact"/>
              <w:ind w:left="232" w:hangingChars="100" w:hanging="232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F21F20" w:rsidRDefault="00F21F20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 w:rsidR="00F21F20" w:rsidRDefault="00F21F20">
            <w:pPr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val="525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1F20" w:rsidRDefault="00F21F20" w:rsidP="001A0AC8">
            <w:pPr>
              <w:spacing w:before="40" w:line="2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  <w:r w:rsidRPr="001A0AC8">
              <w:rPr>
                <w:rFonts w:ascii="仿宋_GB2312" w:eastAsia="仿宋_GB2312" w:hint="eastAsia"/>
                <w:b/>
                <w:sz w:val="18"/>
                <w:szCs w:val="18"/>
              </w:rPr>
              <w:t>（从专业教育阶段开始填写）</w:t>
            </w: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vAlign w:val="center"/>
          </w:tcPr>
          <w:p w:rsidR="00F21F20" w:rsidRDefault="00F21F20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4"/>
            <w:vAlign w:val="center"/>
          </w:tcPr>
          <w:p w:rsidR="00F21F20" w:rsidRDefault="00F21F20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vAlign w:val="center"/>
          </w:tcPr>
          <w:p w:rsidR="00F21F20" w:rsidRDefault="00F21F20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9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 w:rsidTr="00B97130">
        <w:trPr>
          <w:cantSplit/>
          <w:trHeight w:hRule="exact" w:val="533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F21F20">
        <w:trPr>
          <w:cantSplit/>
          <w:trHeight w:val="660"/>
        </w:trPr>
        <w:tc>
          <w:tcPr>
            <w:tcW w:w="9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895" w:type="dxa"/>
            <w:gridSpan w:val="4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21F20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F21F20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134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F21F20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F21F20">
        <w:trPr>
          <w:cantSplit/>
          <w:trHeight w:val="660"/>
        </w:trPr>
        <w:tc>
          <w:tcPr>
            <w:tcW w:w="9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F21F20" w:rsidRDefault="00F21F2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F21F20">
        <w:trPr>
          <w:cantSplit/>
          <w:trHeight w:val="3106"/>
        </w:trPr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9"/>
            <w:vAlign w:val="center"/>
          </w:tcPr>
          <w:p w:rsidR="00F21F20" w:rsidRDefault="00F21F20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F2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6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vAlign w:val="center"/>
          </w:tcPr>
          <w:p w:rsidR="00F21F20" w:rsidRDefault="00F21F20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F21F20" w:rsidTr="001F2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6"/>
        </w:trPr>
        <w:tc>
          <w:tcPr>
            <w:tcW w:w="666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9000" w:type="dxa"/>
            <w:gridSpan w:val="19"/>
          </w:tcPr>
          <w:p w:rsidR="00F21F20" w:rsidRDefault="00F21F20">
            <w:pPr>
              <w:rPr>
                <w:rFonts w:ascii="宋体"/>
                <w:kern w:val="0"/>
                <w:szCs w:val="21"/>
              </w:rPr>
            </w:pPr>
          </w:p>
        </w:tc>
      </w:tr>
      <w:tr w:rsidR="00F21F20" w:rsidTr="0079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7"/>
        </w:trPr>
        <w:tc>
          <w:tcPr>
            <w:tcW w:w="666" w:type="dxa"/>
            <w:vAlign w:val="center"/>
          </w:tcPr>
          <w:p w:rsidR="00F21F20" w:rsidRDefault="00F21F20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0" w:type="dxa"/>
            <w:gridSpan w:val="19"/>
          </w:tcPr>
          <w:p w:rsidR="00F21F20" w:rsidRDefault="00F21F20">
            <w:pPr>
              <w:rPr>
                <w:rFonts w:ascii="宋体"/>
                <w:kern w:val="0"/>
                <w:szCs w:val="21"/>
              </w:rPr>
            </w:pPr>
          </w:p>
        </w:tc>
      </w:tr>
      <w:tr w:rsidR="00F21F20" w:rsidTr="0055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79"/>
        </w:trPr>
        <w:tc>
          <w:tcPr>
            <w:tcW w:w="9666" w:type="dxa"/>
            <w:gridSpan w:val="20"/>
            <w:vAlign w:val="center"/>
          </w:tcPr>
          <w:p w:rsidR="00F21F20" w:rsidRDefault="00F21F20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F21F20" w:rsidRDefault="00F21F2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F21F20" w:rsidRDefault="00F21F2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F21F20" w:rsidRDefault="00F21F2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F21F20" w:rsidRDefault="00F21F20" w:rsidP="00486F32">
            <w:pPr>
              <w:spacing w:beforeLines="10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F21F20" w:rsidRDefault="00F21F20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注：栏目如无信息请填写“无”；“获奖情况”请填写校级以上获奖。</w:t>
      </w:r>
    </w:p>
    <w:p w:rsidR="00F21F20" w:rsidRDefault="00F21F2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山东省血液中心人</w:t>
      </w:r>
      <w:bookmarkEnd w:id="0"/>
      <w:r>
        <w:rPr>
          <w:rFonts w:ascii="宋体" w:hAnsi="宋体" w:hint="eastAsia"/>
          <w:sz w:val="28"/>
          <w:szCs w:val="28"/>
        </w:rPr>
        <w:t>事科制</w:t>
      </w:r>
    </w:p>
    <w:sectPr w:rsidR="00F21F20" w:rsidSect="006E2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20" w:rsidRDefault="00F21F20" w:rsidP="006E2F5C">
      <w:r>
        <w:separator/>
      </w:r>
    </w:p>
  </w:endnote>
  <w:endnote w:type="continuationSeparator" w:id="0">
    <w:p w:rsidR="00F21F20" w:rsidRDefault="00F21F20" w:rsidP="006E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20" w:rsidRDefault="00F21F20" w:rsidP="006E2F5C">
      <w:r>
        <w:separator/>
      </w:r>
    </w:p>
  </w:footnote>
  <w:footnote w:type="continuationSeparator" w:id="0">
    <w:p w:rsidR="00F21F20" w:rsidRDefault="00F21F20" w:rsidP="006E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 w:rsidP="00486F3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0" w:rsidRDefault="00F21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0453C"/>
    <w:rsid w:val="00022B7B"/>
    <w:rsid w:val="00037D6A"/>
    <w:rsid w:val="000411D0"/>
    <w:rsid w:val="00051F41"/>
    <w:rsid w:val="0008146F"/>
    <w:rsid w:val="0008301F"/>
    <w:rsid w:val="000904D7"/>
    <w:rsid w:val="00093E9A"/>
    <w:rsid w:val="000A3E40"/>
    <w:rsid w:val="000B271E"/>
    <w:rsid w:val="000C1F39"/>
    <w:rsid w:val="000E4266"/>
    <w:rsid w:val="00122A05"/>
    <w:rsid w:val="0012535E"/>
    <w:rsid w:val="00143E6F"/>
    <w:rsid w:val="00146D88"/>
    <w:rsid w:val="00160C67"/>
    <w:rsid w:val="0016406A"/>
    <w:rsid w:val="0016437A"/>
    <w:rsid w:val="001969B3"/>
    <w:rsid w:val="001A0AC8"/>
    <w:rsid w:val="001B7EA2"/>
    <w:rsid w:val="001C0570"/>
    <w:rsid w:val="001F09B2"/>
    <w:rsid w:val="001F25E7"/>
    <w:rsid w:val="001F7D5A"/>
    <w:rsid w:val="00254EB5"/>
    <w:rsid w:val="00257675"/>
    <w:rsid w:val="00265775"/>
    <w:rsid w:val="0028488F"/>
    <w:rsid w:val="002D2F3D"/>
    <w:rsid w:val="002F336B"/>
    <w:rsid w:val="00305FFF"/>
    <w:rsid w:val="00307D37"/>
    <w:rsid w:val="003206AD"/>
    <w:rsid w:val="00340C9F"/>
    <w:rsid w:val="00362662"/>
    <w:rsid w:val="003C3C8F"/>
    <w:rsid w:val="003D26E0"/>
    <w:rsid w:val="0040341C"/>
    <w:rsid w:val="00422C12"/>
    <w:rsid w:val="00431B8B"/>
    <w:rsid w:val="00447D0B"/>
    <w:rsid w:val="00450169"/>
    <w:rsid w:val="0046305D"/>
    <w:rsid w:val="00464D2C"/>
    <w:rsid w:val="004664DC"/>
    <w:rsid w:val="00471AA8"/>
    <w:rsid w:val="004741CB"/>
    <w:rsid w:val="00474A67"/>
    <w:rsid w:val="004867C6"/>
    <w:rsid w:val="00486F32"/>
    <w:rsid w:val="00497395"/>
    <w:rsid w:val="004E1269"/>
    <w:rsid w:val="004E1458"/>
    <w:rsid w:val="005015C1"/>
    <w:rsid w:val="00512D22"/>
    <w:rsid w:val="00553174"/>
    <w:rsid w:val="005809DD"/>
    <w:rsid w:val="0058315D"/>
    <w:rsid w:val="005A62FF"/>
    <w:rsid w:val="005E32F3"/>
    <w:rsid w:val="005E6CE2"/>
    <w:rsid w:val="00607CF4"/>
    <w:rsid w:val="00611F01"/>
    <w:rsid w:val="00611F52"/>
    <w:rsid w:val="00623746"/>
    <w:rsid w:val="0064309B"/>
    <w:rsid w:val="00686AF4"/>
    <w:rsid w:val="0068732A"/>
    <w:rsid w:val="006C4D9A"/>
    <w:rsid w:val="006D30C7"/>
    <w:rsid w:val="006E2F5C"/>
    <w:rsid w:val="006F0E14"/>
    <w:rsid w:val="00751538"/>
    <w:rsid w:val="00751E12"/>
    <w:rsid w:val="007721E9"/>
    <w:rsid w:val="00773531"/>
    <w:rsid w:val="00787BCA"/>
    <w:rsid w:val="00793DE5"/>
    <w:rsid w:val="007944EB"/>
    <w:rsid w:val="007A48D5"/>
    <w:rsid w:val="007B2089"/>
    <w:rsid w:val="007F612F"/>
    <w:rsid w:val="008212CC"/>
    <w:rsid w:val="00825A9C"/>
    <w:rsid w:val="00852F73"/>
    <w:rsid w:val="00871DDC"/>
    <w:rsid w:val="00875818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81715"/>
    <w:rsid w:val="00AB3532"/>
    <w:rsid w:val="00AE59F2"/>
    <w:rsid w:val="00B12F46"/>
    <w:rsid w:val="00B17921"/>
    <w:rsid w:val="00B21C8B"/>
    <w:rsid w:val="00B779D2"/>
    <w:rsid w:val="00B97130"/>
    <w:rsid w:val="00BA3942"/>
    <w:rsid w:val="00BA7A9C"/>
    <w:rsid w:val="00BD7E53"/>
    <w:rsid w:val="00BF704F"/>
    <w:rsid w:val="00C12690"/>
    <w:rsid w:val="00C4550B"/>
    <w:rsid w:val="00C542A5"/>
    <w:rsid w:val="00C634DB"/>
    <w:rsid w:val="00CE4AE7"/>
    <w:rsid w:val="00D171E7"/>
    <w:rsid w:val="00D23FC2"/>
    <w:rsid w:val="00D31548"/>
    <w:rsid w:val="00D5433C"/>
    <w:rsid w:val="00D9120A"/>
    <w:rsid w:val="00D952F6"/>
    <w:rsid w:val="00DE1EED"/>
    <w:rsid w:val="00E02E79"/>
    <w:rsid w:val="00E03E50"/>
    <w:rsid w:val="00E412EF"/>
    <w:rsid w:val="00E41A36"/>
    <w:rsid w:val="00E4299A"/>
    <w:rsid w:val="00E5275C"/>
    <w:rsid w:val="00E71E5C"/>
    <w:rsid w:val="00E76C19"/>
    <w:rsid w:val="00EF065F"/>
    <w:rsid w:val="00EF6B4B"/>
    <w:rsid w:val="00F04F06"/>
    <w:rsid w:val="00F21F20"/>
    <w:rsid w:val="00F3124C"/>
    <w:rsid w:val="00F34701"/>
    <w:rsid w:val="00F37B14"/>
    <w:rsid w:val="00F748E7"/>
    <w:rsid w:val="00FE046E"/>
    <w:rsid w:val="00FF3407"/>
    <w:rsid w:val="391A4F2C"/>
    <w:rsid w:val="41045B15"/>
    <w:rsid w:val="4C2543CC"/>
    <w:rsid w:val="62A7650B"/>
    <w:rsid w:val="63086ECD"/>
    <w:rsid w:val="7F37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5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E2F5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06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2F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6A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E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2F5C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6E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2F5C"/>
    <w:rPr>
      <w:rFonts w:cs="Times New Roman"/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06AD"/>
    <w:rPr>
      <w:b/>
      <w:bCs/>
    </w:rPr>
  </w:style>
  <w:style w:type="table" w:styleId="TableGrid">
    <w:name w:val="Table Grid"/>
    <w:basedOn w:val="TableNormal"/>
    <w:uiPriority w:val="99"/>
    <w:rsid w:val="006E2F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E2F5C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86</Words>
  <Characters>494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dc:description/>
  <cp:lastModifiedBy>未定义</cp:lastModifiedBy>
  <cp:revision>6</cp:revision>
  <cp:lastPrinted>2020-03-05T08:16:00Z</cp:lastPrinted>
  <dcterms:created xsi:type="dcterms:W3CDTF">2020-06-03T07:05:00Z</dcterms:created>
  <dcterms:modified xsi:type="dcterms:W3CDTF">2021-09-10T01:30:00Z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