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黑体"/>
          <w:spacing w:val="0"/>
          <w:sz w:val="32"/>
          <w:szCs w:val="20"/>
          <w:lang w:eastAsia="zh-Hans"/>
        </w:rPr>
      </w:pPr>
      <w:r>
        <w:rPr>
          <w:rFonts w:hint="eastAsia" w:ascii="黑体" w:hAnsi="黑体" w:eastAsia="黑体" w:cs="黑体"/>
          <w:spacing w:val="0"/>
          <w:sz w:val="32"/>
          <w:szCs w:val="20"/>
          <w:lang w:val="en-US" w:eastAsia="zh-Hans"/>
        </w:rPr>
        <w:t>附件</w:t>
      </w:r>
    </w:p>
    <w:p>
      <w:pPr>
        <w:spacing w:line="0" w:lineRule="atLeast"/>
        <w:jc w:val="left"/>
        <w:rPr>
          <w:rFonts w:hint="eastAsia" w:ascii="黑体" w:hAnsi="黑体" w:eastAsia="黑体" w:cs="黑体"/>
          <w:spacing w:val="0"/>
          <w:sz w:val="21"/>
          <w:szCs w:val="21"/>
          <w:lang w:val="en-US" w:eastAsia="zh-Hans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lang w:val="en-US" w:eastAsia="zh-Hans"/>
        </w:rPr>
        <w:t>大兴区机关事务管理服务中心选配报名表</w:t>
      </w:r>
    </w:p>
    <w:tbl>
      <w:tblPr>
        <w:tblStyle w:val="7"/>
        <w:tblW w:w="97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1000"/>
        <w:gridCol w:w="847"/>
        <w:gridCol w:w="153"/>
        <w:gridCol w:w="375"/>
        <w:gridCol w:w="737"/>
        <w:gridCol w:w="263"/>
        <w:gridCol w:w="583"/>
        <w:gridCol w:w="639"/>
        <w:gridCol w:w="260"/>
        <w:gridCol w:w="380"/>
        <w:gridCol w:w="760"/>
        <w:gridCol w:w="1599"/>
        <w:gridCol w:w="2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7" w:hRule="exac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  岁）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 粘 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7" w:hRule="exac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38" w:leftChars="-18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7" w:hRule="exac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7" w:hRule="exac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专业技术职务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7" w:hRule="exac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 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7" w:hRule="exac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37" w:hRule="exact"/>
          <w:jc w:val="center"/>
        </w:trPr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Hans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岗位或职务</w:t>
            </w:r>
          </w:p>
        </w:tc>
        <w:tc>
          <w:tcPr>
            <w:tcW w:w="77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103" w:hRule="exac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  历</w:t>
            </w:r>
          </w:p>
        </w:tc>
        <w:tc>
          <w:tcPr>
            <w:tcW w:w="8715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01" w:hanging="2400" w:hangingChars="10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01" w:hanging="2400" w:hangingChars="10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从高中开始填写：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01" w:hanging="2400" w:hangingChars="10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01" w:hanging="2400" w:hangingChars="10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71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</w:t>
            </w:r>
          </w:p>
        </w:tc>
        <w:tc>
          <w:tcPr>
            <w:tcW w:w="871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4"/>
                <w:szCs w:val="24"/>
              </w:rPr>
              <w:t>主要家庭成员及重要社会关系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0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0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0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0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0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exact"/>
          <w:jc w:val="center"/>
        </w:trPr>
        <w:tc>
          <w:tcPr>
            <w:tcW w:w="971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本人承诺：自愿参加本次选配，所填写的个人信息真实、准确，提交的学历、工作经历证明等材料真实、有效，符合报考岗位的回避制度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，不存在不得参加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选配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760" w:firstLineChars="11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485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所在单位党委（党组）意见</w:t>
            </w:r>
          </w:p>
        </w:tc>
        <w:tc>
          <w:tcPr>
            <w:tcW w:w="48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区机关事务管理服务中心审核意见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exact"/>
          <w:jc w:val="center"/>
        </w:trPr>
        <w:tc>
          <w:tcPr>
            <w:tcW w:w="485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30" w:rightChars="205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30" w:rightChars="205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本单位已知悉本人意愿，经研究，同意其参加本次选配。如被选用，将配合办理相关调动手续。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4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430" w:rightChars="205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970" w:rightChars="462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56"/>
                <w:tab w:val="right" w:pos="41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beforeLines="50" w:line="320" w:lineRule="exact"/>
              <w:ind w:left="0" w:leftChars="0" w:right="611" w:rightChars="291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485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经资格审核，符合报名条件。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930" w:rightChars="443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 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beforeLines="50" w:line="320" w:lineRule="exact"/>
              <w:ind w:left="0" w:leftChars="0" w:right="563" w:rightChars="268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20" w:leftChars="-2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此表正反面打印</w:t>
      </w:r>
      <w:r>
        <w:rPr>
          <w:rFonts w:hint="eastAsia" w:ascii="仿宋_GB2312" w:hAnsi="仿宋_GB2312" w:eastAsia="仿宋_GB2312"/>
          <w:sz w:val="24"/>
          <w:szCs w:val="24"/>
          <w:lang w:val="en-US" w:eastAsia="zh-Hans"/>
        </w:rPr>
        <w:t>。</w:t>
      </w:r>
    </w:p>
    <w:sectPr>
      <w:footerReference r:id="rId3" w:type="default"/>
      <w:pgSz w:w="11906" w:h="16838"/>
      <w:pgMar w:top="1984" w:right="1587" w:bottom="2098" w:left="1474" w:header="567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Song Regular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raditional Arabic">
    <w:altName w:val="苹方-简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altName w:val="楷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B2"/>
    <w:rsid w:val="000E4831"/>
    <w:rsid w:val="004E6C84"/>
    <w:rsid w:val="0072032B"/>
    <w:rsid w:val="007C4679"/>
    <w:rsid w:val="009470FA"/>
    <w:rsid w:val="009562B2"/>
    <w:rsid w:val="00B91107"/>
    <w:rsid w:val="00F3713B"/>
    <w:rsid w:val="00F87414"/>
    <w:rsid w:val="07E405A8"/>
    <w:rsid w:val="099C5DBC"/>
    <w:rsid w:val="0C47463A"/>
    <w:rsid w:val="132E6B1C"/>
    <w:rsid w:val="148D6E5A"/>
    <w:rsid w:val="180E1232"/>
    <w:rsid w:val="24E6632A"/>
    <w:rsid w:val="253C26A2"/>
    <w:rsid w:val="269B285C"/>
    <w:rsid w:val="27ED0F86"/>
    <w:rsid w:val="297F9740"/>
    <w:rsid w:val="2F73C674"/>
    <w:rsid w:val="2FC64C66"/>
    <w:rsid w:val="2FC81CCC"/>
    <w:rsid w:val="2FCEC47E"/>
    <w:rsid w:val="33BC31E2"/>
    <w:rsid w:val="3459795E"/>
    <w:rsid w:val="365E1456"/>
    <w:rsid w:val="36C53B1F"/>
    <w:rsid w:val="36FFB51F"/>
    <w:rsid w:val="37DDD93D"/>
    <w:rsid w:val="383EBD0F"/>
    <w:rsid w:val="3A92218E"/>
    <w:rsid w:val="3B2EA9BF"/>
    <w:rsid w:val="3B9E3175"/>
    <w:rsid w:val="3DFF01AD"/>
    <w:rsid w:val="3DFF2871"/>
    <w:rsid w:val="3E1D450E"/>
    <w:rsid w:val="3EAF0CC4"/>
    <w:rsid w:val="3FB32204"/>
    <w:rsid w:val="3FFF4556"/>
    <w:rsid w:val="3FFF4814"/>
    <w:rsid w:val="404E4BF4"/>
    <w:rsid w:val="4199056D"/>
    <w:rsid w:val="42031423"/>
    <w:rsid w:val="44125399"/>
    <w:rsid w:val="461405DF"/>
    <w:rsid w:val="487114FB"/>
    <w:rsid w:val="4C922938"/>
    <w:rsid w:val="4F397E47"/>
    <w:rsid w:val="5047663B"/>
    <w:rsid w:val="51654350"/>
    <w:rsid w:val="51F54683"/>
    <w:rsid w:val="548B1BBA"/>
    <w:rsid w:val="555013F5"/>
    <w:rsid w:val="568559DC"/>
    <w:rsid w:val="57F53AEA"/>
    <w:rsid w:val="58FD7814"/>
    <w:rsid w:val="590A6C72"/>
    <w:rsid w:val="59DFEDC5"/>
    <w:rsid w:val="5A291130"/>
    <w:rsid w:val="5CD71969"/>
    <w:rsid w:val="5DBA5B58"/>
    <w:rsid w:val="5EAA0633"/>
    <w:rsid w:val="5EEB0139"/>
    <w:rsid w:val="5EFF61F0"/>
    <w:rsid w:val="5FAF7BFD"/>
    <w:rsid w:val="5FBFC4D0"/>
    <w:rsid w:val="5FDF5293"/>
    <w:rsid w:val="5FF5D739"/>
    <w:rsid w:val="612D3EBB"/>
    <w:rsid w:val="62492C70"/>
    <w:rsid w:val="63C57D75"/>
    <w:rsid w:val="67480F42"/>
    <w:rsid w:val="67FFCD47"/>
    <w:rsid w:val="6B860E09"/>
    <w:rsid w:val="6D3BF0F9"/>
    <w:rsid w:val="6DBFFF9C"/>
    <w:rsid w:val="6E002775"/>
    <w:rsid w:val="6F822913"/>
    <w:rsid w:val="6FDC5835"/>
    <w:rsid w:val="6FED67F0"/>
    <w:rsid w:val="6FFF9222"/>
    <w:rsid w:val="711A71B1"/>
    <w:rsid w:val="71574327"/>
    <w:rsid w:val="71CE6899"/>
    <w:rsid w:val="74E0465F"/>
    <w:rsid w:val="751231AE"/>
    <w:rsid w:val="757F8F68"/>
    <w:rsid w:val="75AE1A7F"/>
    <w:rsid w:val="77510A69"/>
    <w:rsid w:val="776FFB73"/>
    <w:rsid w:val="77EF70B8"/>
    <w:rsid w:val="77FD3F13"/>
    <w:rsid w:val="797959EC"/>
    <w:rsid w:val="7B7DB047"/>
    <w:rsid w:val="7BF7AEB9"/>
    <w:rsid w:val="7CE70ACF"/>
    <w:rsid w:val="7D466DDF"/>
    <w:rsid w:val="7D7B2E72"/>
    <w:rsid w:val="7EDFE085"/>
    <w:rsid w:val="7F2B0D2A"/>
    <w:rsid w:val="7F7DD350"/>
    <w:rsid w:val="7F9D26DD"/>
    <w:rsid w:val="7FB97072"/>
    <w:rsid w:val="7FBE1E7B"/>
    <w:rsid w:val="7FF79B17"/>
    <w:rsid w:val="85FEDDA9"/>
    <w:rsid w:val="9EFC4583"/>
    <w:rsid w:val="9FFF9C4D"/>
    <w:rsid w:val="AAF8365F"/>
    <w:rsid w:val="B79FB5EC"/>
    <w:rsid w:val="BEBB4B68"/>
    <w:rsid w:val="BF6F27E7"/>
    <w:rsid w:val="CDEAFF1D"/>
    <w:rsid w:val="CF7FC040"/>
    <w:rsid w:val="CFFF8B97"/>
    <w:rsid w:val="CFFFF827"/>
    <w:rsid w:val="D6FFA6B0"/>
    <w:rsid w:val="D7FEE1A4"/>
    <w:rsid w:val="DAAFD05E"/>
    <w:rsid w:val="DDFE899C"/>
    <w:rsid w:val="DFFF40E5"/>
    <w:rsid w:val="E5FADE8F"/>
    <w:rsid w:val="E87F594B"/>
    <w:rsid w:val="EACF9F4A"/>
    <w:rsid w:val="EB7D48B7"/>
    <w:rsid w:val="ECEE4D10"/>
    <w:rsid w:val="EF7FEA33"/>
    <w:rsid w:val="F3770D08"/>
    <w:rsid w:val="F6E753E3"/>
    <w:rsid w:val="F77F4E88"/>
    <w:rsid w:val="F7BF5C0B"/>
    <w:rsid w:val="FB96B96C"/>
    <w:rsid w:val="FBFD3F7F"/>
    <w:rsid w:val="FC7B3AB6"/>
    <w:rsid w:val="FDBF1CEB"/>
    <w:rsid w:val="FDFE34A3"/>
    <w:rsid w:val="FEF23A04"/>
    <w:rsid w:val="FFBF3C77"/>
    <w:rsid w:val="FFE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nhideWhenUsed/>
    <w:qFormat/>
    <w:uiPriority w:val="99"/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qiduanyang/Library/Containers/com.kingsoft.wpsoffice.mac/Data/C:\Users\qiduanyang\Library\Containers\com.kingsoft.wpsoffice.mac\Data\C:\Users\qiduanyang\Library\Group%20Containers\UBF8T346G9.Office\User%20Content.localized\Templates.localized\&#26631;&#20934;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标准公文.dotx</Template>
  <Pages>5</Pages>
  <Words>273</Words>
  <Characters>1558</Characters>
  <Lines>12</Lines>
  <Paragraphs>3</Paragraphs>
  <ScaleCrop>false</ScaleCrop>
  <LinksUpToDate>false</LinksUpToDate>
  <CharactersWithSpaces>1828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2021-11-23T05:04:00Z</dcterms:created>
  <dc:creator>祁端阳</dc:creator>
  <cp:lastModifiedBy>祁端阳</cp:lastModifiedBy>
  <dcterms:modified xsi:type="dcterms:W3CDTF">2021-12-01T20:47:36Z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