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中共深圳市光明区委党校公开选聘特聘专干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  <w:bookmarkStart w:id="0" w:name="_GoBack"/>
      <w:bookmarkEnd w:id="0"/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2021-03-21T13:18:10Z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