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0" w:rsidRDefault="002C6E10" w:rsidP="00883F3B">
      <w:pPr>
        <w:spacing w:afterLines="100"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年刘集镇专职网格员报名表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2C6E10">
        <w:trPr>
          <w:cantSplit/>
          <w:trHeight w:hRule="exact" w:val="851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2C6E10" w:rsidRDefault="002C6E10">
            <w:pPr>
              <w:ind w:leftChars="-55" w:lef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（需要张贴与电子照片同版的纸质照片）</w:t>
            </w:r>
          </w:p>
        </w:tc>
      </w:tr>
      <w:tr w:rsidR="002C6E10">
        <w:trPr>
          <w:cantSplit/>
          <w:trHeight w:hRule="exact" w:val="682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hRule="exact" w:val="778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现工作单位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报考岗位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代码</w:t>
            </w:r>
          </w:p>
        </w:tc>
        <w:tc>
          <w:tcPr>
            <w:tcW w:w="2971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E10" w:rsidTr="00C358CB">
        <w:trPr>
          <w:trHeight w:val="5518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Pr="00721255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6E10">
        <w:trPr>
          <w:trHeight w:val="2329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惩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情</w:t>
            </w:r>
          </w:p>
          <w:p w:rsidR="002C6E10" w:rsidRDefault="002C6E1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 w:rsidR="002C6E10" w:rsidRDefault="002C6E1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C6E10" w:rsidRDefault="002C6E1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庭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成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员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重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关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治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2C6E10" w:rsidRDefault="002C6E1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2C6E10" w:rsidRDefault="002C6E1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2C6E10" w:rsidRDefault="002C6E1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2C6E10" w:rsidRDefault="002C6E1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2C6E10" w:rsidRDefault="002C6E10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6E10" w:rsidRDefault="002C6E10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2C6E10" w:rsidRDefault="002C6E10">
            <w:pPr>
              <w:rPr>
                <w:rFonts w:ascii="Times New Roman" w:hAnsi="Times New Roman"/>
                <w:sz w:val="24"/>
              </w:rPr>
            </w:pPr>
          </w:p>
        </w:tc>
      </w:tr>
      <w:tr w:rsidR="002C6E10">
        <w:trPr>
          <w:cantSplit/>
          <w:trHeight w:val="2284"/>
          <w:jc w:val="center"/>
        </w:trPr>
        <w:tc>
          <w:tcPr>
            <w:tcW w:w="969" w:type="dxa"/>
            <w:vAlign w:val="center"/>
          </w:tcPr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</w:t>
            </w: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C6E10" w:rsidRDefault="002C6E10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C6E10" w:rsidRDefault="002C6E10">
      <w:pPr>
        <w:rPr>
          <w:rFonts w:ascii="Times New Roman" w:hAnsi="Times New Roman"/>
        </w:rPr>
      </w:pPr>
    </w:p>
    <w:p w:rsidR="002C6E10" w:rsidRDefault="002C6E10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 w:hint="eastAsia"/>
          <w:sz w:val="24"/>
          <w:szCs w:val="24"/>
        </w:rPr>
        <w:t>填表说明：</w:t>
      </w:r>
    </w:p>
    <w:p w:rsidR="002C6E10" w:rsidRDefault="002C6E10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政治面貌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学历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填写高中、中专、大专、本科、研究生等；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、“报考岗位代码”填写报考的岗位代码，如</w:t>
      </w:r>
      <w:r>
        <w:rPr>
          <w:rFonts w:ascii="Times New Roman" w:hAnsi="Times New Roman"/>
        </w:rPr>
        <w:t>01</w:t>
      </w:r>
      <w:r>
        <w:rPr>
          <w:rFonts w:ascii="Times New Roman" w:hAnsi="Times New Roman" w:hint="eastAsia"/>
        </w:rPr>
        <w:t>类；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、本表格需正反面打印。</w:t>
      </w:r>
    </w:p>
    <w:p w:rsidR="002C6E10" w:rsidRDefault="002C6E10"/>
    <w:sectPr w:rsidR="002C6E10" w:rsidSect="00982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10" w:rsidRDefault="002C6E10">
      <w:r>
        <w:separator/>
      </w:r>
    </w:p>
  </w:endnote>
  <w:endnote w:type="continuationSeparator" w:id="0">
    <w:p w:rsidR="002C6E10" w:rsidRDefault="002C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10" w:rsidRDefault="002C6E10">
      <w:r>
        <w:separator/>
      </w:r>
    </w:p>
  </w:footnote>
  <w:footnote w:type="continuationSeparator" w:id="0">
    <w:p w:rsidR="002C6E10" w:rsidRDefault="002C6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 w:rsidP="00883F3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0" w:rsidRDefault="002C6E1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91078E"/>
    <w:rsid w:val="00002B23"/>
    <w:rsid w:val="000521F6"/>
    <w:rsid w:val="000B498F"/>
    <w:rsid w:val="0011629B"/>
    <w:rsid w:val="002C6E10"/>
    <w:rsid w:val="00410B74"/>
    <w:rsid w:val="00490E16"/>
    <w:rsid w:val="00550AB8"/>
    <w:rsid w:val="005E1019"/>
    <w:rsid w:val="00721255"/>
    <w:rsid w:val="00810734"/>
    <w:rsid w:val="00883F3B"/>
    <w:rsid w:val="00896F5A"/>
    <w:rsid w:val="008C232F"/>
    <w:rsid w:val="00982927"/>
    <w:rsid w:val="00A71E62"/>
    <w:rsid w:val="00B5130A"/>
    <w:rsid w:val="00C358CB"/>
    <w:rsid w:val="00E478C2"/>
    <w:rsid w:val="00EC79F4"/>
    <w:rsid w:val="00EE319C"/>
    <w:rsid w:val="00F11DCA"/>
    <w:rsid w:val="00F57795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2927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829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1F6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982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1F6"/>
    <w:rPr>
      <w:rFonts w:ascii="Calibri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2021年Xxx镇村（社区）工作者报名表</dc:title>
  <dc:subject/>
  <dc:creator>乡韵晚风</dc:creator>
  <cp:keywords/>
  <dc:description/>
  <cp:lastModifiedBy>SDWM</cp:lastModifiedBy>
  <cp:revision>2</cp:revision>
  <cp:lastPrinted>2021-11-03T03:11:00Z</cp:lastPrinted>
  <dcterms:created xsi:type="dcterms:W3CDTF">2021-11-22T06:09:00Z</dcterms:created>
  <dcterms:modified xsi:type="dcterms:W3CDTF">2021-11-22T06:09:00Z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