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楷体_GB2312" w:hAnsi="宋体" w:eastAsia="楷体_GB2312" w:cs="宋体"/>
          <w:color w:val="000000" w:themeColor="text1"/>
          <w:kern w:val="0"/>
          <w:sz w:val="32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color w:val="000000" w:themeColor="text1"/>
          <w:kern w:val="0"/>
          <w:sz w:val="32"/>
        </w:rPr>
        <w:t>附件：</w:t>
      </w:r>
    </w:p>
    <w:p>
      <w:pPr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hint="eastAsia" w:ascii="方正小标宋_GBK" w:eastAsia="方正小标宋_GBK"/>
          <w:spacing w:val="-10"/>
          <w:w w:val="90"/>
          <w:sz w:val="44"/>
          <w:szCs w:val="44"/>
        </w:rPr>
        <w:t>淮安生态文旅区公开招聘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交通协管执勤</w:t>
      </w:r>
      <w:r>
        <w:rPr>
          <w:rFonts w:hint="eastAsia" w:ascii="方正小标宋_GBK" w:eastAsia="方正小标宋_GBK"/>
          <w:spacing w:val="-10"/>
          <w:w w:val="90"/>
          <w:sz w:val="44"/>
          <w:szCs w:val="44"/>
        </w:rPr>
        <w:t>人员报名表</w:t>
      </w:r>
    </w:p>
    <w:tbl>
      <w:tblPr>
        <w:tblStyle w:val="6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430"/>
        <w:gridCol w:w="803"/>
        <w:gridCol w:w="570"/>
        <w:gridCol w:w="1438"/>
        <w:gridCol w:w="364"/>
        <w:gridCol w:w="141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视力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左眼（    ）右眼（    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及毕业院校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县（区）   小区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现岗位及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任职年限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和取得业绩</w:t>
            </w:r>
          </w:p>
        </w:tc>
        <w:tc>
          <w:tcPr>
            <w:tcW w:w="780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808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1.父母：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2.配偶：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诚信承诺</w:t>
            </w:r>
          </w:p>
        </w:tc>
        <w:tc>
          <w:tcPr>
            <w:tcW w:w="7808" w:type="dxa"/>
            <w:gridSpan w:val="7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本人对公开</w:t>
            </w:r>
            <w:r>
              <w:rPr>
                <w:rFonts w:ascii="楷体_GB2312" w:hAnsi="宋体" w:eastAsia="楷体_GB2312"/>
                <w:sz w:val="24"/>
              </w:rPr>
              <w:t>招聘</w:t>
            </w:r>
            <w:r>
              <w:rPr>
                <w:rFonts w:hint="eastAsia" w:ascii="楷体_GB2312" w:hAnsi="宋体" w:eastAsia="楷体_GB2312"/>
                <w:sz w:val="24"/>
              </w:rPr>
              <w:t>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80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□学历证书         □工作简历证明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□专业资格证书     □符合报名条件      </w:t>
            </w:r>
          </w:p>
          <w:p>
            <w:pPr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审核人（签名）：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940E4"/>
    <w:rsid w:val="005025FD"/>
    <w:rsid w:val="00521422"/>
    <w:rsid w:val="0073055F"/>
    <w:rsid w:val="00801763"/>
    <w:rsid w:val="00C10C54"/>
    <w:rsid w:val="0A7940E4"/>
    <w:rsid w:val="6D535020"/>
    <w:rsid w:val="78A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32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57</Words>
  <Characters>330</Characters>
  <Lines>2</Lines>
  <Paragraphs>1</Paragraphs>
  <TotalTime>5</TotalTime>
  <ScaleCrop>false</ScaleCrop>
  <LinksUpToDate>false</LinksUpToDate>
  <CharactersWithSpaces>386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2018-08-28T10:36:00Z</dcterms:created>
  <dc:creator>Administrator</dc:creator>
  <cp:lastModifiedBy>xcdzb</cp:lastModifiedBy>
  <cp:lastPrinted>2018-08-28T09:50:00Z</cp:lastPrinted>
  <dcterms:modified xsi:type="dcterms:W3CDTF">2021-06-23T07:56:39Z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D2EC117982C24078910C5FAB7D6ACF74</vt:lpwstr>
  </property>
</Properties>
</file>