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年阳泉市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文学艺术界联合会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widowControl/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5BF1AF1"/>
    <w:rsid w:val="00037347"/>
    <w:rsid w:val="000A5832"/>
    <w:rsid w:val="000E7402"/>
    <w:rsid w:val="00144BAF"/>
    <w:rsid w:val="0015162D"/>
    <w:rsid w:val="001745D8"/>
    <w:rsid w:val="001F5C42"/>
    <w:rsid w:val="00215EEC"/>
    <w:rsid w:val="00372725"/>
    <w:rsid w:val="003823F6"/>
    <w:rsid w:val="003961DD"/>
    <w:rsid w:val="00444C2A"/>
    <w:rsid w:val="00496482"/>
    <w:rsid w:val="00496611"/>
    <w:rsid w:val="004A1111"/>
    <w:rsid w:val="004B6957"/>
    <w:rsid w:val="0056078C"/>
    <w:rsid w:val="005A46C8"/>
    <w:rsid w:val="005D3941"/>
    <w:rsid w:val="005E308D"/>
    <w:rsid w:val="005F618B"/>
    <w:rsid w:val="00652125"/>
    <w:rsid w:val="00793EF2"/>
    <w:rsid w:val="007E51AC"/>
    <w:rsid w:val="008D3825"/>
    <w:rsid w:val="008E70E9"/>
    <w:rsid w:val="0094143D"/>
    <w:rsid w:val="009A5B37"/>
    <w:rsid w:val="009D63FD"/>
    <w:rsid w:val="00A57966"/>
    <w:rsid w:val="00AA7D96"/>
    <w:rsid w:val="00B303D2"/>
    <w:rsid w:val="00B716CF"/>
    <w:rsid w:val="00BA4906"/>
    <w:rsid w:val="00C410E3"/>
    <w:rsid w:val="00C7477D"/>
    <w:rsid w:val="00C9429F"/>
    <w:rsid w:val="00D14DE1"/>
    <w:rsid w:val="00DF21F8"/>
    <w:rsid w:val="00E42B2D"/>
    <w:rsid w:val="00E73FBA"/>
    <w:rsid w:val="00EA2373"/>
    <w:rsid w:val="00EB29DE"/>
    <w:rsid w:val="00FF4CB4"/>
    <w:rsid w:val="01B62807"/>
    <w:rsid w:val="02F3392E"/>
    <w:rsid w:val="04135298"/>
    <w:rsid w:val="04F35430"/>
    <w:rsid w:val="05D30FDB"/>
    <w:rsid w:val="063376DE"/>
    <w:rsid w:val="080122F6"/>
    <w:rsid w:val="09A46A65"/>
    <w:rsid w:val="09E968E7"/>
    <w:rsid w:val="0AC06068"/>
    <w:rsid w:val="0D627788"/>
    <w:rsid w:val="0D83195A"/>
    <w:rsid w:val="0DA56F93"/>
    <w:rsid w:val="0DD338BF"/>
    <w:rsid w:val="104557EF"/>
    <w:rsid w:val="10D37AFD"/>
    <w:rsid w:val="11DB17A2"/>
    <w:rsid w:val="11EF6146"/>
    <w:rsid w:val="12C26EAF"/>
    <w:rsid w:val="12F4563A"/>
    <w:rsid w:val="13716B73"/>
    <w:rsid w:val="143E715D"/>
    <w:rsid w:val="150926DD"/>
    <w:rsid w:val="17ED75B9"/>
    <w:rsid w:val="1979763E"/>
    <w:rsid w:val="19CA07BF"/>
    <w:rsid w:val="1B326595"/>
    <w:rsid w:val="1C572683"/>
    <w:rsid w:val="1CC32A67"/>
    <w:rsid w:val="1D993627"/>
    <w:rsid w:val="1FA63BCA"/>
    <w:rsid w:val="1FE540E9"/>
    <w:rsid w:val="2164037D"/>
    <w:rsid w:val="21F00F3F"/>
    <w:rsid w:val="23FF63B2"/>
    <w:rsid w:val="2638085B"/>
    <w:rsid w:val="294E0E38"/>
    <w:rsid w:val="296E6AE3"/>
    <w:rsid w:val="299902BA"/>
    <w:rsid w:val="2A737FBE"/>
    <w:rsid w:val="2B4C4AE5"/>
    <w:rsid w:val="2C9B1566"/>
    <w:rsid w:val="2F4C1F91"/>
    <w:rsid w:val="32791827"/>
    <w:rsid w:val="342F2602"/>
    <w:rsid w:val="343363AF"/>
    <w:rsid w:val="36B23BF3"/>
    <w:rsid w:val="36CE5888"/>
    <w:rsid w:val="36EA1804"/>
    <w:rsid w:val="36F040BC"/>
    <w:rsid w:val="377914AB"/>
    <w:rsid w:val="3A726CB2"/>
    <w:rsid w:val="3E6D4968"/>
    <w:rsid w:val="3EC94F58"/>
    <w:rsid w:val="3F4A6DD3"/>
    <w:rsid w:val="3F633357"/>
    <w:rsid w:val="3F8E7798"/>
    <w:rsid w:val="40C63DA1"/>
    <w:rsid w:val="419D397D"/>
    <w:rsid w:val="41C867A8"/>
    <w:rsid w:val="428D0959"/>
    <w:rsid w:val="449C7754"/>
    <w:rsid w:val="44CA7391"/>
    <w:rsid w:val="45BF1AF1"/>
    <w:rsid w:val="46562E39"/>
    <w:rsid w:val="46CF676A"/>
    <w:rsid w:val="46DE6A7F"/>
    <w:rsid w:val="47C7493F"/>
    <w:rsid w:val="4B5054E1"/>
    <w:rsid w:val="4E5A3BDD"/>
    <w:rsid w:val="4F1872BA"/>
    <w:rsid w:val="4F701355"/>
    <w:rsid w:val="52FB3607"/>
    <w:rsid w:val="53C028A2"/>
    <w:rsid w:val="53F60FA7"/>
    <w:rsid w:val="548C0D21"/>
    <w:rsid w:val="54A57FA0"/>
    <w:rsid w:val="555F6092"/>
    <w:rsid w:val="56860804"/>
    <w:rsid w:val="56F36460"/>
    <w:rsid w:val="58EF572D"/>
    <w:rsid w:val="5BE7549F"/>
    <w:rsid w:val="5C3647D8"/>
    <w:rsid w:val="5E2248BE"/>
    <w:rsid w:val="5EE00FFC"/>
    <w:rsid w:val="600A15AB"/>
    <w:rsid w:val="60485BCE"/>
    <w:rsid w:val="60654C74"/>
    <w:rsid w:val="61712C9B"/>
    <w:rsid w:val="650356DB"/>
    <w:rsid w:val="67224076"/>
    <w:rsid w:val="68021CAD"/>
    <w:rsid w:val="6A8A40DE"/>
    <w:rsid w:val="6B780C38"/>
    <w:rsid w:val="6CC778AE"/>
    <w:rsid w:val="6D5836AC"/>
    <w:rsid w:val="6E247348"/>
    <w:rsid w:val="711A6142"/>
    <w:rsid w:val="712F7A3C"/>
    <w:rsid w:val="73C45C5E"/>
    <w:rsid w:val="74015826"/>
    <w:rsid w:val="74312E2A"/>
    <w:rsid w:val="74A4096C"/>
    <w:rsid w:val="76926599"/>
    <w:rsid w:val="778E6AAF"/>
    <w:rsid w:val="78EC5A2F"/>
    <w:rsid w:val="791E763E"/>
    <w:rsid w:val="7A2255E6"/>
    <w:rsid w:val="7A242DD2"/>
    <w:rsid w:val="7A493F74"/>
    <w:rsid w:val="7AC539C6"/>
    <w:rsid w:val="7BF52F03"/>
    <w:rsid w:val="7CD01B47"/>
    <w:rsid w:val="7D4E17E3"/>
    <w:rsid w:val="7D8D19FA"/>
    <w:rsid w:val="7E1616A4"/>
    <w:rsid w:val="7F087989"/>
    <w:rsid w:val="7F7D0B1B"/>
    <w:rsid w:val="7FE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222222"/>
      <w:u w:val="none"/>
    </w:rPr>
  </w:style>
  <w:style w:type="character" w:styleId="8">
    <w:name w:val="Hyperlink"/>
    <w:basedOn w:val="6"/>
    <w:qFormat/>
    <w:uiPriority w:val="99"/>
    <w:rPr>
      <w:rFonts w:cs="Times New Roman"/>
      <w:color w:val="222222"/>
      <w:u w:val="none"/>
    </w:rPr>
  </w:style>
  <w:style w:type="character" w:customStyle="1" w:styleId="9">
    <w:name w:val="Heading 2 Char"/>
    <w:basedOn w:val="6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17</Pages>
  <Words>1227</Words>
  <Characters>6994</Characters>
  <Lines>0</Lines>
  <Paragraphs>0</Paragraphs>
  <TotalTime>29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2021-03-29T02:07:00Z</dcterms:created>
  <dc:creator>Administrator</dc:creator>
  <cp:lastModifiedBy>Administrator</cp:lastModifiedBy>
  <cp:lastPrinted>2021-10-21T00:41:00Z</cp:lastPrinted>
  <dcterms:modified xsi:type="dcterms:W3CDTF">2021-10-22T07:47:43Z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D84ABB4BD5874E3BA2B7FBA7869DF537</vt:lpwstr>
  </property>
</Properties>
</file>