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z w:val="44"/>
          <w:szCs w:val="44"/>
        </w:rPr>
        <w:t>四川工商学院应聘报名表</w:t>
      </w:r>
    </w:p>
    <w:tbl>
      <w:tblPr>
        <w:tblStyle w:val="4"/>
        <w:tblpPr w:leftFromText="180" w:rightFromText="180" w:vertAnchor="text" w:horzAnchor="margin" w:tblpXSpec="center" w:tblpY="161"/>
        <w:tblW w:w="9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41"/>
        <w:gridCol w:w="227"/>
        <w:gridCol w:w="43"/>
        <w:gridCol w:w="1220"/>
        <w:gridCol w:w="154"/>
        <w:gridCol w:w="1521"/>
        <w:gridCol w:w="675"/>
        <w:gridCol w:w="462"/>
        <w:gridCol w:w="1001"/>
        <w:gridCol w:w="156"/>
        <w:gridCol w:w="154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应聘岗位</w:t>
            </w:r>
          </w:p>
        </w:tc>
        <w:tc>
          <w:tcPr>
            <w:tcW w:w="3231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填表时间</w:t>
            </w:r>
          </w:p>
        </w:tc>
        <w:tc>
          <w:tcPr>
            <w:tcW w:w="2138" w:type="dxa"/>
            <w:gridSpan w:val="3"/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  <w:tc>
          <w:tcPr>
            <w:tcW w:w="1581" w:type="dxa"/>
            <w:gridSpan w:val="3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别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民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族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籍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贯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身份证号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婚姻状况</w:t>
            </w:r>
          </w:p>
        </w:tc>
        <w:tc>
          <w:tcPr>
            <w:tcW w:w="100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581" w:type="dxa"/>
            <w:gridSpan w:val="3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通讯地址</w:t>
            </w:r>
          </w:p>
        </w:tc>
        <w:tc>
          <w:tcPr>
            <w:tcW w:w="4906" w:type="dxa"/>
            <w:gridSpan w:val="6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联系电话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职务、职称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评审时间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电子邮箱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从业、执业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资格证书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获得时间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qq</w:t>
            </w:r>
            <w:r>
              <w:rPr>
                <w:rFonts w:hint="eastAsia" w:ascii="黑体" w:hAnsi="黑体" w:eastAsia="黑体" w:cs="黑体"/>
                <w:color w:val="000000"/>
              </w:rPr>
              <w:t>号码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外语水平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计算机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水平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曾任学生干部职务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目前月薪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期待月薪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特</w:t>
            </w:r>
            <w:r>
              <w:rPr>
                <w:rFonts w:ascii="黑体" w:hAnsi="黑体" w:eastAsia="黑体" w:cs="黑体"/>
                <w:color w:val="000000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</w:rPr>
              <w:t>长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仿宋_GB2312" w:hAnsi="黑体" w:eastAsia="仿宋_GB2312" w:cs="仿宋_GB2312"/>
                <w:color w:val="000000"/>
                <w:sz w:val="15"/>
                <w:szCs w:val="15"/>
              </w:rPr>
              <w:t>(</w:t>
            </w:r>
            <w:r>
              <w:rPr>
                <w:rFonts w:hint="eastAsia" w:ascii="仿宋_GB2312" w:hAnsi="黑体" w:eastAsia="仿宋_GB2312" w:cs="仿宋_GB2312"/>
                <w:color w:val="000000"/>
                <w:sz w:val="15"/>
                <w:szCs w:val="15"/>
              </w:rPr>
              <w:t>自高中起</w:t>
            </w:r>
            <w:r>
              <w:rPr>
                <w:rFonts w:ascii="仿宋_GB2312" w:hAnsi="黑体" w:eastAsia="仿宋_GB2312" w:cs="仿宋_GB2312"/>
                <w:color w:val="000000"/>
                <w:sz w:val="15"/>
                <w:szCs w:val="15"/>
              </w:rPr>
              <w:t>)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起止年月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就读学校</w:t>
            </w: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专业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学历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工作经历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起止年月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职务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hAnsi="黑体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ascii="黑体" w:hAnsi="黑体" w:eastAsia="黑体" w:cs="黑体"/>
                <w:color w:val="000000"/>
              </w:rPr>
              <w:t>-</w:t>
            </w:r>
          </w:p>
        </w:tc>
        <w:tc>
          <w:tcPr>
            <w:tcW w:w="2938" w:type="dxa"/>
            <w:gridSpan w:val="4"/>
          </w:tcPr>
          <w:p>
            <w:pPr>
              <w:spacing w:line="280" w:lineRule="exact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w w:val="50"/>
              </w:rPr>
            </w:pPr>
            <w:r>
              <w:rPr>
                <w:rFonts w:hint="eastAsia" w:ascii="黑体" w:hAnsi="黑体" w:eastAsia="黑体" w:cs="黑体"/>
                <w:color w:val="000000"/>
                <w:w w:val="50"/>
              </w:rPr>
              <w:t>最擅长讲授的三门课（按顺序填写）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社会兼职学术荣誉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ind w:right="210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（注明名称、获得</w:t>
            </w:r>
            <w:r>
              <w:rPr>
                <w:rFonts w:ascii="仿宋_GB2312" w:hAnsi="宋体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受聘日期、颁授</w:t>
            </w:r>
            <w:r>
              <w:rPr>
                <w:rFonts w:ascii="仿宋_GB2312" w:hAnsi="宋体" w:eastAsia="仿宋_GB2312" w:cs="仿宋_GB2312"/>
                <w:color w:val="000000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</w:rPr>
              <w:t>兼职机构）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主要教学科研业绩成果等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（可另纸附后）</w:t>
            </w:r>
          </w:p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</w:p>
          <w:p>
            <w:pPr>
              <w:spacing w:line="240" w:lineRule="exact"/>
              <w:ind w:firstLine="6930" w:firstLineChars="330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获奖情况</w:t>
            </w:r>
          </w:p>
        </w:tc>
        <w:tc>
          <w:tcPr>
            <w:tcW w:w="8625" w:type="dxa"/>
            <w:gridSpan w:val="12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Times New Roman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</w:rPr>
              <w:t>（注明获奖时间、奖项名称等）</w:t>
            </w:r>
          </w:p>
          <w:p>
            <w:pPr>
              <w:spacing w:line="240" w:lineRule="exact"/>
              <w:ind w:firstLine="5565" w:firstLineChars="2650"/>
              <w:rPr>
                <w:rFonts w:ascii="仿宋_GB2312" w:hAnsi="宋体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主要成员</w:t>
            </w:r>
          </w:p>
        </w:tc>
        <w:tc>
          <w:tcPr>
            <w:tcW w:w="17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姓名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称谓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工作单位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25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9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2350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9884" w:type="dxa"/>
            <w:gridSpan w:val="13"/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 w:cs="Times New Roman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 xml:space="preserve">                        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声明人签名：</w:t>
            </w:r>
            <w:r>
              <w:rPr>
                <w:rFonts w:ascii="仿宋_GB2312" w:eastAsia="仿宋_GB2312" w:cs="仿宋_GB2312"/>
                <w:color w:val="000000"/>
              </w:rPr>
              <w:t xml:space="preserve">                     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月</w:t>
            </w:r>
            <w:r>
              <w:rPr>
                <w:rFonts w:ascii="仿宋_GB2312" w:eastAsia="仿宋_GB2312" w:cs="仿宋_GB2312"/>
                <w:color w:val="000000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</w:rPr>
              <w:t>日</w:t>
            </w:r>
          </w:p>
        </w:tc>
      </w:tr>
    </w:tbl>
    <w:p>
      <w:pPr>
        <w:spacing w:line="240" w:lineRule="exact"/>
        <w:rPr>
          <w:rFonts w:cs="Times New Roman"/>
        </w:rPr>
      </w:pPr>
      <w:r>
        <w:rPr>
          <w:rFonts w:hint="eastAsia" w:ascii="仿宋_GB2312" w:eastAsia="仿宋_GB2312" w:cs="仿宋_GB2312"/>
          <w:b/>
          <w:bCs/>
          <w:color w:val="000000"/>
          <w:sz w:val="18"/>
          <w:szCs w:val="18"/>
        </w:rPr>
        <w:t>备注：</w:t>
      </w:r>
      <w:r>
        <w:rPr>
          <w:rFonts w:ascii="仿宋_GB2312" w:eastAsia="仿宋_GB2312" w:cs="仿宋_GB2312"/>
          <w:color w:val="000000"/>
          <w:sz w:val="18"/>
          <w:szCs w:val="18"/>
        </w:rPr>
        <w:t>1</w:t>
      </w:r>
      <w:r>
        <w:rPr>
          <w:rFonts w:hint="eastAsia" w:ascii="仿宋_GB2312" w:eastAsia="仿宋_GB2312" w:cs="仿宋_GB2312"/>
          <w:color w:val="000000"/>
          <w:sz w:val="18"/>
          <w:szCs w:val="18"/>
        </w:rPr>
        <w:t>、各栏不够填写的可自行加行；</w:t>
      </w:r>
      <w:r>
        <w:rPr>
          <w:rFonts w:ascii="仿宋_GB2312" w:eastAsia="仿宋_GB2312" w:cs="仿宋_GB2312"/>
          <w:color w:val="000000"/>
          <w:sz w:val="18"/>
          <w:szCs w:val="18"/>
        </w:rPr>
        <w:t>2</w:t>
      </w:r>
      <w:r>
        <w:rPr>
          <w:rFonts w:hint="eastAsia" w:ascii="仿宋_GB2312" w:eastAsia="仿宋_GB2312" w:cs="仿宋_GB2312"/>
          <w:color w:val="000000"/>
          <w:sz w:val="18"/>
          <w:szCs w:val="18"/>
        </w:rPr>
        <w:t>、教育类别指全日制、电大、夜大、函大、自考、成教、网络教育等。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89535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6C"/>
    <w:rsid w:val="00141584"/>
    <w:rsid w:val="00165DF4"/>
    <w:rsid w:val="001A3C32"/>
    <w:rsid w:val="00214064"/>
    <w:rsid w:val="002420A4"/>
    <w:rsid w:val="003C35ED"/>
    <w:rsid w:val="00441910"/>
    <w:rsid w:val="005446BC"/>
    <w:rsid w:val="006F570D"/>
    <w:rsid w:val="00705248"/>
    <w:rsid w:val="007B5FD9"/>
    <w:rsid w:val="008471D9"/>
    <w:rsid w:val="00863C59"/>
    <w:rsid w:val="009325B4"/>
    <w:rsid w:val="009842EA"/>
    <w:rsid w:val="009F576C"/>
    <w:rsid w:val="00A11E08"/>
    <w:rsid w:val="00A9640E"/>
    <w:rsid w:val="00AC1F51"/>
    <w:rsid w:val="00B939E7"/>
    <w:rsid w:val="00C72390"/>
    <w:rsid w:val="00C8560C"/>
    <w:rsid w:val="00C961D2"/>
    <w:rsid w:val="00CF4067"/>
    <w:rsid w:val="00D11BD8"/>
    <w:rsid w:val="00D149CC"/>
    <w:rsid w:val="00D475D3"/>
    <w:rsid w:val="00E45BC6"/>
    <w:rsid w:val="00ED3B98"/>
    <w:rsid w:val="00EF4EE3"/>
    <w:rsid w:val="00F2223D"/>
    <w:rsid w:val="00FD1DA6"/>
    <w:rsid w:val="4801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Header Char"/>
    <w:basedOn w:val="5"/>
    <w:link w:val="3"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Footer Char"/>
    <w:basedOn w:val="5"/>
    <w:link w:val="2"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103</Words>
  <Characters>593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我们晒着阳光望着遥远1396615394</cp:lastModifiedBy>
  <dcterms:modified xsi:type="dcterms:W3CDTF">2021-10-19T06:09:13Z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EFE6D7C85D714808AB67662A81A47579</vt:lpwstr>
  </property>
</Properties>
</file>