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4B" w:rsidRPr="0028232E" w:rsidRDefault="0055264B" w:rsidP="00C57F5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  <w:t>屏山县人民医院招聘工作</w:t>
      </w:r>
      <w:r w:rsidRPr="0028232E"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  <w:t>人员报名登记表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 w:rsidR="0055264B" w:rsidRPr="009652A1" w:rsidTr="00681B46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59" w:type="dxa"/>
            <w:noWrap/>
            <w:vAlign w:val="center"/>
          </w:tcPr>
          <w:p w:rsidR="0055264B" w:rsidRPr="0028232E" w:rsidRDefault="0055264B" w:rsidP="00681B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noWrap/>
            <w:vAlign w:val="center"/>
          </w:tcPr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393" w:type="dxa"/>
            <w:noWrap/>
            <w:vAlign w:val="center"/>
          </w:tcPr>
          <w:p w:rsidR="0055264B" w:rsidRPr="0028232E" w:rsidRDefault="0055264B" w:rsidP="00681B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</w:tcPr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出生</w:t>
            </w:r>
          </w:p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403" w:type="dxa"/>
            <w:noWrap/>
            <w:vAlign w:val="center"/>
          </w:tcPr>
          <w:p w:rsidR="0055264B" w:rsidRPr="0028232E" w:rsidRDefault="0055264B" w:rsidP="00681B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noWrap/>
            <w:vAlign w:val="center"/>
          </w:tcPr>
          <w:p w:rsidR="0055264B" w:rsidRPr="0028232E" w:rsidRDefault="0055264B" w:rsidP="00681B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照片</w:t>
            </w:r>
          </w:p>
        </w:tc>
      </w:tr>
      <w:tr w:rsidR="0055264B" w:rsidRPr="009652A1" w:rsidTr="00681B46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259" w:type="dxa"/>
            <w:noWrap/>
            <w:vAlign w:val="center"/>
          </w:tcPr>
          <w:p w:rsidR="0055264B" w:rsidRPr="0028232E" w:rsidRDefault="0055264B" w:rsidP="00681B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noWrap/>
            <w:vAlign w:val="center"/>
          </w:tcPr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393" w:type="dxa"/>
            <w:noWrap/>
            <w:vAlign w:val="center"/>
          </w:tcPr>
          <w:p w:rsidR="0055264B" w:rsidRPr="0028232E" w:rsidRDefault="0055264B" w:rsidP="00681B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</w:tcPr>
          <w:p w:rsidR="0055264B" w:rsidRDefault="0055264B" w:rsidP="00D466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报考</w:t>
            </w:r>
          </w:p>
          <w:p w:rsidR="0055264B" w:rsidRPr="0028232E" w:rsidRDefault="0055264B" w:rsidP="00D4669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岗位</w:t>
            </w:r>
          </w:p>
        </w:tc>
        <w:tc>
          <w:tcPr>
            <w:tcW w:w="1403" w:type="dxa"/>
            <w:noWrap/>
            <w:vAlign w:val="center"/>
          </w:tcPr>
          <w:p w:rsidR="0055264B" w:rsidRPr="0028232E" w:rsidRDefault="0055264B" w:rsidP="00681B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:rsidR="0055264B" w:rsidRPr="0028232E" w:rsidRDefault="0055264B" w:rsidP="00681B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55264B" w:rsidRPr="009652A1" w:rsidTr="00681B46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最高学历</w:t>
            </w:r>
          </w:p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及专业</w:t>
            </w:r>
          </w:p>
        </w:tc>
        <w:tc>
          <w:tcPr>
            <w:tcW w:w="1259" w:type="dxa"/>
            <w:noWrap/>
            <w:vAlign w:val="center"/>
          </w:tcPr>
          <w:p w:rsidR="0055264B" w:rsidRPr="0028232E" w:rsidRDefault="0055264B" w:rsidP="00681B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067" w:type="dxa"/>
            <w:noWrap/>
            <w:vAlign w:val="center"/>
          </w:tcPr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393" w:type="dxa"/>
            <w:noWrap/>
            <w:vAlign w:val="center"/>
          </w:tcPr>
          <w:p w:rsidR="0055264B" w:rsidRPr="0028232E" w:rsidRDefault="0055264B" w:rsidP="00681B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</w:tcPr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身体</w:t>
            </w:r>
          </w:p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1403" w:type="dxa"/>
            <w:noWrap/>
            <w:vAlign w:val="center"/>
          </w:tcPr>
          <w:p w:rsidR="0055264B" w:rsidRPr="0028232E" w:rsidRDefault="0055264B" w:rsidP="00681B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:rsidR="0055264B" w:rsidRPr="0028232E" w:rsidRDefault="0055264B" w:rsidP="00681B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55264B" w:rsidRPr="009652A1" w:rsidTr="00681B46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现工作单</w:t>
            </w:r>
          </w:p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位及职务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55264B" w:rsidRPr="0028232E" w:rsidRDefault="0055264B" w:rsidP="0055264B">
            <w:pPr>
              <w:spacing w:line="360" w:lineRule="exact"/>
              <w:ind w:firstLineChars="139" w:firstLine="3168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55264B" w:rsidRPr="009652A1" w:rsidTr="00681B46">
        <w:trPr>
          <w:cantSplit/>
          <w:trHeight w:val="627"/>
          <w:jc w:val="center"/>
        </w:trPr>
        <w:tc>
          <w:tcPr>
            <w:tcW w:w="1351" w:type="dxa"/>
            <w:noWrap/>
            <w:vAlign w:val="center"/>
          </w:tcPr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身份证</w:t>
            </w:r>
          </w:p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55264B" w:rsidRPr="0028232E" w:rsidRDefault="0055264B" w:rsidP="00681B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</w:tcPr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55264B" w:rsidRPr="0028232E" w:rsidRDefault="0055264B" w:rsidP="00681B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55264B" w:rsidRPr="009652A1" w:rsidTr="00681B46">
        <w:trPr>
          <w:cantSplit/>
          <w:trHeight w:val="680"/>
          <w:jc w:val="center"/>
        </w:trPr>
        <w:tc>
          <w:tcPr>
            <w:tcW w:w="1351" w:type="dxa"/>
            <w:vMerge w:val="restart"/>
            <w:noWrap/>
            <w:vAlign w:val="center"/>
          </w:tcPr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学历</w:t>
            </w:r>
          </w:p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259" w:type="dxa"/>
            <w:noWrap/>
            <w:vAlign w:val="center"/>
          </w:tcPr>
          <w:p w:rsidR="0055264B" w:rsidRPr="0028232E" w:rsidRDefault="0055264B" w:rsidP="00681B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全日制</w:t>
            </w:r>
          </w:p>
          <w:p w:rsidR="0055264B" w:rsidRPr="0028232E" w:rsidRDefault="0055264B" w:rsidP="00681B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教育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55264B" w:rsidRPr="0028232E" w:rsidRDefault="0055264B" w:rsidP="00681B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</w:tcPr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毕业院校</w:t>
            </w:r>
          </w:p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55264B" w:rsidRPr="0028232E" w:rsidRDefault="0055264B" w:rsidP="00681B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55264B" w:rsidRPr="009652A1" w:rsidTr="00681B46">
        <w:trPr>
          <w:cantSplit/>
          <w:trHeight w:val="680"/>
          <w:jc w:val="center"/>
        </w:trPr>
        <w:tc>
          <w:tcPr>
            <w:tcW w:w="1351" w:type="dxa"/>
            <w:vMerge/>
            <w:noWrap/>
            <w:vAlign w:val="center"/>
          </w:tcPr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59" w:type="dxa"/>
            <w:noWrap/>
            <w:vAlign w:val="center"/>
          </w:tcPr>
          <w:p w:rsidR="0055264B" w:rsidRPr="0028232E" w:rsidRDefault="0055264B" w:rsidP="00681B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在职</w:t>
            </w:r>
          </w:p>
          <w:p w:rsidR="0055264B" w:rsidRPr="0028232E" w:rsidRDefault="0055264B" w:rsidP="00681B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教育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55264B" w:rsidRPr="0028232E" w:rsidRDefault="0055264B" w:rsidP="00681B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</w:tcPr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毕业院校</w:t>
            </w:r>
          </w:p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55264B" w:rsidRPr="0028232E" w:rsidRDefault="0055264B" w:rsidP="00681B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55264B" w:rsidRPr="009652A1" w:rsidTr="00681B46">
        <w:trPr>
          <w:cantSplit/>
          <w:trHeight w:val="607"/>
          <w:jc w:val="center"/>
        </w:trPr>
        <w:tc>
          <w:tcPr>
            <w:tcW w:w="1351" w:type="dxa"/>
            <w:noWrap/>
            <w:vAlign w:val="center"/>
          </w:tcPr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专业技术</w:t>
            </w:r>
          </w:p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55264B" w:rsidRPr="0028232E" w:rsidRDefault="0055264B" w:rsidP="00681B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</w:tcPr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职称取得</w:t>
            </w:r>
          </w:p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55264B" w:rsidRPr="0028232E" w:rsidRDefault="0055264B" w:rsidP="00681B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55264B" w:rsidRPr="009652A1" w:rsidTr="00681B46">
        <w:trPr>
          <w:cantSplit/>
          <w:trHeight w:val="514"/>
          <w:jc w:val="center"/>
        </w:trPr>
        <w:tc>
          <w:tcPr>
            <w:tcW w:w="1351" w:type="dxa"/>
            <w:noWrap/>
            <w:vAlign w:val="center"/>
          </w:tcPr>
          <w:p w:rsidR="0055264B" w:rsidRPr="0028232E" w:rsidRDefault="0055264B" w:rsidP="00681B4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55264B" w:rsidRPr="0028232E" w:rsidRDefault="0055264B" w:rsidP="00681B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55264B" w:rsidRPr="009652A1" w:rsidTr="00681B46">
        <w:trPr>
          <w:cantSplit/>
          <w:trHeight w:val="2922"/>
          <w:jc w:val="center"/>
        </w:trPr>
        <w:tc>
          <w:tcPr>
            <w:tcW w:w="1351" w:type="dxa"/>
            <w:noWrap/>
            <w:textDirection w:val="tbRlV"/>
            <w:vAlign w:val="center"/>
          </w:tcPr>
          <w:p w:rsidR="0055264B" w:rsidRPr="0028232E" w:rsidRDefault="0055264B" w:rsidP="00681B46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pacing w:val="-22"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  <w:szCs w:val="24"/>
              </w:rPr>
              <w:t>学</w:t>
            </w:r>
            <w:r w:rsidRPr="0028232E">
              <w:rPr>
                <w:rFonts w:ascii="仿宋_GB2312" w:eastAsia="仿宋_GB2312" w:hAnsi="仿宋_GB2312" w:cs="仿宋_GB2312"/>
                <w:bCs/>
                <w:spacing w:val="-22"/>
                <w:sz w:val="24"/>
                <w:szCs w:val="24"/>
              </w:rPr>
              <w:t xml:space="preserve">    </w:t>
            </w:r>
            <w:r w:rsidRPr="0028232E"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  <w:szCs w:val="24"/>
              </w:rPr>
              <w:t>习</w:t>
            </w:r>
            <w:r w:rsidRPr="0028232E">
              <w:rPr>
                <w:rFonts w:ascii="仿宋_GB2312" w:eastAsia="仿宋_GB2312" w:hAnsi="仿宋_GB2312" w:cs="仿宋_GB2312"/>
                <w:bCs/>
                <w:spacing w:val="-22"/>
                <w:sz w:val="24"/>
                <w:szCs w:val="24"/>
              </w:rPr>
              <w:t xml:space="preserve">    </w:t>
            </w:r>
            <w:r w:rsidRPr="0028232E"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  <w:szCs w:val="24"/>
              </w:rPr>
              <w:t>工作简历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55264B" w:rsidRPr="0028232E" w:rsidRDefault="0055264B" w:rsidP="0055264B">
            <w:pPr>
              <w:spacing w:line="400" w:lineRule="exact"/>
              <w:ind w:leftChars="51" w:left="31680" w:rightChars="103" w:right="3168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55264B" w:rsidRPr="0028232E" w:rsidRDefault="0055264B" w:rsidP="0055264B">
            <w:pPr>
              <w:spacing w:line="400" w:lineRule="exact"/>
              <w:ind w:leftChars="51" w:left="31680" w:rightChars="103" w:right="3168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55264B" w:rsidRPr="0028232E" w:rsidRDefault="0055264B" w:rsidP="0055264B">
            <w:pPr>
              <w:spacing w:line="400" w:lineRule="exact"/>
              <w:ind w:leftChars="51" w:left="31680" w:rightChars="103" w:right="3168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55264B" w:rsidRPr="0028232E" w:rsidRDefault="0055264B" w:rsidP="0055264B">
            <w:pPr>
              <w:spacing w:line="400" w:lineRule="exact"/>
              <w:ind w:leftChars="51" w:left="31680" w:rightChars="103" w:right="3168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55264B" w:rsidRPr="0028232E" w:rsidRDefault="0055264B" w:rsidP="0055264B">
            <w:pPr>
              <w:spacing w:line="400" w:lineRule="exact"/>
              <w:ind w:leftChars="51" w:left="31680" w:rightChars="103" w:right="3168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55264B" w:rsidRPr="0028232E" w:rsidRDefault="0055264B" w:rsidP="0055264B">
            <w:pPr>
              <w:spacing w:line="400" w:lineRule="exact"/>
              <w:ind w:leftChars="51" w:left="31680" w:rightChars="103" w:right="3168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55264B" w:rsidRPr="0028232E" w:rsidRDefault="0055264B" w:rsidP="0055264B">
            <w:pPr>
              <w:spacing w:line="400" w:lineRule="exact"/>
              <w:ind w:leftChars="51" w:left="31680" w:rightChars="103" w:right="3168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55264B" w:rsidRPr="0028232E" w:rsidRDefault="0055264B" w:rsidP="0055264B">
            <w:pPr>
              <w:spacing w:line="400" w:lineRule="exact"/>
              <w:ind w:leftChars="51" w:left="31680" w:rightChars="103" w:right="3168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55264B" w:rsidRPr="009652A1" w:rsidTr="00681B46">
        <w:trPr>
          <w:cantSplit/>
          <w:trHeight w:val="1780"/>
          <w:jc w:val="center"/>
        </w:trPr>
        <w:tc>
          <w:tcPr>
            <w:tcW w:w="1351" w:type="dxa"/>
            <w:noWrap/>
            <w:textDirection w:val="tbRlV"/>
            <w:vAlign w:val="center"/>
          </w:tcPr>
          <w:p w:rsidR="0055264B" w:rsidRPr="0028232E" w:rsidRDefault="0055264B" w:rsidP="00681B46">
            <w:pPr>
              <w:spacing w:line="400" w:lineRule="exact"/>
              <w:ind w:left="113" w:right="113"/>
              <w:rPr>
                <w:rFonts w:ascii="仿宋_GB2312" w:eastAsia="仿宋_GB2312" w:hAnsi="仿宋_GB2312" w:cs="仿宋_GB2312"/>
                <w:bCs/>
                <w:spacing w:val="-4"/>
                <w:sz w:val="24"/>
                <w:szCs w:val="24"/>
              </w:rPr>
            </w:pPr>
            <w:r w:rsidRPr="0028232E"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  <w:szCs w:val="24"/>
              </w:rPr>
              <w:t>获</w:t>
            </w:r>
            <w:r w:rsidRPr="0028232E">
              <w:rPr>
                <w:rFonts w:ascii="仿宋_GB2312" w:eastAsia="仿宋_GB2312" w:hAnsi="仿宋_GB2312" w:cs="仿宋_GB2312"/>
                <w:bCs/>
                <w:spacing w:val="-22"/>
                <w:sz w:val="24"/>
                <w:szCs w:val="24"/>
              </w:rPr>
              <w:t xml:space="preserve">  </w:t>
            </w:r>
            <w:r w:rsidRPr="0028232E"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  <w:szCs w:val="24"/>
              </w:rPr>
              <w:t>得</w:t>
            </w:r>
            <w:r w:rsidRPr="0028232E">
              <w:rPr>
                <w:rFonts w:ascii="仿宋_GB2312" w:eastAsia="仿宋_GB2312" w:hAnsi="仿宋_GB2312" w:cs="仿宋_GB2312"/>
                <w:bCs/>
                <w:spacing w:val="-22"/>
                <w:sz w:val="24"/>
                <w:szCs w:val="24"/>
              </w:rPr>
              <w:t xml:space="preserve">  </w:t>
            </w:r>
            <w:r w:rsidRPr="0028232E"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  <w:szCs w:val="24"/>
              </w:rPr>
              <w:t>荣</w:t>
            </w:r>
            <w:r w:rsidRPr="0028232E">
              <w:rPr>
                <w:rFonts w:ascii="仿宋_GB2312" w:eastAsia="仿宋_GB2312" w:hAnsi="仿宋_GB2312" w:cs="仿宋_GB2312"/>
                <w:bCs/>
                <w:spacing w:val="-22"/>
                <w:sz w:val="24"/>
                <w:szCs w:val="24"/>
              </w:rPr>
              <w:t xml:space="preserve">   </w:t>
            </w:r>
            <w:r w:rsidRPr="0028232E"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  <w:szCs w:val="24"/>
              </w:rPr>
              <w:t>誉</w:t>
            </w:r>
            <w:r w:rsidRPr="0028232E">
              <w:rPr>
                <w:rFonts w:ascii="仿宋_GB2312" w:eastAsia="仿宋_GB2312" w:hAnsi="仿宋_GB2312" w:cs="仿宋_GB2312"/>
                <w:bCs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55264B" w:rsidRPr="0028232E" w:rsidRDefault="0055264B" w:rsidP="0055264B">
            <w:pPr>
              <w:spacing w:line="400" w:lineRule="exact"/>
              <w:ind w:rightChars="103" w:right="3168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</w:tbl>
    <w:p w:rsidR="0055264B" w:rsidRDefault="0055264B" w:rsidP="00C57F51">
      <w:pPr>
        <w:spacing w:line="560" w:lineRule="exact"/>
        <w:jc w:val="left"/>
        <w:rPr>
          <w:rFonts w:ascii="仿宋_GB2312" w:eastAsia="仿宋_GB2312" w:hAnsi="仿宋_GB2312" w:cs="仿宋_GB2312"/>
          <w:bCs/>
          <w:sz w:val="24"/>
          <w:szCs w:val="24"/>
        </w:rPr>
      </w:pPr>
      <w:r w:rsidRPr="0028232E">
        <w:rPr>
          <w:rFonts w:ascii="仿宋_GB2312" w:eastAsia="仿宋_GB2312" w:hAnsi="仿宋_GB2312" w:cs="仿宋_GB2312" w:hint="eastAsia"/>
          <w:bCs/>
          <w:sz w:val="24"/>
          <w:szCs w:val="24"/>
        </w:rPr>
        <w:t>填表人签名：填表日期：</w:t>
      </w:r>
    </w:p>
    <w:p w:rsidR="0055264B" w:rsidRPr="0028232E" w:rsidRDefault="0055264B" w:rsidP="00C57F51">
      <w:pPr>
        <w:spacing w:line="560" w:lineRule="exact"/>
        <w:jc w:val="left"/>
        <w:rPr>
          <w:rFonts w:ascii="Times New Roman" w:hAnsi="Times New Roman"/>
          <w:bCs/>
          <w:szCs w:val="32"/>
        </w:rPr>
      </w:pPr>
      <w:r w:rsidRPr="0028232E">
        <w:rPr>
          <w:rFonts w:ascii="仿宋_GB2312" w:eastAsia="仿宋_GB2312" w:hAnsi="仿宋_GB2312" w:cs="仿宋_GB2312" w:hint="eastAsia"/>
          <w:bCs/>
          <w:sz w:val="24"/>
          <w:szCs w:val="24"/>
        </w:rPr>
        <w:t>备注：学习工作简历从专业学习开始填写，时间要有连续性。</w:t>
      </w:r>
    </w:p>
    <w:sectPr w:rsidR="0055264B" w:rsidRPr="0028232E" w:rsidSect="004279AA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64B" w:rsidRDefault="0055264B">
      <w:r>
        <w:separator/>
      </w:r>
    </w:p>
  </w:endnote>
  <w:endnote w:type="continuationSeparator" w:id="1">
    <w:p w:rsidR="0055264B" w:rsidRDefault="00552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4B" w:rsidRDefault="0055264B">
    <w:pPr>
      <w:pStyle w:val="Footer"/>
      <w:jc w:val="center"/>
    </w:pPr>
    <w:fldSimple w:instr="PAGE   \* MERGEFORMAT">
      <w:r w:rsidRPr="004279AA">
        <w:rPr>
          <w:noProof/>
          <w:lang w:val="zh-CN"/>
        </w:rPr>
        <w:t>1</w:t>
      </w:r>
    </w:fldSimple>
  </w:p>
  <w:p w:rsidR="0055264B" w:rsidRDefault="00552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64B" w:rsidRDefault="0055264B">
      <w:r>
        <w:separator/>
      </w:r>
    </w:p>
  </w:footnote>
  <w:footnote w:type="continuationSeparator" w:id="1">
    <w:p w:rsidR="0055264B" w:rsidRDefault="00552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02F"/>
    <w:rsid w:val="00000C13"/>
    <w:rsid w:val="00005329"/>
    <w:rsid w:val="000173B5"/>
    <w:rsid w:val="00027D84"/>
    <w:rsid w:val="00034F71"/>
    <w:rsid w:val="000400E4"/>
    <w:rsid w:val="0004195C"/>
    <w:rsid w:val="00056CF2"/>
    <w:rsid w:val="00066BDA"/>
    <w:rsid w:val="0007507A"/>
    <w:rsid w:val="000A3E85"/>
    <w:rsid w:val="000B58A9"/>
    <w:rsid w:val="000C1C15"/>
    <w:rsid w:val="000C265C"/>
    <w:rsid w:val="000E7049"/>
    <w:rsid w:val="000F47EB"/>
    <w:rsid w:val="0010754C"/>
    <w:rsid w:val="00115FA2"/>
    <w:rsid w:val="00122755"/>
    <w:rsid w:val="001254DE"/>
    <w:rsid w:val="001347A0"/>
    <w:rsid w:val="00135E9D"/>
    <w:rsid w:val="001534C0"/>
    <w:rsid w:val="00155FC9"/>
    <w:rsid w:val="00176D2B"/>
    <w:rsid w:val="00181330"/>
    <w:rsid w:val="0018668F"/>
    <w:rsid w:val="00192582"/>
    <w:rsid w:val="001973EA"/>
    <w:rsid w:val="001A37EF"/>
    <w:rsid w:val="001B76CD"/>
    <w:rsid w:val="001C0D87"/>
    <w:rsid w:val="001C2DCF"/>
    <w:rsid w:val="001E3339"/>
    <w:rsid w:val="0020557B"/>
    <w:rsid w:val="00212C0F"/>
    <w:rsid w:val="00216A16"/>
    <w:rsid w:val="00216CA2"/>
    <w:rsid w:val="002362A6"/>
    <w:rsid w:val="002451B6"/>
    <w:rsid w:val="002546AB"/>
    <w:rsid w:val="002611A7"/>
    <w:rsid w:val="0028232E"/>
    <w:rsid w:val="00293492"/>
    <w:rsid w:val="002B6F7A"/>
    <w:rsid w:val="002B7A4A"/>
    <w:rsid w:val="002C184F"/>
    <w:rsid w:val="002D4F7E"/>
    <w:rsid w:val="002D5518"/>
    <w:rsid w:val="002E0A0A"/>
    <w:rsid w:val="00301C3C"/>
    <w:rsid w:val="003052C8"/>
    <w:rsid w:val="00307DF6"/>
    <w:rsid w:val="0035236D"/>
    <w:rsid w:val="00356674"/>
    <w:rsid w:val="00357894"/>
    <w:rsid w:val="00365166"/>
    <w:rsid w:val="00365779"/>
    <w:rsid w:val="00380B96"/>
    <w:rsid w:val="003A0531"/>
    <w:rsid w:val="003A242C"/>
    <w:rsid w:val="003D1F7C"/>
    <w:rsid w:val="003F0B3E"/>
    <w:rsid w:val="004017D8"/>
    <w:rsid w:val="0041460D"/>
    <w:rsid w:val="004150A3"/>
    <w:rsid w:val="004279AA"/>
    <w:rsid w:val="00440613"/>
    <w:rsid w:val="00453FAE"/>
    <w:rsid w:val="004615BD"/>
    <w:rsid w:val="00465464"/>
    <w:rsid w:val="0048274D"/>
    <w:rsid w:val="0048333F"/>
    <w:rsid w:val="00493981"/>
    <w:rsid w:val="004B1689"/>
    <w:rsid w:val="004C70A9"/>
    <w:rsid w:val="004D22FD"/>
    <w:rsid w:val="004D7C87"/>
    <w:rsid w:val="005003AC"/>
    <w:rsid w:val="00505241"/>
    <w:rsid w:val="005059DB"/>
    <w:rsid w:val="005060A9"/>
    <w:rsid w:val="00527DD3"/>
    <w:rsid w:val="00531A24"/>
    <w:rsid w:val="00540999"/>
    <w:rsid w:val="0055264B"/>
    <w:rsid w:val="0055354A"/>
    <w:rsid w:val="00553874"/>
    <w:rsid w:val="005547E0"/>
    <w:rsid w:val="005565CC"/>
    <w:rsid w:val="00565431"/>
    <w:rsid w:val="005741C7"/>
    <w:rsid w:val="00587408"/>
    <w:rsid w:val="00590B3F"/>
    <w:rsid w:val="005B5759"/>
    <w:rsid w:val="005C3DA2"/>
    <w:rsid w:val="005C7214"/>
    <w:rsid w:val="005D1873"/>
    <w:rsid w:val="005E5158"/>
    <w:rsid w:val="005F460B"/>
    <w:rsid w:val="005F6E84"/>
    <w:rsid w:val="00605596"/>
    <w:rsid w:val="00632FCA"/>
    <w:rsid w:val="00635335"/>
    <w:rsid w:val="00643638"/>
    <w:rsid w:val="00663C2A"/>
    <w:rsid w:val="006655C3"/>
    <w:rsid w:val="00666F06"/>
    <w:rsid w:val="006703DE"/>
    <w:rsid w:val="006805C5"/>
    <w:rsid w:val="006813DC"/>
    <w:rsid w:val="006818FC"/>
    <w:rsid w:val="00681B46"/>
    <w:rsid w:val="0068797B"/>
    <w:rsid w:val="006919FA"/>
    <w:rsid w:val="00691CC7"/>
    <w:rsid w:val="00696C73"/>
    <w:rsid w:val="006A4B1B"/>
    <w:rsid w:val="006B55D9"/>
    <w:rsid w:val="006D57BB"/>
    <w:rsid w:val="006E3BE0"/>
    <w:rsid w:val="006F3359"/>
    <w:rsid w:val="007128AE"/>
    <w:rsid w:val="0071666B"/>
    <w:rsid w:val="00737AE4"/>
    <w:rsid w:val="00737C01"/>
    <w:rsid w:val="00740033"/>
    <w:rsid w:val="00740537"/>
    <w:rsid w:val="007452C6"/>
    <w:rsid w:val="007534D7"/>
    <w:rsid w:val="0075526C"/>
    <w:rsid w:val="0076491A"/>
    <w:rsid w:val="0076687A"/>
    <w:rsid w:val="00766AE9"/>
    <w:rsid w:val="00767758"/>
    <w:rsid w:val="007707DC"/>
    <w:rsid w:val="007750CE"/>
    <w:rsid w:val="007A2EAC"/>
    <w:rsid w:val="007A5E60"/>
    <w:rsid w:val="007A6A81"/>
    <w:rsid w:val="008024DA"/>
    <w:rsid w:val="00810A3C"/>
    <w:rsid w:val="00830537"/>
    <w:rsid w:val="00844ADA"/>
    <w:rsid w:val="008542AF"/>
    <w:rsid w:val="00873B86"/>
    <w:rsid w:val="0088302F"/>
    <w:rsid w:val="008A49C5"/>
    <w:rsid w:val="008D1016"/>
    <w:rsid w:val="008D3E5E"/>
    <w:rsid w:val="008E3434"/>
    <w:rsid w:val="008F3E9C"/>
    <w:rsid w:val="00903A69"/>
    <w:rsid w:val="009218C9"/>
    <w:rsid w:val="0092605B"/>
    <w:rsid w:val="009274A4"/>
    <w:rsid w:val="009370D9"/>
    <w:rsid w:val="00937BC8"/>
    <w:rsid w:val="00947B29"/>
    <w:rsid w:val="009652A1"/>
    <w:rsid w:val="00971B75"/>
    <w:rsid w:val="009914BB"/>
    <w:rsid w:val="0099174D"/>
    <w:rsid w:val="009928EF"/>
    <w:rsid w:val="009929A9"/>
    <w:rsid w:val="00992D4D"/>
    <w:rsid w:val="00997360"/>
    <w:rsid w:val="009A3284"/>
    <w:rsid w:val="009A4F93"/>
    <w:rsid w:val="009B2530"/>
    <w:rsid w:val="009B2E6F"/>
    <w:rsid w:val="009D22AB"/>
    <w:rsid w:val="009E3CE2"/>
    <w:rsid w:val="009E7F2D"/>
    <w:rsid w:val="009F0A26"/>
    <w:rsid w:val="009F4610"/>
    <w:rsid w:val="009F6597"/>
    <w:rsid w:val="00A00864"/>
    <w:rsid w:val="00A024AF"/>
    <w:rsid w:val="00A05E02"/>
    <w:rsid w:val="00A1663A"/>
    <w:rsid w:val="00A17F53"/>
    <w:rsid w:val="00A4234D"/>
    <w:rsid w:val="00A51D90"/>
    <w:rsid w:val="00A60B31"/>
    <w:rsid w:val="00A96778"/>
    <w:rsid w:val="00A97A92"/>
    <w:rsid w:val="00AA4B0F"/>
    <w:rsid w:val="00AB7E1E"/>
    <w:rsid w:val="00AD45A4"/>
    <w:rsid w:val="00AD494E"/>
    <w:rsid w:val="00AE2034"/>
    <w:rsid w:val="00AE2AF9"/>
    <w:rsid w:val="00AE5446"/>
    <w:rsid w:val="00B003B7"/>
    <w:rsid w:val="00B050DF"/>
    <w:rsid w:val="00B40F96"/>
    <w:rsid w:val="00B512B6"/>
    <w:rsid w:val="00B568F3"/>
    <w:rsid w:val="00B70A9F"/>
    <w:rsid w:val="00B76C8C"/>
    <w:rsid w:val="00B8095A"/>
    <w:rsid w:val="00B90902"/>
    <w:rsid w:val="00B93068"/>
    <w:rsid w:val="00B97670"/>
    <w:rsid w:val="00BA7D99"/>
    <w:rsid w:val="00BD0005"/>
    <w:rsid w:val="00BF27AB"/>
    <w:rsid w:val="00C11425"/>
    <w:rsid w:val="00C15CA3"/>
    <w:rsid w:val="00C323A8"/>
    <w:rsid w:val="00C3673E"/>
    <w:rsid w:val="00C440BC"/>
    <w:rsid w:val="00C52485"/>
    <w:rsid w:val="00C57A34"/>
    <w:rsid w:val="00C57F51"/>
    <w:rsid w:val="00C661B5"/>
    <w:rsid w:val="00C73C38"/>
    <w:rsid w:val="00C77F6C"/>
    <w:rsid w:val="00C867E3"/>
    <w:rsid w:val="00CA0172"/>
    <w:rsid w:val="00CA7E81"/>
    <w:rsid w:val="00CB24F0"/>
    <w:rsid w:val="00CB3406"/>
    <w:rsid w:val="00CC76EB"/>
    <w:rsid w:val="00CE06DE"/>
    <w:rsid w:val="00CF2333"/>
    <w:rsid w:val="00D01B38"/>
    <w:rsid w:val="00D03106"/>
    <w:rsid w:val="00D12D63"/>
    <w:rsid w:val="00D335FB"/>
    <w:rsid w:val="00D4669C"/>
    <w:rsid w:val="00D70577"/>
    <w:rsid w:val="00D76296"/>
    <w:rsid w:val="00D763BF"/>
    <w:rsid w:val="00D86603"/>
    <w:rsid w:val="00D86C6F"/>
    <w:rsid w:val="00D9388B"/>
    <w:rsid w:val="00D95723"/>
    <w:rsid w:val="00D97EAC"/>
    <w:rsid w:val="00DB6B33"/>
    <w:rsid w:val="00DC6D52"/>
    <w:rsid w:val="00DE4C69"/>
    <w:rsid w:val="00DE7221"/>
    <w:rsid w:val="00E04AAE"/>
    <w:rsid w:val="00E51C66"/>
    <w:rsid w:val="00E55550"/>
    <w:rsid w:val="00E7362E"/>
    <w:rsid w:val="00E74D8A"/>
    <w:rsid w:val="00E765FF"/>
    <w:rsid w:val="00E955B8"/>
    <w:rsid w:val="00EA233F"/>
    <w:rsid w:val="00EA6F47"/>
    <w:rsid w:val="00EB5426"/>
    <w:rsid w:val="00ED4599"/>
    <w:rsid w:val="00ED6573"/>
    <w:rsid w:val="00EE13FE"/>
    <w:rsid w:val="00EE312D"/>
    <w:rsid w:val="00EF2567"/>
    <w:rsid w:val="00F06478"/>
    <w:rsid w:val="00F073E8"/>
    <w:rsid w:val="00F07751"/>
    <w:rsid w:val="00F13C05"/>
    <w:rsid w:val="00F317EA"/>
    <w:rsid w:val="00F3535F"/>
    <w:rsid w:val="00F42EE6"/>
    <w:rsid w:val="00F47F7B"/>
    <w:rsid w:val="00F53467"/>
    <w:rsid w:val="00F9631D"/>
    <w:rsid w:val="00FA30A7"/>
    <w:rsid w:val="00FB2896"/>
    <w:rsid w:val="00FC03AE"/>
    <w:rsid w:val="00FD248A"/>
    <w:rsid w:val="00FD77E2"/>
    <w:rsid w:val="00FE480B"/>
    <w:rsid w:val="00FE74DF"/>
    <w:rsid w:val="00FF193C"/>
    <w:rsid w:val="00FF4235"/>
    <w:rsid w:val="02F058BA"/>
    <w:rsid w:val="03FC0009"/>
    <w:rsid w:val="1A087A08"/>
    <w:rsid w:val="359A0B46"/>
    <w:rsid w:val="38165466"/>
    <w:rsid w:val="3B9061B2"/>
    <w:rsid w:val="3D700854"/>
    <w:rsid w:val="455F1E45"/>
    <w:rsid w:val="47F136C0"/>
    <w:rsid w:val="485573BB"/>
    <w:rsid w:val="4EF213A2"/>
    <w:rsid w:val="653871A8"/>
    <w:rsid w:val="6CC27713"/>
    <w:rsid w:val="6DF87B04"/>
    <w:rsid w:val="782C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E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77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7E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D7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77E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D7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77E2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D77E2"/>
    <w:rPr>
      <w:rFonts w:ascii="Calibri" w:eastAsia="宋体" w:hAnsi="Calibri" w:cs="Times New Roman"/>
    </w:rPr>
  </w:style>
  <w:style w:type="table" w:styleId="TableGrid">
    <w:name w:val="Table Grid"/>
    <w:basedOn w:val="TableNormal"/>
    <w:uiPriority w:val="99"/>
    <w:rsid w:val="00FD77E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屏山县人民医院招聘工作人员报名登记表</dc:title>
  <dc:subject/>
  <dc:creator>User</dc:creator>
  <cp:keywords/>
  <dc:description/>
  <cp:lastModifiedBy>wy51</cp:lastModifiedBy>
  <cp:revision>2</cp:revision>
  <cp:lastPrinted>2021-05-25T00:41:00Z</cp:lastPrinted>
  <dcterms:created xsi:type="dcterms:W3CDTF">2021-10-13T02:19:00Z</dcterms:created>
  <dcterms:modified xsi:type="dcterms:W3CDTF">2021-10-13T02:19:00Z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