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="宋体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：</w:t>
      </w:r>
    </w:p>
    <w:p>
      <w:pPr>
        <w:jc w:val="center"/>
        <w:rPr>
          <w:rFonts w:hint="eastAsia" w:ascii="宋体" w:hAnsi="宋体" w:cs="宋体"/>
          <w:b/>
          <w:bCs/>
          <w:snapToGrid w:val="0"/>
          <w:kern w:val="0"/>
          <w:sz w:val="44"/>
          <w:szCs w:val="44"/>
          <w:lang w:eastAsia="zh-CN"/>
        </w:rPr>
      </w:pPr>
      <w:r>
        <w:rPr>
          <w:rFonts w:ascii="宋体" w:hAnsi="宋体" w:cs="宋体"/>
          <w:b/>
          <w:bCs/>
          <w:snapToGrid w:val="0"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</w:rPr>
        <w:t>年桂林市</w:t>
      </w: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  <w:lang w:eastAsia="zh-CN"/>
        </w:rPr>
        <w:t>博览事务发展中心</w:t>
      </w:r>
    </w:p>
    <w:p>
      <w:pPr>
        <w:jc w:val="center"/>
        <w:rPr>
          <w:rFonts w:ascii="宋体"/>
          <w:b/>
          <w:bCs/>
          <w:snapToGrid w:val="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</w:rPr>
        <w:t>公开招聘编外聘用人员报名表</w:t>
      </w:r>
    </w:p>
    <w:p>
      <w:pPr>
        <w:rPr>
          <w:rFonts w:ascii="仿宋" w:hAnsi="仿宋" w:eastAsia="仿宋"/>
          <w:b/>
          <w:bCs/>
        </w:rPr>
      </w:pPr>
    </w:p>
    <w:p>
      <w:pPr>
        <w:rPr>
          <w:rFonts w:ascii="仿宋" w:hAnsi="仿宋" w:eastAsia="仿宋"/>
          <w:b/>
          <w:bCs/>
          <w:snapToGrid w:val="0"/>
          <w:kern w:val="0"/>
          <w:u w:val="single"/>
        </w:rPr>
      </w:pPr>
      <w:r>
        <w:rPr>
          <w:rFonts w:hint="eastAsia" w:ascii="仿宋" w:hAnsi="仿宋" w:eastAsia="仿宋" w:cs="仿宋"/>
          <w:b/>
          <w:bCs/>
        </w:rPr>
        <w:t>应聘岗位：</w:t>
      </w:r>
      <w:r>
        <w:rPr>
          <w:rFonts w:ascii="仿宋" w:hAnsi="仿宋" w:eastAsia="仿宋" w:cs="仿宋"/>
          <w:b/>
          <w:bCs/>
        </w:rPr>
        <w:t xml:space="preserve">                                          </w:t>
      </w:r>
      <w:r>
        <w:rPr>
          <w:rFonts w:hint="eastAsia" w:ascii="仿宋" w:hAnsi="仿宋" w:eastAsia="仿宋" w:cs="仿宋"/>
          <w:b/>
          <w:bCs/>
        </w:rPr>
        <w:t>是否服从分配：</w:t>
      </w:r>
      <w:r>
        <w:rPr>
          <w:rFonts w:ascii="仿宋" w:hAnsi="仿宋" w:eastAsia="仿宋" w:cs="仿宋"/>
          <w:b/>
          <w:bCs/>
          <w:u w:val="single"/>
        </w:rPr>
        <w:t xml:space="preserve"> </w:t>
      </w:r>
      <w:r>
        <w:rPr>
          <w:rFonts w:ascii="仿宋" w:hAnsi="仿宋" w:eastAsia="仿宋" w:cs="仿宋"/>
          <w:b/>
          <w:bCs/>
          <w:snapToGrid w:val="0"/>
          <w:kern w:val="0"/>
          <w:u w:val="single"/>
        </w:rPr>
        <w:t xml:space="preserve">                     </w:t>
      </w:r>
    </w:p>
    <w:p>
      <w:pPr>
        <w:jc w:val="center"/>
        <w:rPr>
          <w:rFonts w:ascii="仿宋" w:hAnsi="仿宋" w:eastAsia="仿宋"/>
          <w:b/>
          <w:bCs/>
        </w:rPr>
      </w:pPr>
      <w:r>
        <w:pict>
          <v:line id="_x0000_s1026" o:spid="_x0000_s1026" o:spt="20" style="position:absolute;left:0pt;margin-left:63pt;margin-top:0pt;height:0pt;width:153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tbl>
      <w:tblPr>
        <w:tblStyle w:val="2"/>
        <w:tblW w:w="10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9"/>
        <w:gridCol w:w="558"/>
        <w:gridCol w:w="735"/>
        <w:gridCol w:w="420"/>
        <w:gridCol w:w="735"/>
        <w:gridCol w:w="840"/>
        <w:gridCol w:w="888"/>
        <w:gridCol w:w="660"/>
        <w:gridCol w:w="9"/>
        <w:gridCol w:w="438"/>
        <w:gridCol w:w="354"/>
        <w:gridCol w:w="743"/>
        <w:gridCol w:w="720"/>
        <w:gridCol w:w="429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6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户口所在镇（街）、村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外语水平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职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家庭地址</w:t>
            </w:r>
          </w:p>
        </w:tc>
        <w:tc>
          <w:tcPr>
            <w:tcW w:w="90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45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（从高中写起）</w:t>
            </w: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月至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月</w:t>
            </w: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在何学校、单位学习或工作</w:t>
            </w: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4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74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主要社会关系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家庭成员及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500" w:lineRule="exact"/>
              <w:ind w:firstLine="306" w:firstLineChars="1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本人承诺以上情况属实，如有虚假，一经发现，用人单位可不予录用。</w:t>
            </w:r>
          </w:p>
          <w:p>
            <w:pPr>
              <w:spacing w:line="500" w:lineRule="exact"/>
              <w:ind w:firstLine="630" w:firstLineChars="300"/>
              <w:rPr>
                <w:rFonts w:ascii="仿宋" w:hAnsi="仿宋" w:eastAsia="仿宋"/>
              </w:rPr>
            </w:pPr>
            <w:r>
              <w:rPr>
                <w:rFonts w:ascii="仿宋" w:hAnsi="仿宋" w:eastAsia="仿宋" w:cs="仿宋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资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格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查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7377" w:firstLineChars="3513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95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_GB2312" w:hAnsi="仿宋"/>
          <w:color w:val="000000"/>
          <w:sz w:val="32"/>
          <w:szCs w:val="32"/>
        </w:rPr>
      </w:pPr>
      <w:r>
        <w:rPr>
          <w:rFonts w:hint="eastAsia" w:cs="宋体"/>
        </w:rPr>
        <w:t>注：报名者需交近期小一寸免冠彩色相片</w:t>
      </w:r>
      <w:r>
        <w:t>2</w:t>
      </w:r>
      <w:r>
        <w:rPr>
          <w:rFonts w:hint="eastAsia" w:cs="宋体"/>
        </w:rPr>
        <w:t>张。</w:t>
      </w:r>
    </w:p>
    <w:p/>
    <w:sectPr>
      <w:pgSz w:w="11907" w:h="16840"/>
      <w:pgMar w:top="851" w:right="624" w:bottom="851" w:left="851" w:header="851" w:footer="851" w:gutter="0"/>
      <w:pgNumType w:fmt="numberInDash" w:start="1"/>
      <w:cols w:space="720" w:num="1"/>
      <w:docGrid w:linePitch="4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279"/>
    <w:rsid w:val="00004279"/>
    <w:rsid w:val="00013AFE"/>
    <w:rsid w:val="00021979"/>
    <w:rsid w:val="00273362"/>
    <w:rsid w:val="0034022A"/>
    <w:rsid w:val="003E7048"/>
    <w:rsid w:val="00473970"/>
    <w:rsid w:val="005A0FE8"/>
    <w:rsid w:val="007424A9"/>
    <w:rsid w:val="007B525D"/>
    <w:rsid w:val="008602E1"/>
    <w:rsid w:val="00947BE5"/>
    <w:rsid w:val="009C166C"/>
    <w:rsid w:val="00A749A6"/>
    <w:rsid w:val="00B12BF3"/>
    <w:rsid w:val="00BB50B0"/>
    <w:rsid w:val="00C600C7"/>
    <w:rsid w:val="00C74D9C"/>
    <w:rsid w:val="00D15B1B"/>
    <w:rsid w:val="00E6219C"/>
    <w:rsid w:val="00F377CC"/>
    <w:rsid w:val="10361348"/>
    <w:rsid w:val="2248078B"/>
    <w:rsid w:val="341041BA"/>
    <w:rsid w:val="35F457F1"/>
    <w:rsid w:val="5FC520A7"/>
    <w:rsid w:val="629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66</Words>
  <Characters>381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2017-09-13T09:11:00Z</dcterms:created>
  <dc:creator>hszzf212</dc:creator>
  <cp:lastModifiedBy>朴正爽1398298243</cp:lastModifiedBy>
  <cp:lastPrinted>2018-11-19T06:58:00Z</cp:lastPrinted>
  <dcterms:modified xsi:type="dcterms:W3CDTF">2021-10-11T02:01:46Z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431465658E824000A390D11555DF42E2</vt:lpwstr>
  </property>
</Properties>
</file>