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7" w:rsidRDefault="0007609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076097" w:rsidRDefault="00076097" w:rsidP="008B54A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B54A8">
        <w:rPr>
          <w:rFonts w:ascii="方正小标宋简体" w:eastAsia="方正小标宋简体"/>
          <w:sz w:val="44"/>
          <w:szCs w:val="44"/>
        </w:rPr>
        <w:t>2021</w:t>
      </w:r>
      <w:r w:rsidRPr="008B54A8">
        <w:rPr>
          <w:rFonts w:ascii="方正小标宋简体" w:eastAsia="方正小标宋简体" w:hint="eastAsia"/>
          <w:sz w:val="44"/>
          <w:szCs w:val="44"/>
        </w:rPr>
        <w:t>年阳西县事业单位面向随军随调家属招聘工作人员报名表</w:t>
      </w:r>
    </w:p>
    <w:p w:rsidR="00076097" w:rsidRDefault="00076097">
      <w:pPr>
        <w:spacing w:line="560" w:lineRule="exact"/>
        <w:ind w:firstLine="51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247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1"/>
        <w:gridCol w:w="1393"/>
        <w:gridCol w:w="720"/>
        <w:gridCol w:w="720"/>
        <w:gridCol w:w="360"/>
        <w:gridCol w:w="11"/>
        <w:gridCol w:w="1253"/>
        <w:gridCol w:w="1415"/>
        <w:gridCol w:w="1824"/>
      </w:tblGrid>
      <w:tr w:rsidR="00076097" w:rsidTr="008B54A8">
        <w:trPr>
          <w:trHeight w:val="683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415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extDirection w:val="tbRlV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076097" w:rsidTr="008B54A8">
        <w:trPr>
          <w:trHeight w:val="552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580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93" w:type="dxa"/>
            <w:gridSpan w:val="4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415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626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15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623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04" w:type="dxa"/>
            <w:gridSpan w:val="5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076097" w:rsidRDefault="00076097" w:rsidP="006206D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39" w:type="dxa"/>
            <w:gridSpan w:val="2"/>
            <w:vAlign w:val="center"/>
          </w:tcPr>
          <w:p w:rsidR="00076097" w:rsidRDefault="00076097" w:rsidP="006206D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623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696" w:type="dxa"/>
            <w:gridSpan w:val="8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617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204" w:type="dxa"/>
            <w:gridSpan w:val="5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3239" w:type="dxa"/>
            <w:gridSpan w:val="2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2020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本人简历</w:t>
            </w:r>
          </w:p>
        </w:tc>
        <w:tc>
          <w:tcPr>
            <w:tcW w:w="7696" w:type="dxa"/>
            <w:gridSpan w:val="8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517"/>
          <w:jc w:val="center"/>
        </w:trPr>
        <w:tc>
          <w:tcPr>
            <w:tcW w:w="1551" w:type="dxa"/>
            <w:vMerge w:val="restart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4863" w:type="dxa"/>
            <w:gridSpan w:val="5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076097" w:rsidTr="008B54A8">
        <w:trPr>
          <w:trHeight w:val="517"/>
          <w:jc w:val="center"/>
        </w:trPr>
        <w:tc>
          <w:tcPr>
            <w:tcW w:w="1551" w:type="dxa"/>
            <w:vMerge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517"/>
          <w:jc w:val="center"/>
        </w:trPr>
        <w:tc>
          <w:tcPr>
            <w:tcW w:w="1551" w:type="dxa"/>
            <w:vMerge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517"/>
          <w:jc w:val="center"/>
        </w:trPr>
        <w:tc>
          <w:tcPr>
            <w:tcW w:w="1551" w:type="dxa"/>
            <w:vMerge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6097" w:rsidTr="008B54A8">
        <w:trPr>
          <w:trHeight w:val="1397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声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</w:p>
        </w:tc>
        <w:tc>
          <w:tcPr>
            <w:tcW w:w="7696" w:type="dxa"/>
            <w:gridSpan w:val="8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本报名表所填内容正确无误，所提交的证件和照片真实有效。如有虚假，由此产生的一切后果由本人承担。</w:t>
            </w:r>
          </w:p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报名人签名：</w:t>
            </w:r>
          </w:p>
        </w:tc>
      </w:tr>
      <w:tr w:rsidR="00076097" w:rsidTr="008B54A8">
        <w:trPr>
          <w:trHeight w:val="1298"/>
          <w:jc w:val="center"/>
        </w:trPr>
        <w:tc>
          <w:tcPr>
            <w:tcW w:w="1551" w:type="dxa"/>
            <w:vAlign w:val="center"/>
          </w:tcPr>
          <w:p w:rsidR="00076097" w:rsidRDefault="0007609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资格审查意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696" w:type="dxa"/>
            <w:gridSpan w:val="8"/>
            <w:vAlign w:val="center"/>
          </w:tcPr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76097" w:rsidRDefault="0007609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审查人签名：</w:t>
            </w:r>
          </w:p>
        </w:tc>
      </w:tr>
    </w:tbl>
    <w:p w:rsidR="00076097" w:rsidRDefault="00076097"/>
    <w:sectPr w:rsidR="00076097" w:rsidSect="00F70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760AB3"/>
    <w:rsid w:val="00076097"/>
    <w:rsid w:val="000F5937"/>
    <w:rsid w:val="00337047"/>
    <w:rsid w:val="0041222D"/>
    <w:rsid w:val="006206DE"/>
    <w:rsid w:val="008B54A8"/>
    <w:rsid w:val="00F7094B"/>
    <w:rsid w:val="5D7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4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09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731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709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陈碧琪</dc:creator>
  <cp:keywords/>
  <dc:description/>
  <cp:lastModifiedBy>SYjuan</cp:lastModifiedBy>
  <cp:revision>2</cp:revision>
  <dcterms:created xsi:type="dcterms:W3CDTF">2021-09-28T03:58:00Z</dcterms:created>
  <dcterms:modified xsi:type="dcterms:W3CDTF">2021-09-28T03:58:00Z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