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4F" w:rsidRDefault="00306A4F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sz w:val="44"/>
          <w:szCs w:val="44"/>
        </w:rPr>
        <w:t>年宜宾市城乡规划编制研究院</w:t>
      </w:r>
    </w:p>
    <w:p w:rsidR="00306A4F" w:rsidRDefault="00306A4F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公开招募高级雇员报名信息表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929"/>
        <w:gridCol w:w="276"/>
        <w:gridCol w:w="677"/>
        <w:gridCol w:w="528"/>
        <w:gridCol w:w="181"/>
        <w:gridCol w:w="709"/>
        <w:gridCol w:w="417"/>
        <w:gridCol w:w="748"/>
        <w:gridCol w:w="111"/>
        <w:gridCol w:w="1378"/>
        <w:gridCol w:w="77"/>
        <w:gridCol w:w="1691"/>
      </w:tblGrid>
      <w:tr w:rsidR="00306A4F" w:rsidRPr="00456C97">
        <w:trPr>
          <w:trHeight w:val="700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90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06A4F" w:rsidRPr="00456C97" w:rsidRDefault="00306A4F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306A4F" w:rsidRPr="00456C97">
        <w:trPr>
          <w:trHeight w:val="564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0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06A4F" w:rsidRPr="00456C97">
        <w:trPr>
          <w:trHeight w:val="702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0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455" w:type="dxa"/>
            <w:gridSpan w:val="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06A4F" w:rsidRPr="00456C97">
        <w:trPr>
          <w:trHeight w:val="1255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56C97">
              <w:rPr>
                <w:rFonts w:ascii="宋体" w:hAnsi="宋体" w:cs="宋体" w:hint="eastAsia"/>
                <w:kern w:val="0"/>
                <w:sz w:val="24"/>
              </w:rPr>
              <w:t>毕业院校学历学位及专业（</w:t>
            </w:r>
            <w:r w:rsidRPr="00456C97">
              <w:rPr>
                <w:rFonts w:ascii="宋体" w:hAnsi="宋体" w:cs="宋体" w:hint="eastAsia"/>
                <w:b/>
                <w:kern w:val="0"/>
                <w:sz w:val="24"/>
              </w:rPr>
              <w:t>全日制及在职教育分别填写</w:t>
            </w:r>
            <w:r w:rsidRPr="00456C97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06A4F" w:rsidRPr="00456C97">
        <w:trPr>
          <w:trHeight w:val="629"/>
          <w:jc w:val="center"/>
        </w:trPr>
        <w:tc>
          <w:tcPr>
            <w:tcW w:w="2607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机关事业单位在编在职（是</w:t>
            </w:r>
            <w:r w:rsidRPr="00456C97">
              <w:rPr>
                <w:rFonts w:ascii="宋体" w:hAnsi="宋体"/>
                <w:sz w:val="24"/>
              </w:rPr>
              <w:t>/</w:t>
            </w:r>
            <w:r w:rsidRPr="00456C97"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2371" w:type="dxa"/>
            <w:gridSpan w:val="5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146" w:type="dxa"/>
            <w:gridSpan w:val="3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541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46" w:type="dxa"/>
            <w:gridSpan w:val="3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583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 w:rsidR="00306A4F" w:rsidRPr="00456C97" w:rsidRDefault="00306A4F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306A4F" w:rsidRPr="00456C97" w:rsidRDefault="00306A4F">
            <w:pPr>
              <w:spacing w:line="360" w:lineRule="exact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68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451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882" w:type="dxa"/>
            <w:gridSpan w:val="3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邮政</w:t>
            </w: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874" w:type="dxa"/>
            <w:gridSpan w:val="3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68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600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300" w:type="dxa"/>
            <w:gridSpan w:val="6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专业技术职称取得时间</w:t>
            </w:r>
          </w:p>
        </w:tc>
        <w:tc>
          <w:tcPr>
            <w:tcW w:w="1768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600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注册资格名称</w:t>
            </w:r>
          </w:p>
        </w:tc>
        <w:tc>
          <w:tcPr>
            <w:tcW w:w="3300" w:type="dxa"/>
            <w:gridSpan w:val="6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4" w:type="dxa"/>
            <w:gridSpan w:val="4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注册资格取得时间</w:t>
            </w:r>
          </w:p>
        </w:tc>
        <w:tc>
          <w:tcPr>
            <w:tcW w:w="1768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607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招聘单位名称</w:t>
            </w:r>
          </w:p>
        </w:tc>
        <w:tc>
          <w:tcPr>
            <w:tcW w:w="2591" w:type="dxa"/>
            <w:gridSpan w:val="5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1276" w:type="dxa"/>
            <w:gridSpan w:val="3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联系</w:t>
            </w: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68" w:type="dxa"/>
            <w:gridSpan w:val="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2480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个人学历工作简历（</w:t>
            </w:r>
            <w:r w:rsidRPr="00456C97">
              <w:rPr>
                <w:rFonts w:ascii="宋体" w:hAnsi="宋体" w:hint="eastAsia"/>
                <w:b/>
                <w:sz w:val="24"/>
              </w:rPr>
              <w:t>从全日制大学经历起填写，时间经历不得中断</w:t>
            </w:r>
            <w:r w:rsidRPr="00456C9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1266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取得何种职（执）业资格或专业证书，有何专长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1381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3393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所受奖励</w:t>
            </w: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691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所受惩处</w:t>
            </w: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06A4F" w:rsidRPr="00456C97">
        <w:trPr>
          <w:trHeight w:val="2803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456C97"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306A4F" w:rsidRPr="00456C97" w:rsidRDefault="00306A4F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456C97">
              <w:rPr>
                <w:rFonts w:ascii="宋体" w:hAnsi="宋体"/>
                <w:b/>
                <w:sz w:val="24"/>
              </w:rPr>
              <w:t xml:space="preserve">    </w:t>
            </w:r>
            <w:r w:rsidRPr="00456C97">
              <w:rPr>
                <w:rFonts w:ascii="宋体" w:hAnsi="宋体" w:hint="eastAsia"/>
                <w:b/>
                <w:sz w:val="24"/>
              </w:rPr>
              <w:t>我已认真阅读本次招募公告，理解其内容，认为符合招募岗位资格条件。报名时所填写的信息真实，所提供的证书、证件、证明等报名材料真实有效。如有虚假本人负完全责任。</w:t>
            </w: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b/>
                <w:sz w:val="24"/>
              </w:rPr>
              <w:t>考生签名：</w:t>
            </w:r>
            <w:r w:rsidRPr="00456C97">
              <w:rPr>
                <w:rFonts w:ascii="宋体" w:hAnsi="宋体"/>
                <w:b/>
                <w:sz w:val="24"/>
              </w:rPr>
              <w:t xml:space="preserve">   </w:t>
            </w:r>
            <w:r w:rsidRPr="00456C97">
              <w:rPr>
                <w:rFonts w:ascii="宋体" w:hAnsi="宋体" w:hint="eastAsia"/>
                <w:b/>
                <w:sz w:val="24"/>
              </w:rPr>
              <w:t>年</w:t>
            </w:r>
            <w:r w:rsidRPr="00456C97">
              <w:rPr>
                <w:rFonts w:ascii="宋体" w:hAnsi="宋体"/>
                <w:b/>
                <w:sz w:val="24"/>
              </w:rPr>
              <w:t xml:space="preserve">  </w:t>
            </w:r>
            <w:r w:rsidRPr="00456C97">
              <w:rPr>
                <w:rFonts w:ascii="宋体" w:hAnsi="宋体" w:hint="eastAsia"/>
                <w:b/>
                <w:sz w:val="24"/>
              </w:rPr>
              <w:t>月</w:t>
            </w:r>
            <w:r w:rsidRPr="00456C97">
              <w:rPr>
                <w:rFonts w:ascii="宋体" w:hAnsi="宋体"/>
                <w:b/>
                <w:sz w:val="24"/>
              </w:rPr>
              <w:t xml:space="preserve">  </w:t>
            </w:r>
            <w:r w:rsidRPr="00456C97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306A4F" w:rsidRPr="00456C97">
        <w:trPr>
          <w:trHeight w:val="2783"/>
          <w:jc w:val="center"/>
        </w:trPr>
        <w:tc>
          <w:tcPr>
            <w:tcW w:w="1678" w:type="dxa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722" w:type="dxa"/>
            <w:gridSpan w:val="12"/>
            <w:vAlign w:val="center"/>
          </w:tcPr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306A4F" w:rsidRPr="00456C97" w:rsidRDefault="00306A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56C97">
              <w:rPr>
                <w:rFonts w:ascii="宋体" w:hAnsi="宋体" w:hint="eastAsia"/>
                <w:sz w:val="24"/>
              </w:rPr>
              <w:t>审核人签名：</w:t>
            </w:r>
            <w:r w:rsidRPr="00456C97">
              <w:rPr>
                <w:rFonts w:ascii="宋体" w:hAnsi="宋体"/>
                <w:sz w:val="24"/>
              </w:rPr>
              <w:t xml:space="preserve">                                </w:t>
            </w:r>
            <w:r w:rsidRPr="00456C97">
              <w:rPr>
                <w:rFonts w:ascii="宋体" w:hAnsi="宋体" w:hint="eastAsia"/>
                <w:sz w:val="24"/>
              </w:rPr>
              <w:t>年</w:t>
            </w:r>
            <w:r w:rsidRPr="00456C97">
              <w:rPr>
                <w:rFonts w:ascii="宋体" w:hAnsi="宋体"/>
                <w:sz w:val="24"/>
              </w:rPr>
              <w:t xml:space="preserve">    </w:t>
            </w:r>
            <w:r w:rsidRPr="00456C97">
              <w:rPr>
                <w:rFonts w:ascii="宋体" w:hAnsi="宋体" w:hint="eastAsia"/>
                <w:sz w:val="24"/>
              </w:rPr>
              <w:t>月</w:t>
            </w:r>
            <w:r w:rsidRPr="00456C97">
              <w:rPr>
                <w:rFonts w:ascii="宋体" w:hAnsi="宋体"/>
                <w:sz w:val="24"/>
              </w:rPr>
              <w:t xml:space="preserve">    </w:t>
            </w:r>
            <w:r w:rsidRPr="00456C9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06A4F" w:rsidRDefault="00306A4F" w:rsidP="00306A4F">
      <w:pPr>
        <w:spacing w:line="360" w:lineRule="exact"/>
        <w:ind w:firstLineChars="200" w:firstLine="31680"/>
        <w:rPr>
          <w:kern w:val="0"/>
        </w:rPr>
      </w:pPr>
      <w:r>
        <w:rPr>
          <w:rFonts w:ascii="宋体" w:hAnsi="宋体" w:hint="eastAsia"/>
          <w:sz w:val="24"/>
        </w:rPr>
        <w:t>备注：报考信息表请双面打印。</w:t>
      </w:r>
    </w:p>
    <w:sectPr w:rsidR="00306A4F" w:rsidSect="00C95E0C">
      <w:pgSz w:w="11907" w:h="1683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226"/>
    <w:multiLevelType w:val="multilevel"/>
    <w:tmpl w:val="68874226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C54936"/>
    <w:rsid w:val="0002502D"/>
    <w:rsid w:val="00071E47"/>
    <w:rsid w:val="00086F10"/>
    <w:rsid w:val="000D018A"/>
    <w:rsid w:val="000F06F6"/>
    <w:rsid w:val="001038A4"/>
    <w:rsid w:val="00114494"/>
    <w:rsid w:val="00127FCB"/>
    <w:rsid w:val="00142C68"/>
    <w:rsid w:val="00154F2E"/>
    <w:rsid w:val="00165E95"/>
    <w:rsid w:val="00187B3D"/>
    <w:rsid w:val="001A7666"/>
    <w:rsid w:val="001B12DD"/>
    <w:rsid w:val="001C0D97"/>
    <w:rsid w:val="001D65C3"/>
    <w:rsid w:val="00200BEB"/>
    <w:rsid w:val="00210BD2"/>
    <w:rsid w:val="0021423C"/>
    <w:rsid w:val="00230F31"/>
    <w:rsid w:val="00231836"/>
    <w:rsid w:val="00236399"/>
    <w:rsid w:val="002405E9"/>
    <w:rsid w:val="002776C3"/>
    <w:rsid w:val="0029740B"/>
    <w:rsid w:val="00300531"/>
    <w:rsid w:val="00306A4F"/>
    <w:rsid w:val="00315439"/>
    <w:rsid w:val="00345572"/>
    <w:rsid w:val="003468C9"/>
    <w:rsid w:val="003469B7"/>
    <w:rsid w:val="00381D64"/>
    <w:rsid w:val="003910E6"/>
    <w:rsid w:val="003A6B9F"/>
    <w:rsid w:val="003B75E3"/>
    <w:rsid w:val="003D3053"/>
    <w:rsid w:val="003E436D"/>
    <w:rsid w:val="003F0E1F"/>
    <w:rsid w:val="00420BE3"/>
    <w:rsid w:val="00425590"/>
    <w:rsid w:val="004307B8"/>
    <w:rsid w:val="00444742"/>
    <w:rsid w:val="00454106"/>
    <w:rsid w:val="00456C97"/>
    <w:rsid w:val="00482571"/>
    <w:rsid w:val="004B376D"/>
    <w:rsid w:val="004D52CF"/>
    <w:rsid w:val="004E533B"/>
    <w:rsid w:val="00507150"/>
    <w:rsid w:val="00511A42"/>
    <w:rsid w:val="00513A1D"/>
    <w:rsid w:val="00521C49"/>
    <w:rsid w:val="005378FB"/>
    <w:rsid w:val="0054095A"/>
    <w:rsid w:val="005529CE"/>
    <w:rsid w:val="00593F20"/>
    <w:rsid w:val="00596E6A"/>
    <w:rsid w:val="005A3491"/>
    <w:rsid w:val="005A73FB"/>
    <w:rsid w:val="005A78FB"/>
    <w:rsid w:val="00602C32"/>
    <w:rsid w:val="00613EE7"/>
    <w:rsid w:val="006263D9"/>
    <w:rsid w:val="00661A37"/>
    <w:rsid w:val="0066250A"/>
    <w:rsid w:val="00664DDA"/>
    <w:rsid w:val="006A60AE"/>
    <w:rsid w:val="006D7325"/>
    <w:rsid w:val="006E0C8E"/>
    <w:rsid w:val="0072394D"/>
    <w:rsid w:val="0073337B"/>
    <w:rsid w:val="00741FD6"/>
    <w:rsid w:val="0076158B"/>
    <w:rsid w:val="00772815"/>
    <w:rsid w:val="007B4FC3"/>
    <w:rsid w:val="007B74FF"/>
    <w:rsid w:val="007C789B"/>
    <w:rsid w:val="00801684"/>
    <w:rsid w:val="00813144"/>
    <w:rsid w:val="00817664"/>
    <w:rsid w:val="00817DC3"/>
    <w:rsid w:val="00846F3B"/>
    <w:rsid w:val="00873285"/>
    <w:rsid w:val="008735FD"/>
    <w:rsid w:val="0089193A"/>
    <w:rsid w:val="00892AA8"/>
    <w:rsid w:val="00916832"/>
    <w:rsid w:val="009245D7"/>
    <w:rsid w:val="009429A7"/>
    <w:rsid w:val="00947BB8"/>
    <w:rsid w:val="0097642E"/>
    <w:rsid w:val="009A3A9E"/>
    <w:rsid w:val="009A4C18"/>
    <w:rsid w:val="00A30713"/>
    <w:rsid w:val="00A5287B"/>
    <w:rsid w:val="00A90773"/>
    <w:rsid w:val="00A91639"/>
    <w:rsid w:val="00A95723"/>
    <w:rsid w:val="00AA7930"/>
    <w:rsid w:val="00AD0238"/>
    <w:rsid w:val="00AD4E87"/>
    <w:rsid w:val="00AE61BC"/>
    <w:rsid w:val="00B018F0"/>
    <w:rsid w:val="00B23A5B"/>
    <w:rsid w:val="00B24564"/>
    <w:rsid w:val="00B247F9"/>
    <w:rsid w:val="00B43773"/>
    <w:rsid w:val="00B539CD"/>
    <w:rsid w:val="00B61D74"/>
    <w:rsid w:val="00B67E9B"/>
    <w:rsid w:val="00B71BC4"/>
    <w:rsid w:val="00B84B31"/>
    <w:rsid w:val="00B9677E"/>
    <w:rsid w:val="00BB79DE"/>
    <w:rsid w:val="00C03FE1"/>
    <w:rsid w:val="00C32591"/>
    <w:rsid w:val="00C95E0C"/>
    <w:rsid w:val="00CB788C"/>
    <w:rsid w:val="00CF5C87"/>
    <w:rsid w:val="00D110FB"/>
    <w:rsid w:val="00D27EBA"/>
    <w:rsid w:val="00D37A41"/>
    <w:rsid w:val="00D42759"/>
    <w:rsid w:val="00D503CF"/>
    <w:rsid w:val="00D50410"/>
    <w:rsid w:val="00D663E1"/>
    <w:rsid w:val="00DA3283"/>
    <w:rsid w:val="00DB0B6A"/>
    <w:rsid w:val="00DD486B"/>
    <w:rsid w:val="00DE77B0"/>
    <w:rsid w:val="00E0258D"/>
    <w:rsid w:val="00E120A6"/>
    <w:rsid w:val="00E334D9"/>
    <w:rsid w:val="00E70476"/>
    <w:rsid w:val="00E80925"/>
    <w:rsid w:val="00EA5E75"/>
    <w:rsid w:val="00EB44B2"/>
    <w:rsid w:val="00F16A87"/>
    <w:rsid w:val="00F23535"/>
    <w:rsid w:val="00F37BF0"/>
    <w:rsid w:val="00F5106E"/>
    <w:rsid w:val="00F56B7D"/>
    <w:rsid w:val="00F85E4B"/>
    <w:rsid w:val="00FA417E"/>
    <w:rsid w:val="05C54936"/>
    <w:rsid w:val="43C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5410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454106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45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410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4106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541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410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541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2</Pages>
  <Words>80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蓝天白云</dc:creator>
  <cp:keywords/>
  <dc:description/>
  <cp:lastModifiedBy>wy51</cp:lastModifiedBy>
  <cp:revision>20</cp:revision>
  <cp:lastPrinted>2021-09-18T03:22:00Z</cp:lastPrinted>
  <dcterms:created xsi:type="dcterms:W3CDTF">2021-08-03T09:58:00Z</dcterms:created>
  <dcterms:modified xsi:type="dcterms:W3CDTF">2021-09-24T02:27:00Z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2F9C59F5B4464874A725AAB6C3ADA442</vt:lpwstr>
  </property>
</Properties>
</file>