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81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3" w:hRule="atLeast"/>
        </w:trPr>
        <w:tc>
          <w:tcPr>
            <w:tcW w:w="8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Style w:val="5"/>
              <w:tblW w:w="8709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709"/>
            </w:tblGrid>
            <w:tr>
              <w:trPr>
                <w:trHeight w:val="923" w:hRule="atLeast"/>
              </w:trPr>
              <w:tc>
                <w:tcPr>
                  <w:tcW w:w="8709" w:type="dxa"/>
                  <w:shd w:val="clear" w:color="auto" w:fill="auto"/>
                  <w:vAlign w:val="center"/>
                </w:tcPr>
                <w:p>
                  <w:pPr>
                    <w:widowControl/>
                    <w:spacing w:line="600" w:lineRule="exact"/>
                    <w:jc w:val="center"/>
                    <w:rPr>
                      <w:rFonts w:hint="eastAsia" w:asciiTheme="majorEastAsia" w:hAnsiTheme="majorEastAsia" w:eastAsiaTheme="majorEastAsia" w:cstheme="majorEastAsia"/>
                      <w:b/>
                      <w:bCs/>
                      <w:sz w:val="34"/>
                      <w:szCs w:val="34"/>
                    </w:rPr>
                  </w:pPr>
                  <w:bookmarkStart w:id="0" w:name="RANGE!A1:I25"/>
                  <w:r>
                    <w:rPr>
                      <w:rFonts w:hint="eastAsia" w:asciiTheme="majorEastAsia" w:hAnsiTheme="majorEastAsia" w:eastAsiaTheme="majorEastAsia" w:cstheme="majorEastAsia"/>
                      <w:b/>
                      <w:bCs/>
                      <w:sz w:val="34"/>
                      <w:szCs w:val="34"/>
                    </w:rPr>
                    <w:t>盐城市大丰区南阳</w:t>
                  </w:r>
                  <w:r>
                    <w:rPr>
                      <w:rFonts w:hint="eastAsia" w:asciiTheme="majorEastAsia" w:hAnsiTheme="majorEastAsia" w:eastAsiaTheme="majorEastAsia" w:cstheme="majorEastAsia"/>
                      <w:b/>
                      <w:bCs/>
                      <w:sz w:val="36"/>
                      <w:szCs w:val="36"/>
                    </w:rPr>
                    <w:t>中学</w:t>
                  </w:r>
                  <w:r>
                    <w:rPr>
                      <w:rFonts w:hint="eastAsia" w:asciiTheme="majorEastAsia" w:hAnsiTheme="majorEastAsia" w:eastAsiaTheme="majorEastAsia" w:cstheme="majorEastAsia"/>
                      <w:b/>
                      <w:bCs/>
                      <w:sz w:val="36"/>
                      <w:szCs w:val="36"/>
                      <w:lang w:val="en-US" w:eastAsia="zh-CN"/>
                    </w:rPr>
                    <w:t>招聘文印工作者</w:t>
                  </w:r>
                  <w:r>
                    <w:rPr>
                      <w:rFonts w:hint="eastAsia" w:asciiTheme="majorEastAsia" w:hAnsiTheme="majorEastAsia" w:eastAsiaTheme="majorEastAsia" w:cstheme="majorEastAsia"/>
                      <w:b/>
                      <w:bCs/>
                      <w:sz w:val="34"/>
                      <w:szCs w:val="34"/>
                    </w:rPr>
                    <w:t>报名登记表</w:t>
                  </w:r>
                </w:p>
                <w:p>
                  <w:pPr>
                    <w:widowControl/>
                    <w:spacing w:line="200" w:lineRule="exact"/>
                    <w:jc w:val="center"/>
                    <w:rPr>
                      <w:rFonts w:ascii="方正小标宋简体" w:hAnsi="方正小标宋简体" w:eastAsia="方正小标宋简体" w:cs="方正小标宋简体"/>
                      <w:sz w:val="36"/>
                      <w:szCs w:val="36"/>
                    </w:rPr>
                  </w:pPr>
                </w:p>
                <w:tbl>
                  <w:tblPr>
                    <w:tblStyle w:val="5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338"/>
                    <w:gridCol w:w="1156"/>
                    <w:gridCol w:w="1077"/>
                    <w:gridCol w:w="1057"/>
                    <w:gridCol w:w="1207"/>
                    <w:gridCol w:w="1316"/>
                    <w:gridCol w:w="303"/>
                    <w:gridCol w:w="1029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cantSplit/>
                      <w:trHeight w:val="630" w:hRule="atLeast"/>
                    </w:trPr>
                    <w:tc>
                      <w:tcPr>
                        <w:tcW w:w="1338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spacing w:line="300" w:lineRule="exact"/>
                          <w:jc w:val="center"/>
                          <w:rPr>
                            <w:sz w:val="24"/>
                          </w:rPr>
                        </w:pPr>
                        <w:bookmarkStart w:id="1" w:name="_GoBack"/>
                        <w:r>
                          <w:rPr>
                            <w:rFonts w:hint="eastAsia"/>
                            <w:sz w:val="24"/>
                          </w:rPr>
                          <w:t>姓</w:t>
                        </w:r>
                        <w:r>
                          <w:rPr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4"/>
                          </w:rPr>
                          <w:t>名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spacing w:line="300" w:lineRule="exact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77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spacing w:line="30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性  别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spacing w:line="300" w:lineRule="exact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07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spacing w:line="30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出生年月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spacing w:line="300" w:lineRule="exact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32" w:type="dxa"/>
                        <w:gridSpan w:val="2"/>
                        <w:vMerge w:val="restart"/>
                        <w:tcBorders>
                          <w:top w:val="single" w:color="auto" w:sz="4" w:space="0"/>
                          <w:left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spacing w:line="30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照</w:t>
                        </w:r>
                        <w:r>
                          <w:rPr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4"/>
                          </w:rPr>
                          <w:t>片</w:t>
                        </w:r>
                      </w:p>
                    </w:tc>
                  </w:tr>
                  <w:bookmarkEnd w:id="1"/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cantSplit/>
                      <w:trHeight w:val="630" w:hRule="atLeast"/>
                    </w:trPr>
                    <w:tc>
                      <w:tcPr>
                        <w:tcW w:w="1338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spacing w:line="30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籍  贯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spacing w:line="300" w:lineRule="exact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77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spacing w:line="30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民  族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spacing w:line="300" w:lineRule="exact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07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spacing w:line="30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婚  否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spacing w:line="300" w:lineRule="exact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32" w:type="dxa"/>
                        <w:gridSpan w:val="2"/>
                        <w:vMerge w:val="continue"/>
                        <w:tcBorders>
                          <w:left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00" w:lineRule="exact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cantSplit/>
                      <w:trHeight w:val="630" w:hRule="atLeast"/>
                    </w:trPr>
                    <w:tc>
                      <w:tcPr>
                        <w:tcW w:w="1338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spacing w:line="30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政  治</w:t>
                        </w:r>
                      </w:p>
                      <w:p>
                        <w:pPr>
                          <w:spacing w:line="30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面  貌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spacing w:line="300" w:lineRule="exact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77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spacing w:line="30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外  语</w:t>
                        </w:r>
                      </w:p>
                      <w:p>
                        <w:pPr>
                          <w:spacing w:line="30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水  平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spacing w:line="300" w:lineRule="exact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07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spacing w:line="30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计算机</w:t>
                        </w:r>
                      </w:p>
                      <w:p>
                        <w:pPr>
                          <w:spacing w:line="30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水  平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spacing w:line="300" w:lineRule="exact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332" w:type="dxa"/>
                        <w:gridSpan w:val="2"/>
                        <w:vMerge w:val="continue"/>
                        <w:tcBorders>
                          <w:left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00" w:lineRule="exact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30" w:hRule="atLeast"/>
                    </w:trPr>
                    <w:tc>
                      <w:tcPr>
                        <w:tcW w:w="1338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spacing w:line="30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毕业院校</w:t>
                        </w:r>
                      </w:p>
                    </w:tc>
                    <w:tc>
                      <w:tcPr>
                        <w:tcW w:w="3290" w:type="dxa"/>
                        <w:gridSpan w:val="3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spacing w:line="300" w:lineRule="exact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07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spacing w:line="30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专  业</w:t>
                        </w:r>
                      </w:p>
                    </w:tc>
                    <w:tc>
                      <w:tcPr>
                        <w:tcW w:w="2648" w:type="dxa"/>
                        <w:gridSpan w:val="3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spacing w:line="300" w:lineRule="exact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30" w:hRule="atLeast"/>
                    </w:trPr>
                    <w:tc>
                      <w:tcPr>
                        <w:tcW w:w="1338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spacing w:line="30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学  历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spacing w:line="300" w:lineRule="exact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077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spacing w:line="30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学位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spacing w:line="300" w:lineRule="exact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07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spacing w:line="30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已考取</w:t>
                        </w:r>
                      </w:p>
                      <w:p>
                        <w:pPr>
                          <w:spacing w:line="30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有关资格</w:t>
                        </w:r>
                      </w:p>
                    </w:tc>
                    <w:tc>
                      <w:tcPr>
                        <w:tcW w:w="2648" w:type="dxa"/>
                        <w:gridSpan w:val="3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spacing w:line="300" w:lineRule="exact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cantSplit/>
                      <w:trHeight w:val="656" w:hRule="atLeast"/>
                    </w:trPr>
                    <w:tc>
                      <w:tcPr>
                        <w:tcW w:w="1338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spacing w:line="30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身份证号</w:t>
                        </w:r>
                      </w:p>
                    </w:tc>
                    <w:tc>
                      <w:tcPr>
                        <w:tcW w:w="3290" w:type="dxa"/>
                        <w:gridSpan w:val="3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00" w:lineRule="exact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207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0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联  系</w:t>
                        </w:r>
                      </w:p>
                      <w:p>
                        <w:pPr>
                          <w:widowControl/>
                          <w:spacing w:line="30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电  话</w:t>
                        </w:r>
                      </w:p>
                    </w:tc>
                    <w:tc>
                      <w:tcPr>
                        <w:tcW w:w="2648" w:type="dxa"/>
                        <w:gridSpan w:val="3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widowControl/>
                          <w:spacing w:line="300" w:lineRule="exact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30" w:hRule="atLeast"/>
                    </w:trPr>
                    <w:tc>
                      <w:tcPr>
                        <w:tcW w:w="1338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spacing w:line="30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报名岗位 </w:t>
                        </w:r>
                      </w:p>
                    </w:tc>
                    <w:tc>
                      <w:tcPr>
                        <w:tcW w:w="3290" w:type="dxa"/>
                        <w:gridSpan w:val="3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spacing w:line="300" w:lineRule="exact"/>
                          <w:jc w:val="center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855" w:type="dxa"/>
                        <w:gridSpan w:val="4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spacing w:line="300" w:lineRule="exact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82" w:hRule="atLeast"/>
                    </w:trPr>
                    <w:tc>
                      <w:tcPr>
                        <w:tcW w:w="1338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spacing w:line="30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家庭地址  </w:t>
                        </w:r>
                      </w:p>
                    </w:tc>
                    <w:tc>
                      <w:tcPr>
                        <w:tcW w:w="7145" w:type="dxa"/>
                        <w:gridSpan w:val="7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spacing w:line="300" w:lineRule="exact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428" w:hRule="atLeast"/>
                    </w:trPr>
                    <w:tc>
                      <w:tcPr>
                        <w:tcW w:w="1338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spacing w:line="30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  简  历</w:t>
                        </w:r>
                        <w:r>
                          <w:rPr>
                            <w:rFonts w:hint="eastAsia"/>
                            <w:szCs w:val="21"/>
                          </w:rPr>
                          <w:t>(高中起，含社会实践经历)</w:t>
                        </w:r>
                      </w:p>
                    </w:tc>
                    <w:tc>
                      <w:tcPr>
                        <w:tcW w:w="7145" w:type="dxa"/>
                        <w:gridSpan w:val="7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spacing w:line="300" w:lineRule="exact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8" w:space="0"/>
                        <w:insideV w:val="single" w:color="auto" w:sz="8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cantSplit/>
                      <w:trHeight w:val="402" w:hRule="atLeast"/>
                    </w:trPr>
                    <w:tc>
                      <w:tcPr>
                        <w:tcW w:w="1338" w:type="dxa"/>
                        <w:vMerge w:val="restart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8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家庭成员</w:t>
                        </w:r>
                      </w:p>
                    </w:tc>
                    <w:tc>
                      <w:tcPr>
                        <w:tcW w:w="1156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姓名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关系</w:t>
                        </w:r>
                      </w:p>
                    </w:tc>
                    <w:tc>
                      <w:tcPr>
                        <w:tcW w:w="3883" w:type="dxa"/>
                        <w:gridSpan w:val="4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所在单位</w:t>
                        </w:r>
                      </w:p>
                    </w:tc>
                    <w:tc>
                      <w:tcPr>
                        <w:tcW w:w="1029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jc w:val="center"/>
                          <w:rPr>
                            <w:rFonts w:ascii="宋体" w:hAnsi="宋体"/>
                          </w:rPr>
                        </w:pPr>
                        <w:r>
                          <w:rPr>
                            <w:rFonts w:hint="eastAsia" w:ascii="宋体" w:hAnsi="宋体"/>
                          </w:rPr>
                          <w:t>职务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8" w:space="0"/>
                        <w:insideV w:val="single" w:color="auto" w:sz="8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cantSplit/>
                      <w:trHeight w:val="448" w:hRule="atLeast"/>
                    </w:trPr>
                    <w:tc>
                      <w:tcPr>
                        <w:tcW w:w="1338" w:type="dxa"/>
                        <w:vMerge w:val="continue"/>
                        <w:tcBorders>
                          <w:top w:val="single" w:color="auto" w:sz="8" w:space="0"/>
                          <w:left w:val="single" w:color="auto" w:sz="4" w:space="0"/>
                          <w:bottom w:val="single" w:color="auto" w:sz="8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</w:p>
                    </w:tc>
                    <w:tc>
                      <w:tcPr>
                        <w:tcW w:w="1156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</w:p>
                    </w:tc>
                    <w:tc>
                      <w:tcPr>
                        <w:tcW w:w="1077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</w:p>
                    </w:tc>
                    <w:tc>
                      <w:tcPr>
                        <w:tcW w:w="3883" w:type="dxa"/>
                        <w:gridSpan w:val="4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</w:p>
                    </w:tc>
                    <w:tc>
                      <w:tcPr>
                        <w:tcW w:w="1029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8" w:space="0"/>
                        <w:insideV w:val="single" w:color="auto" w:sz="8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cantSplit/>
                      <w:trHeight w:val="444" w:hRule="atLeast"/>
                    </w:trPr>
                    <w:tc>
                      <w:tcPr>
                        <w:tcW w:w="1338" w:type="dxa"/>
                        <w:vMerge w:val="continue"/>
                        <w:tcBorders>
                          <w:top w:val="single" w:color="auto" w:sz="8" w:space="0"/>
                          <w:left w:val="single" w:color="auto" w:sz="4" w:space="0"/>
                          <w:bottom w:val="single" w:color="auto" w:sz="8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</w:p>
                    </w:tc>
                    <w:tc>
                      <w:tcPr>
                        <w:tcW w:w="1156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</w:p>
                    </w:tc>
                    <w:tc>
                      <w:tcPr>
                        <w:tcW w:w="1077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</w:p>
                    </w:tc>
                    <w:tc>
                      <w:tcPr>
                        <w:tcW w:w="3883" w:type="dxa"/>
                        <w:gridSpan w:val="4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</w:p>
                    </w:tc>
                    <w:tc>
                      <w:tcPr>
                        <w:tcW w:w="1029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8" w:space="0"/>
                        <w:left w:val="single" w:color="auto" w:sz="8" w:space="0"/>
                        <w:bottom w:val="single" w:color="auto" w:sz="8" w:space="0"/>
                        <w:right w:val="single" w:color="auto" w:sz="8" w:space="0"/>
                        <w:insideH w:val="single" w:color="auto" w:sz="8" w:space="0"/>
                        <w:insideV w:val="single" w:color="auto" w:sz="8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cantSplit/>
                      <w:trHeight w:val="465" w:hRule="atLeast"/>
                    </w:trPr>
                    <w:tc>
                      <w:tcPr>
                        <w:tcW w:w="1338" w:type="dxa"/>
                        <w:vMerge w:val="continue"/>
                        <w:tcBorders>
                          <w:top w:val="single" w:color="auto" w:sz="8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</w:p>
                    </w:tc>
                    <w:tc>
                      <w:tcPr>
                        <w:tcW w:w="1156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</w:p>
                    </w:tc>
                    <w:tc>
                      <w:tcPr>
                        <w:tcW w:w="1077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</w:p>
                    </w:tc>
                    <w:tc>
                      <w:tcPr>
                        <w:tcW w:w="3883" w:type="dxa"/>
                        <w:gridSpan w:val="4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2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</w:p>
                    </w:tc>
                    <w:tc>
                      <w:tcPr>
                        <w:tcW w:w="1029" w:type="dxa"/>
                        <w:tcBorders>
                          <w:top w:val="single" w:color="auto" w:sz="4" w:space="0"/>
                          <w:left w:val="single" w:color="auto" w:sz="4" w:space="0"/>
                          <w:bottom w:val="nil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jc w:val="center"/>
                          <w:rPr>
                            <w:rFonts w:ascii="仿宋_GB2312" w:eastAsia="仿宋_GB231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669" w:hRule="atLeast"/>
                    </w:trPr>
                    <w:tc>
                      <w:tcPr>
                        <w:tcW w:w="1338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spacing w:line="30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回避关系</w:t>
                        </w:r>
                      </w:p>
                    </w:tc>
                    <w:tc>
                      <w:tcPr>
                        <w:tcW w:w="7145" w:type="dxa"/>
                        <w:gridSpan w:val="7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spacing w:line="300" w:lineRule="exact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706" w:hRule="atLeast"/>
                    </w:trPr>
                    <w:tc>
                      <w:tcPr>
                        <w:tcW w:w="1338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spacing w:line="30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身份认证</w:t>
                        </w:r>
                      </w:p>
                    </w:tc>
                    <w:tc>
                      <w:tcPr>
                        <w:tcW w:w="7145" w:type="dxa"/>
                        <w:gridSpan w:val="7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spacing w:line="300" w:lineRule="exact"/>
                          <w:jc w:val="center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369" w:hRule="atLeast"/>
                    </w:trPr>
                    <w:tc>
                      <w:tcPr>
                        <w:tcW w:w="1338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spacing w:line="30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本人承诺</w:t>
                        </w:r>
                      </w:p>
                    </w:tc>
                    <w:tc>
                      <w:tcPr>
                        <w:tcW w:w="7145" w:type="dxa"/>
                        <w:gridSpan w:val="7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spacing w:line="300" w:lineRule="exact"/>
                          <w:jc w:val="center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afterLines="50" w:line="30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上述本人所填信息真实有效。若有虚假，可取消招录资格。</w:t>
                        </w:r>
                      </w:p>
                      <w:p>
                        <w:pPr>
                          <w:spacing w:line="30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                签字：             年     月     日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1674" w:hRule="atLeast"/>
                    </w:trPr>
                    <w:tc>
                      <w:tcPr>
                        <w:tcW w:w="1338" w:type="dxa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spacing w:line="30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审核意见</w:t>
                        </w:r>
                      </w:p>
                    </w:tc>
                    <w:tc>
                      <w:tcPr>
                        <w:tcW w:w="7145" w:type="dxa"/>
                        <w:gridSpan w:val="7"/>
                        <w:tc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</w:tcBorders>
                        <w:vAlign w:val="center"/>
                      </w:tcPr>
                      <w:p>
                        <w:pPr>
                          <w:spacing w:line="300" w:lineRule="exact"/>
                          <w:jc w:val="center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300" w:lineRule="exact"/>
                          <w:jc w:val="center"/>
                          <w:rPr>
                            <w:sz w:val="24"/>
                          </w:rPr>
                        </w:pPr>
                      </w:p>
                      <w:p>
                        <w:pPr>
                          <w:spacing w:line="300" w:lineRule="exact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 xml:space="preserve">单位（盖章） </w:t>
                        </w:r>
                        <w:r>
                          <w:rPr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sz w:val="24"/>
                          </w:rPr>
                          <w:t>年</w:t>
                        </w:r>
                        <w:r>
                          <w:rPr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4"/>
                          </w:rPr>
                          <w:t>月</w:t>
                        </w:r>
                        <w:r>
                          <w:rPr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4"/>
                          </w:rPr>
                          <w:t xml:space="preserve">日   人事部门（盖章）  </w:t>
                        </w:r>
                        <w:r>
                          <w:rPr>
                            <w:sz w:val="24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  <w:sz w:val="24"/>
                          </w:rPr>
                          <w:t>年</w:t>
                        </w:r>
                        <w:r>
                          <w:rPr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4"/>
                          </w:rPr>
                          <w:t>月</w:t>
                        </w:r>
                        <w:r>
                          <w:rPr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4"/>
                          </w:rPr>
                          <w:t>日</w:t>
                        </w:r>
                      </w:p>
                    </w:tc>
                  </w:tr>
                </w:tbl>
                <w:p>
                  <w:pPr>
                    <w:spacing w:line="400" w:lineRule="exact"/>
                  </w:pPr>
                  <w:r>
                    <w:rPr>
                      <w:rFonts w:hint="eastAsia"/>
                    </w:rPr>
                    <w:t>备注：“回避关系”一栏，是指考生如与招聘单位领导或从事人事工作的人员有亲属关系的，须如实填写。由考试组织者对照相关规定确定是否同意报考。</w:t>
                  </w:r>
                </w:p>
              </w:tc>
            </w:tr>
            <w:bookmarkEnd w:id="0"/>
          </w:tbl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40"/>
                <w:szCs w:val="40"/>
              </w:rPr>
            </w:pPr>
          </w:p>
        </w:tc>
      </w:tr>
    </w:tbl>
    <w:p>
      <w:pPr>
        <w:spacing w:line="500" w:lineRule="exact"/>
        <w:jc w:val="left"/>
        <w:rPr>
          <w:rFonts w:asciiTheme="majorEastAsia" w:hAnsiTheme="majorEastAsia" w:eastAsiaTheme="majorEastAsia"/>
          <w:sz w:val="32"/>
          <w:szCs w:val="32"/>
        </w:rPr>
      </w:pPr>
    </w:p>
    <w:sectPr>
      <w:pgSz w:w="11906" w:h="16838"/>
      <w:pgMar w:top="1080" w:right="1800" w:bottom="98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00E46"/>
    <w:rsid w:val="000756CC"/>
    <w:rsid w:val="00202908"/>
    <w:rsid w:val="00256842"/>
    <w:rsid w:val="002A24E4"/>
    <w:rsid w:val="0030403F"/>
    <w:rsid w:val="00313876"/>
    <w:rsid w:val="00347BD7"/>
    <w:rsid w:val="003C0F70"/>
    <w:rsid w:val="003F7275"/>
    <w:rsid w:val="00472A08"/>
    <w:rsid w:val="00475380"/>
    <w:rsid w:val="004C5D7D"/>
    <w:rsid w:val="004F01CE"/>
    <w:rsid w:val="00526FBD"/>
    <w:rsid w:val="00534922"/>
    <w:rsid w:val="005B7B63"/>
    <w:rsid w:val="005C73A2"/>
    <w:rsid w:val="00633A16"/>
    <w:rsid w:val="006C3FE3"/>
    <w:rsid w:val="006F4C24"/>
    <w:rsid w:val="00710473"/>
    <w:rsid w:val="00754FC2"/>
    <w:rsid w:val="00774E91"/>
    <w:rsid w:val="007A206D"/>
    <w:rsid w:val="007C4151"/>
    <w:rsid w:val="00850658"/>
    <w:rsid w:val="009164A3"/>
    <w:rsid w:val="00976BA8"/>
    <w:rsid w:val="00A11B79"/>
    <w:rsid w:val="00AC0FC8"/>
    <w:rsid w:val="00AD7008"/>
    <w:rsid w:val="00B26577"/>
    <w:rsid w:val="00B46B15"/>
    <w:rsid w:val="00BB3F72"/>
    <w:rsid w:val="00BF7490"/>
    <w:rsid w:val="00C145CE"/>
    <w:rsid w:val="00C96A83"/>
    <w:rsid w:val="00D20E7D"/>
    <w:rsid w:val="00D31D54"/>
    <w:rsid w:val="00DD1EF4"/>
    <w:rsid w:val="00E44BC7"/>
    <w:rsid w:val="00E73F14"/>
    <w:rsid w:val="00EC01BA"/>
    <w:rsid w:val="00EE06A1"/>
    <w:rsid w:val="00EF5C1A"/>
    <w:rsid w:val="00F03B2A"/>
    <w:rsid w:val="00F30A0C"/>
    <w:rsid w:val="00F470DD"/>
    <w:rsid w:val="00F56F36"/>
    <w:rsid w:val="00F962DA"/>
    <w:rsid w:val="0443648D"/>
    <w:rsid w:val="0E055703"/>
    <w:rsid w:val="1D414ADB"/>
    <w:rsid w:val="1F776850"/>
    <w:rsid w:val="22270DE4"/>
    <w:rsid w:val="35143EF1"/>
    <w:rsid w:val="35F00E46"/>
    <w:rsid w:val="38C667A9"/>
    <w:rsid w:val="3CA764A2"/>
    <w:rsid w:val="48004517"/>
    <w:rsid w:val="4B58621F"/>
    <w:rsid w:val="53641A88"/>
    <w:rsid w:val="66281BB5"/>
    <w:rsid w:val="682D57F2"/>
    <w:rsid w:val="699A7215"/>
    <w:rsid w:val="6D535020"/>
    <w:rsid w:val="7A217D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rFonts w:ascii="Calibri" w:hAnsi="Calibri"/>
      <w:kern w:val="2"/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19C809-4ECC-4340-A411-77F5C1EA1C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china</Company>
  <Pages>4</Pages>
  <Words>202</Words>
  <Characters>1154</Characters>
  <Lines>9</Lines>
  <Paragraphs>2</Paragraphs>
  <TotalTime>1</TotalTime>
  <ScaleCrop>false</ScaleCrop>
  <LinksUpToDate>false</LinksUpToDate>
  <CharactersWithSpaces>1354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2019-06-05T08:36:00Z</dcterms:created>
  <dc:creator>Administrator</dc:creator>
  <cp:lastModifiedBy>莫名</cp:lastModifiedBy>
  <cp:lastPrinted>2019-06-05T08:07:00Z</cp:lastPrinted>
  <dcterms:modified xsi:type="dcterms:W3CDTF">2021-09-24T01:12:18Z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B7F6D96FDD2847D78A86CFAA5B6BD54E</vt:lpwstr>
  </property>
</Properties>
</file>