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98"/>
        <w:gridCol w:w="385"/>
        <w:gridCol w:w="627"/>
        <w:gridCol w:w="1134"/>
        <w:gridCol w:w="1072"/>
        <w:gridCol w:w="1480"/>
        <w:gridCol w:w="744"/>
        <w:gridCol w:w="652"/>
        <w:gridCol w:w="1613"/>
      </w:tblGrid>
      <w:tr w:rsidR="00AD3724" w:rsidTr="00393FF2">
        <w:trPr>
          <w:trHeight w:val="762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3724" w:rsidRDefault="00AD3724">
            <w:pPr>
              <w:widowControl/>
              <w:jc w:val="left"/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附件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  <w:lang/>
              </w:rPr>
              <w:t>2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：</w:t>
            </w:r>
          </w:p>
        </w:tc>
        <w:tc>
          <w:tcPr>
            <w:tcW w:w="7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3724" w:rsidRDefault="00AD3724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D3734E" w:rsidTr="003C5529">
        <w:trPr>
          <w:trHeight w:val="960"/>
        </w:trPr>
        <w:tc>
          <w:tcPr>
            <w:tcW w:w="910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734E" w:rsidRDefault="00D3734E" w:rsidP="00AD3724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巧家县疾病预防控制中心2021年临聘人员招聘报名表</w:t>
            </w:r>
          </w:p>
        </w:tc>
      </w:tr>
      <w:tr w:rsidR="00D3734E" w:rsidTr="00AD3724">
        <w:trPr>
          <w:trHeight w:val="567"/>
        </w:trPr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734E" w:rsidRPr="00AD3724" w:rsidRDefault="00D3734E" w:rsidP="00AD3724">
            <w:pPr>
              <w:widowControl/>
              <w:jc w:val="center"/>
              <w:rPr>
                <w:rFonts w:asciiTheme="minorEastAsia" w:hAnsiTheme="minorEastAsia"/>
              </w:rPr>
            </w:pPr>
            <w:r w:rsidRPr="00AD3724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/>
              </w:rPr>
              <w:t>岗位名称</w:t>
            </w:r>
          </w:p>
        </w:tc>
        <w:tc>
          <w:tcPr>
            <w:tcW w:w="21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734E" w:rsidRPr="00AD3724" w:rsidRDefault="00D3734E" w:rsidP="00AD3724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734E" w:rsidRPr="00AD3724" w:rsidRDefault="00D3734E" w:rsidP="00AD3724">
            <w:pPr>
              <w:widowControl/>
              <w:jc w:val="center"/>
              <w:rPr>
                <w:rFonts w:asciiTheme="minorEastAsia" w:hAnsiTheme="minorEastAsia"/>
              </w:rPr>
            </w:pPr>
            <w:r w:rsidRPr="00AD3724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/>
              </w:rPr>
              <w:t>姓 名</w:t>
            </w:r>
          </w:p>
        </w:tc>
        <w:tc>
          <w:tcPr>
            <w:tcW w:w="28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734E" w:rsidRPr="00AD3724" w:rsidRDefault="00D3734E" w:rsidP="00AD3724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734E" w:rsidRPr="00AD3724" w:rsidRDefault="00D3734E" w:rsidP="00AD3724">
            <w:pPr>
              <w:widowControl/>
              <w:jc w:val="center"/>
              <w:rPr>
                <w:rFonts w:asciiTheme="minorEastAsia" w:hAnsiTheme="minorEastAsia" w:cs="微软雅黑"/>
                <w:color w:val="000000"/>
                <w:sz w:val="24"/>
              </w:rPr>
            </w:pPr>
            <w:r w:rsidRPr="00AD3724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/>
              </w:rPr>
              <w:t>照片</w:t>
            </w:r>
          </w:p>
        </w:tc>
      </w:tr>
      <w:tr w:rsidR="00D3734E" w:rsidTr="00AD3724">
        <w:trPr>
          <w:trHeight w:val="567"/>
        </w:trPr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734E" w:rsidRPr="00AD3724" w:rsidRDefault="00D3734E" w:rsidP="00AD3724">
            <w:pPr>
              <w:widowControl/>
              <w:jc w:val="center"/>
              <w:rPr>
                <w:rFonts w:asciiTheme="minorEastAsia" w:hAnsiTheme="minorEastAsia"/>
              </w:rPr>
            </w:pPr>
            <w:r w:rsidRPr="00AD3724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/>
              </w:rPr>
              <w:t>性 别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734E" w:rsidRPr="00AD3724" w:rsidRDefault="00D3734E" w:rsidP="00AD3724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734E" w:rsidRPr="00AD3724" w:rsidRDefault="00D3734E" w:rsidP="00AD3724">
            <w:pPr>
              <w:widowControl/>
              <w:jc w:val="center"/>
              <w:rPr>
                <w:rFonts w:asciiTheme="minorEastAsia" w:hAnsiTheme="minorEastAsia"/>
              </w:rPr>
            </w:pPr>
            <w:r w:rsidRPr="00AD3724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/>
              </w:rPr>
              <w:t>族别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734E" w:rsidRPr="00AD3724" w:rsidRDefault="00D3734E" w:rsidP="00AD3724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734E" w:rsidRPr="00AD3724" w:rsidRDefault="00D3734E" w:rsidP="00AD3724">
            <w:pPr>
              <w:widowControl/>
              <w:jc w:val="center"/>
              <w:rPr>
                <w:rFonts w:asciiTheme="minorEastAsia" w:hAnsiTheme="minorEastAsia"/>
              </w:rPr>
            </w:pPr>
            <w:r w:rsidRPr="00AD3724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/>
              </w:rPr>
              <w:t>籍贯</w:t>
            </w: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734E" w:rsidRPr="00AD3724" w:rsidRDefault="00D3734E" w:rsidP="00AD3724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734E" w:rsidRPr="00AD3724" w:rsidRDefault="00D3734E" w:rsidP="00AD3724">
            <w:pPr>
              <w:widowControl/>
              <w:jc w:val="center"/>
              <w:rPr>
                <w:rFonts w:asciiTheme="minorEastAsia" w:hAnsiTheme="minorEastAsia" w:cs="微软雅黑"/>
                <w:color w:val="000000"/>
                <w:sz w:val="24"/>
              </w:rPr>
            </w:pPr>
          </w:p>
        </w:tc>
      </w:tr>
      <w:tr w:rsidR="00D3734E" w:rsidTr="00AD3724">
        <w:trPr>
          <w:trHeight w:val="567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734E" w:rsidRPr="00AD3724" w:rsidRDefault="00D3734E" w:rsidP="00AD3724">
            <w:pPr>
              <w:widowControl/>
              <w:jc w:val="center"/>
              <w:rPr>
                <w:rFonts w:asciiTheme="minorEastAsia" w:hAnsiTheme="minorEastAsia"/>
              </w:rPr>
            </w:pPr>
            <w:r w:rsidRPr="00AD3724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/>
              </w:rPr>
              <w:t>出生年月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734E" w:rsidRPr="00AD3724" w:rsidRDefault="00D3734E" w:rsidP="00AD3724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734E" w:rsidRPr="00AD3724" w:rsidRDefault="00D3734E" w:rsidP="00AD3724">
            <w:pPr>
              <w:widowControl/>
              <w:jc w:val="center"/>
              <w:rPr>
                <w:rFonts w:asciiTheme="minorEastAsia" w:hAnsiTheme="minorEastAsia"/>
              </w:rPr>
            </w:pPr>
            <w:r w:rsidRPr="00AD3724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/>
              </w:rPr>
              <w:t>政治面貌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734E" w:rsidRPr="00AD3724" w:rsidRDefault="00D3734E" w:rsidP="00AD3724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734E" w:rsidRPr="00AD3724" w:rsidRDefault="00D3734E" w:rsidP="00AD3724">
            <w:pPr>
              <w:widowControl/>
              <w:jc w:val="center"/>
              <w:rPr>
                <w:rFonts w:asciiTheme="minorEastAsia" w:hAnsiTheme="minorEastAsia"/>
              </w:rPr>
            </w:pPr>
            <w:r w:rsidRPr="00AD3724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/>
              </w:rPr>
              <w:t>健康状况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734E" w:rsidRPr="00AD3724" w:rsidRDefault="00D3734E" w:rsidP="00AD3724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734E" w:rsidRPr="00AD3724" w:rsidRDefault="00D3734E" w:rsidP="00AD3724">
            <w:pPr>
              <w:widowControl/>
              <w:jc w:val="center"/>
              <w:rPr>
                <w:rFonts w:asciiTheme="minorEastAsia" w:hAnsiTheme="minorEastAsia" w:cs="微软雅黑"/>
                <w:color w:val="000000"/>
                <w:sz w:val="24"/>
              </w:rPr>
            </w:pPr>
          </w:p>
        </w:tc>
      </w:tr>
      <w:tr w:rsidR="00D3734E" w:rsidTr="00AD3724">
        <w:trPr>
          <w:trHeight w:val="567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734E" w:rsidRPr="00AD3724" w:rsidRDefault="00D3734E" w:rsidP="00AD3724">
            <w:pPr>
              <w:widowControl/>
              <w:jc w:val="center"/>
              <w:rPr>
                <w:rFonts w:asciiTheme="minorEastAsia" w:hAnsiTheme="minorEastAsia"/>
              </w:rPr>
            </w:pPr>
            <w:r w:rsidRPr="00AD3724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/>
              </w:rPr>
              <w:t>学 历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734E" w:rsidRPr="00AD3724" w:rsidRDefault="00D3734E" w:rsidP="00AD3724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734E" w:rsidRPr="00AD3724" w:rsidRDefault="00D3734E" w:rsidP="00AD37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/>
              </w:rPr>
            </w:pPr>
            <w:r w:rsidRPr="00AD3724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/>
              </w:rPr>
              <w:t>毕业院校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734E" w:rsidRPr="00AD3724" w:rsidRDefault="00D3734E" w:rsidP="00AD3724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734E" w:rsidRPr="00AD3724" w:rsidRDefault="00D3734E" w:rsidP="00AD3724">
            <w:pPr>
              <w:widowControl/>
              <w:jc w:val="center"/>
              <w:rPr>
                <w:rFonts w:asciiTheme="minorEastAsia" w:hAnsiTheme="minorEastAsia"/>
              </w:rPr>
            </w:pPr>
            <w:r w:rsidRPr="00AD3724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/>
              </w:rPr>
              <w:t>专业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734E" w:rsidRPr="00AD3724" w:rsidRDefault="00D3734E" w:rsidP="00AD3724">
            <w:pPr>
              <w:widowControl/>
              <w:jc w:val="center"/>
              <w:rPr>
                <w:rFonts w:asciiTheme="minorEastAsia" w:hAnsiTheme="minorEastAsia" w:cs="微软雅黑"/>
                <w:color w:val="000000"/>
                <w:sz w:val="24"/>
              </w:rPr>
            </w:pPr>
          </w:p>
        </w:tc>
      </w:tr>
      <w:tr w:rsidR="00D3734E" w:rsidTr="00AD3724">
        <w:trPr>
          <w:trHeight w:val="567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734E" w:rsidRPr="00AD3724" w:rsidRDefault="00D3734E" w:rsidP="00AD3724">
            <w:pPr>
              <w:widowControl/>
              <w:jc w:val="center"/>
              <w:rPr>
                <w:rFonts w:asciiTheme="minorEastAsia" w:hAnsiTheme="minorEastAsia"/>
              </w:rPr>
            </w:pPr>
            <w:r w:rsidRPr="00AD3724">
              <w:rPr>
                <w:rFonts w:asciiTheme="minorEastAsia" w:hAnsiTheme="minorEastAsia" w:cs="仿宋_GB2312"/>
                <w:color w:val="000000"/>
                <w:kern w:val="0"/>
                <w:sz w:val="20"/>
                <w:szCs w:val="20"/>
                <w:lang/>
              </w:rPr>
              <w:t>毕业时间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734E" w:rsidRPr="00AD3724" w:rsidRDefault="00D3734E" w:rsidP="00AD3724">
            <w:pPr>
              <w:widowControl/>
              <w:jc w:val="center"/>
              <w:rPr>
                <w:rFonts w:asciiTheme="minorEastAsia" w:hAnsiTheme="minorEastAsia" w:cs="微软雅黑"/>
                <w:color w:val="00000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734E" w:rsidRPr="00AD3724" w:rsidRDefault="00D3734E" w:rsidP="00AD37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/>
              </w:rPr>
            </w:pPr>
            <w:r w:rsidRPr="00AD3724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/>
              </w:rPr>
              <w:t>取得</w:t>
            </w:r>
            <w:r w:rsidRPr="00AD3724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/>
              </w:rPr>
              <w:t>执业资格</w:t>
            </w:r>
            <w:r w:rsidRPr="00AD3724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/>
              </w:rPr>
              <w:t>情况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734E" w:rsidRPr="00AD3724" w:rsidRDefault="00D3734E" w:rsidP="00AD3724">
            <w:pPr>
              <w:widowControl/>
              <w:jc w:val="center"/>
              <w:rPr>
                <w:rFonts w:asciiTheme="minorEastAsia" w:hAnsiTheme="minorEastAsia" w:cs="微软雅黑"/>
                <w:color w:val="000000"/>
                <w:sz w:val="24"/>
              </w:rPr>
            </w:pPr>
          </w:p>
        </w:tc>
      </w:tr>
      <w:tr w:rsidR="00D3734E" w:rsidTr="00AD3724">
        <w:trPr>
          <w:trHeight w:val="567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734E" w:rsidRPr="00AD3724" w:rsidRDefault="00D3734E" w:rsidP="00AD3724">
            <w:pPr>
              <w:widowControl/>
              <w:jc w:val="center"/>
              <w:rPr>
                <w:rFonts w:asciiTheme="minorEastAsia" w:hAnsiTheme="minorEastAsia"/>
              </w:rPr>
            </w:pPr>
            <w:r w:rsidRPr="00AD3724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/>
              </w:rPr>
              <w:t>身份证号</w:t>
            </w:r>
          </w:p>
        </w:tc>
        <w:tc>
          <w:tcPr>
            <w:tcW w:w="32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734E" w:rsidRPr="00AD3724" w:rsidRDefault="00D3734E" w:rsidP="00AD3724">
            <w:pPr>
              <w:widowControl/>
              <w:jc w:val="center"/>
              <w:rPr>
                <w:rFonts w:asciiTheme="minorEastAsia" w:hAnsiTheme="minorEastAsia" w:cs="微软雅黑"/>
                <w:color w:val="00000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734E" w:rsidRPr="00AD3724" w:rsidRDefault="00D3734E" w:rsidP="00AD3724">
            <w:pPr>
              <w:widowControl/>
              <w:jc w:val="center"/>
              <w:rPr>
                <w:rFonts w:asciiTheme="minorEastAsia" w:hAnsiTheme="minorEastAsia"/>
              </w:rPr>
            </w:pPr>
            <w:r w:rsidRPr="00AD3724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/>
              </w:rPr>
              <w:t>联系电话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734E" w:rsidRPr="00AD3724" w:rsidRDefault="00D3734E" w:rsidP="00AD3724">
            <w:pPr>
              <w:widowControl/>
              <w:jc w:val="center"/>
              <w:rPr>
                <w:rFonts w:asciiTheme="minorEastAsia" w:hAnsiTheme="minorEastAsia" w:cs="微软雅黑"/>
                <w:color w:val="000000"/>
                <w:sz w:val="24"/>
              </w:rPr>
            </w:pPr>
          </w:p>
        </w:tc>
      </w:tr>
      <w:tr w:rsidR="00D3734E" w:rsidTr="00AD3724">
        <w:trPr>
          <w:trHeight w:val="3785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734E" w:rsidRPr="00AD3724" w:rsidRDefault="00D3734E" w:rsidP="00AD3724">
            <w:pPr>
              <w:widowControl/>
              <w:jc w:val="center"/>
              <w:rPr>
                <w:rFonts w:asciiTheme="minorEastAsia" w:hAnsiTheme="minorEastAsia"/>
              </w:rPr>
            </w:pPr>
            <w:r w:rsidRPr="00AD3724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/>
              </w:rPr>
              <w:t>个人简历</w:t>
            </w:r>
          </w:p>
        </w:tc>
        <w:tc>
          <w:tcPr>
            <w:tcW w:w="770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734E" w:rsidRPr="00AD3724" w:rsidRDefault="00D3734E">
            <w:pPr>
              <w:widowControl/>
              <w:jc w:val="left"/>
              <w:rPr>
                <w:rFonts w:asciiTheme="minorEastAsia" w:hAnsiTheme="minorEastAsia" w:cs="微软雅黑"/>
                <w:color w:val="000000"/>
                <w:sz w:val="24"/>
              </w:rPr>
            </w:pPr>
          </w:p>
        </w:tc>
      </w:tr>
      <w:tr w:rsidR="00D3734E" w:rsidTr="00AD3724">
        <w:trPr>
          <w:trHeight w:val="2062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3724" w:rsidRDefault="00D3734E" w:rsidP="00AD37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资格审查</w:t>
            </w:r>
          </w:p>
          <w:p w:rsidR="00D3734E" w:rsidRDefault="00D3734E" w:rsidP="00AD3724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意</w:t>
            </w:r>
            <w:r w:rsidR="00AD37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见</w:t>
            </w:r>
          </w:p>
        </w:tc>
        <w:tc>
          <w:tcPr>
            <w:tcW w:w="7707" w:type="dxa"/>
            <w:gridSpan w:val="8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734E" w:rsidRDefault="00D3734E">
            <w:pPr>
              <w:widowControl/>
              <w:ind w:firstLine="2900"/>
              <w:jc w:val="left"/>
            </w:pPr>
          </w:p>
          <w:p w:rsidR="00D3734E" w:rsidRDefault="00D3734E">
            <w:pPr>
              <w:widowControl/>
              <w:ind w:firstLine="2900"/>
              <w:jc w:val="left"/>
            </w:pPr>
          </w:p>
          <w:p w:rsidR="00D3734E" w:rsidRDefault="00D3734E">
            <w:pPr>
              <w:widowControl/>
              <w:ind w:firstLine="2900"/>
              <w:jc w:val="left"/>
              <w:rPr>
                <w:rFonts w:hint="eastAsia"/>
              </w:rPr>
            </w:pPr>
          </w:p>
          <w:p w:rsidR="00D05860" w:rsidRDefault="00D05860">
            <w:pPr>
              <w:widowControl/>
              <w:ind w:firstLine="2900"/>
              <w:jc w:val="left"/>
            </w:pPr>
          </w:p>
          <w:p w:rsidR="00D3734E" w:rsidRDefault="00D3734E" w:rsidP="00D05860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审查人签字：</w:t>
            </w:r>
            <w:r w:rsidR="00D058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 w:rsidR="00D058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 w:rsidR="00D058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日</w:t>
            </w:r>
          </w:p>
        </w:tc>
      </w:tr>
      <w:tr w:rsidR="00D3734E" w:rsidTr="00AD3724">
        <w:trPr>
          <w:trHeight w:val="2181"/>
        </w:trPr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3724" w:rsidRDefault="00D3734E" w:rsidP="00AD37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资格复审</w:t>
            </w:r>
          </w:p>
          <w:p w:rsidR="00D3734E" w:rsidRDefault="00D3734E" w:rsidP="00AD3724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意</w:t>
            </w:r>
            <w:r w:rsidR="00AD37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见</w:t>
            </w:r>
          </w:p>
        </w:tc>
        <w:tc>
          <w:tcPr>
            <w:tcW w:w="7707" w:type="dxa"/>
            <w:gridSpan w:val="8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734E" w:rsidRDefault="00D3734E">
            <w:pPr>
              <w:widowControl/>
              <w:ind w:firstLine="2900"/>
              <w:jc w:val="left"/>
            </w:pPr>
          </w:p>
          <w:p w:rsidR="00D3734E" w:rsidRDefault="00D3734E">
            <w:pPr>
              <w:widowControl/>
              <w:ind w:firstLine="2900"/>
              <w:jc w:val="left"/>
              <w:rPr>
                <w:rFonts w:hint="eastAsia"/>
              </w:rPr>
            </w:pPr>
          </w:p>
          <w:p w:rsidR="00D3734E" w:rsidRDefault="00D3734E">
            <w:pPr>
              <w:widowControl/>
              <w:ind w:firstLine="2900"/>
              <w:jc w:val="left"/>
            </w:pPr>
          </w:p>
          <w:p w:rsidR="00D3734E" w:rsidRDefault="00D3734E">
            <w:pPr>
              <w:widowControl/>
              <w:ind w:firstLine="2900"/>
              <w:jc w:val="left"/>
            </w:pPr>
          </w:p>
          <w:p w:rsidR="00D3734E" w:rsidRDefault="00D3734E" w:rsidP="00D3734E">
            <w:pPr>
              <w:widowControl/>
              <w:jc w:val="left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复审人签字：</w:t>
            </w:r>
            <w:r w:rsidR="00D058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                    年    月    日</w:t>
            </w:r>
          </w:p>
        </w:tc>
      </w:tr>
    </w:tbl>
    <w:p w:rsidR="00E55C9D" w:rsidRDefault="00D77570" w:rsidP="00D3734E">
      <w:pPr>
        <w:widowControl/>
        <w:shd w:val="clear" w:color="auto" w:fill="FFFFFF"/>
        <w:wordWrap w:val="0"/>
        <w:jc w:val="left"/>
      </w:pPr>
      <w:r>
        <w:rPr>
          <w:rFonts w:ascii="宋体" w:eastAsia="宋体" w:hAnsi="宋体" w:cs="宋体" w:hint="eastAsia"/>
          <w:color w:val="000000"/>
          <w:kern w:val="0"/>
          <w:sz w:val="20"/>
          <w:szCs w:val="20"/>
          <w:shd w:val="clear" w:color="auto" w:fill="FFFFFF"/>
          <w:lang/>
        </w:rPr>
        <w:t>注：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  <w:shd w:val="clear" w:color="auto" w:fill="FFFFFF"/>
          <w:lang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  <w:shd w:val="clear" w:color="auto" w:fill="FFFFFF"/>
          <w:lang/>
        </w:rPr>
        <w:t>、请认真填写此表，涂改或复印填写无效；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  <w:shd w:val="clear" w:color="auto" w:fill="FFFFFF"/>
          <w:lang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  <w:shd w:val="clear" w:color="auto" w:fill="FFFFFF"/>
          <w:lang/>
        </w:rPr>
        <w:t>、您将对此表中的信息的真实性负责。</w:t>
      </w:r>
    </w:p>
    <w:sectPr w:rsidR="00E55C9D" w:rsidSect="00E55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570" w:rsidRDefault="00D77570" w:rsidP="00500935">
      <w:r>
        <w:separator/>
      </w:r>
    </w:p>
  </w:endnote>
  <w:endnote w:type="continuationSeparator" w:id="1">
    <w:p w:rsidR="00D77570" w:rsidRDefault="00D77570" w:rsidP="00500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570" w:rsidRDefault="00D77570" w:rsidP="00500935">
      <w:r>
        <w:separator/>
      </w:r>
    </w:p>
  </w:footnote>
  <w:footnote w:type="continuationSeparator" w:id="1">
    <w:p w:rsidR="00D77570" w:rsidRDefault="00D77570" w:rsidP="00500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2854651"/>
    <w:rsid w:val="001445CC"/>
    <w:rsid w:val="00385BA9"/>
    <w:rsid w:val="00500935"/>
    <w:rsid w:val="007D6509"/>
    <w:rsid w:val="00AD3724"/>
    <w:rsid w:val="00D05860"/>
    <w:rsid w:val="00D3734E"/>
    <w:rsid w:val="00D77570"/>
    <w:rsid w:val="00DA1BCA"/>
    <w:rsid w:val="00E55C9D"/>
    <w:rsid w:val="1A302073"/>
    <w:rsid w:val="22854651"/>
    <w:rsid w:val="4A212573"/>
    <w:rsid w:val="50564937"/>
    <w:rsid w:val="55BC6A7D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C9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00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009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00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0093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935</TotalTime>
  <Pages>1</Pages>
  <Words>45</Words>
  <Characters>259</Characters>
  <Application>Microsoft Office Word</Application>
  <DocSecurity>0</DocSecurity>
  <Lines>2</Lines>
  <Paragraphs>1</Paragraphs>
  <ScaleCrop>false</ScaleCrop>
  <Company>QJCDC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zrt</dc:creator>
  <cp:lastModifiedBy>admin</cp:lastModifiedBy>
  <cp:revision>38</cp:revision>
  <dcterms:created xsi:type="dcterms:W3CDTF">2018-11-14T04:15:00Z</dcterms:created>
  <dcterms:modified xsi:type="dcterms:W3CDTF">2021-09-10T02:52:00Z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5EB405209E9448AE8833EB2A96CCFBD9</vt:lpwstr>
  </property>
</Properties>
</file>