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24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河池市金城江区审计局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年公开招聘人员报名表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ind w:right="420" w:firstLine="60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1B97479D"/>
    <w:rsid w:val="20ED5A6B"/>
    <w:rsid w:val="2D0D5622"/>
    <w:rsid w:val="39CA12E8"/>
    <w:rsid w:val="4D3A3A0F"/>
    <w:rsid w:val="73891E78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旭日东升</cp:lastModifiedBy>
  <dcterms:modified xsi:type="dcterms:W3CDTF">2021-07-19T00:48:08Z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7EBAC93BBA464CE8A4AB7C7E1F80FD4F</vt:lpwstr>
  </property>
</Properties>
</file>