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C0" w:rsidRDefault="00AD5BC0">
      <w:pPr>
        <w:widowControl/>
        <w:shd w:val="clear" w:color="auto" w:fill="FFFFFF"/>
        <w:spacing w:line="600" w:lineRule="exact"/>
        <w:rPr>
          <w:rFonts w:ascii="黑体" w:eastAsia="黑体" w:hAnsi="黑体" w:cs="Times New Roman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</w:t>
      </w:r>
    </w:p>
    <w:p w:rsidR="00AD5BC0" w:rsidRDefault="00AD5BC0">
      <w:pPr>
        <w:widowControl/>
        <w:shd w:val="clear" w:color="auto" w:fill="FFFFFF"/>
        <w:spacing w:before="200" w:line="600" w:lineRule="exact"/>
        <w:jc w:val="center"/>
        <w:rPr>
          <w:rFonts w:ascii="方正小标宋简体" w:eastAsia="方正小标宋简体" w:hAnsi="方正小标宋简体" w:cs="Times New Roman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连城县人力资源和社会保障局招聘基层公共</w:t>
      </w:r>
    </w:p>
    <w:p w:rsidR="00AD5BC0" w:rsidRDefault="00AD5BC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Times New Roman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管理和社会服务岗位工作人员报名登记表</w:t>
      </w:r>
    </w:p>
    <w:p w:rsidR="00AD5BC0" w:rsidRDefault="00AD5BC0">
      <w:pPr>
        <w:widowControl/>
        <w:shd w:val="clear" w:color="auto" w:fill="FFFFFF"/>
        <w:spacing w:line="400" w:lineRule="exact"/>
        <w:rPr>
          <w:rFonts w:ascii="方正小标宋简体" w:eastAsia="方正小标宋简体" w:hAnsi="方正小标宋简体" w:cs="Times New Roman"/>
          <w:spacing w:val="-20"/>
          <w:kern w:val="0"/>
          <w:sz w:val="44"/>
          <w:szCs w:val="44"/>
        </w:rPr>
      </w:pPr>
    </w:p>
    <w:tbl>
      <w:tblPr>
        <w:tblW w:w="506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96"/>
        <w:gridCol w:w="784"/>
        <w:gridCol w:w="1072"/>
        <w:gridCol w:w="579"/>
        <w:gridCol w:w="378"/>
        <w:gridCol w:w="1064"/>
        <w:gridCol w:w="326"/>
        <w:gridCol w:w="208"/>
        <w:gridCol w:w="531"/>
        <w:gridCol w:w="1044"/>
        <w:gridCol w:w="1745"/>
      </w:tblGrid>
      <w:tr w:rsidR="00AD5BC0" w:rsidRPr="005A4621">
        <w:trPr>
          <w:trHeight w:val="574"/>
          <w:jc w:val="center"/>
        </w:trPr>
        <w:tc>
          <w:tcPr>
            <w:tcW w:w="14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   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民族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7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近期免冠</w:t>
            </w:r>
          </w:p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一寸彩照</w:t>
            </w:r>
          </w:p>
        </w:tc>
      </w:tr>
      <w:tr w:rsidR="00AD5BC0" w:rsidRPr="005A4621">
        <w:trPr>
          <w:trHeight w:val="555"/>
          <w:jc w:val="center"/>
        </w:trPr>
        <w:tc>
          <w:tcPr>
            <w:tcW w:w="14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7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7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  <w:tr w:rsidR="00AD5BC0" w:rsidRPr="005A4621">
        <w:trPr>
          <w:trHeight w:val="598"/>
          <w:jc w:val="center"/>
        </w:trPr>
        <w:tc>
          <w:tcPr>
            <w:tcW w:w="14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0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婚姻</w:t>
            </w:r>
          </w:p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状况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7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  <w:tr w:rsidR="00AD5BC0" w:rsidRPr="005A4621">
        <w:trPr>
          <w:trHeight w:val="751"/>
          <w:jc w:val="center"/>
        </w:trPr>
        <w:tc>
          <w:tcPr>
            <w:tcW w:w="14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毕业院校</w:t>
            </w:r>
          </w:p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所学专业</w:t>
            </w:r>
          </w:p>
        </w:tc>
        <w:tc>
          <w:tcPr>
            <w:tcW w:w="30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学历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7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  <w:tr w:rsidR="00AD5BC0" w:rsidRPr="005A4621">
        <w:trPr>
          <w:trHeight w:val="498"/>
          <w:jc w:val="center"/>
        </w:trPr>
        <w:tc>
          <w:tcPr>
            <w:tcW w:w="14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户籍所在地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  <w:tr w:rsidR="00AD5BC0" w:rsidRPr="005A4621">
        <w:trPr>
          <w:trHeight w:val="514"/>
          <w:jc w:val="center"/>
        </w:trPr>
        <w:tc>
          <w:tcPr>
            <w:tcW w:w="14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联系地址</w:t>
            </w:r>
          </w:p>
        </w:tc>
        <w:tc>
          <w:tcPr>
            <w:tcW w:w="3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  <w:tr w:rsidR="00AD5BC0" w:rsidRPr="005A4621">
        <w:trPr>
          <w:trHeight w:val="537"/>
          <w:jc w:val="center"/>
        </w:trPr>
        <w:tc>
          <w:tcPr>
            <w:tcW w:w="14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693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  <w:tr w:rsidR="00AD5BC0" w:rsidRPr="005A4621">
        <w:trPr>
          <w:trHeight w:val="3023"/>
          <w:jc w:val="center"/>
        </w:trPr>
        <w:tc>
          <w:tcPr>
            <w:tcW w:w="6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个</w:t>
            </w:r>
          </w:p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人</w:t>
            </w:r>
          </w:p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简</w:t>
            </w:r>
          </w:p>
          <w:p w:rsidR="00AD5BC0" w:rsidRDefault="00AD5BC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历</w:t>
            </w:r>
          </w:p>
        </w:tc>
        <w:tc>
          <w:tcPr>
            <w:tcW w:w="7717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  <w:tr w:rsidR="00AD5BC0" w:rsidRPr="005A4621">
        <w:trPr>
          <w:trHeight w:val="1361"/>
          <w:jc w:val="center"/>
        </w:trPr>
        <w:tc>
          <w:tcPr>
            <w:tcW w:w="8412" w:type="dxa"/>
            <w:gridSpan w:val="11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</w:t>
            </w:r>
          </w:p>
          <w:p w:rsidR="00AD5BC0" w:rsidRDefault="00AD5BC0" w:rsidP="00AD5BC0">
            <w:pPr>
              <w:widowControl/>
              <w:spacing w:line="360" w:lineRule="exact"/>
              <w:ind w:firstLineChars="500" w:firstLine="31680"/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如有不实，本人自愿放弃聘用资格并承担全部责任。</w:t>
            </w:r>
          </w:p>
          <w:p w:rsidR="00AD5BC0" w:rsidRDefault="00AD5BC0" w:rsidP="00AD5BC0">
            <w:pPr>
              <w:widowControl/>
              <w:spacing w:line="360" w:lineRule="exact"/>
              <w:ind w:firstLineChars="1000" w:firstLine="31680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报考人（签名）：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                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  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  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日</w:t>
            </w:r>
          </w:p>
        </w:tc>
      </w:tr>
      <w:tr w:rsidR="00AD5BC0" w:rsidRPr="005A4621">
        <w:trPr>
          <w:trHeight w:val="1714"/>
          <w:jc w:val="center"/>
        </w:trPr>
        <w:tc>
          <w:tcPr>
            <w:tcW w:w="6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招聘单位审核意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见</w:t>
            </w:r>
          </w:p>
        </w:tc>
        <w:tc>
          <w:tcPr>
            <w:tcW w:w="7717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 xml:space="preserve">　　</w:t>
            </w:r>
          </w:p>
          <w:p w:rsidR="00AD5BC0" w:rsidRDefault="00AD5BC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  <w:p w:rsidR="00AD5BC0" w:rsidRDefault="00AD5BC0" w:rsidP="00AD5BC0">
            <w:pPr>
              <w:widowControl/>
              <w:spacing w:line="360" w:lineRule="exact"/>
              <w:ind w:firstLineChars="400" w:firstLine="31680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经办人（签名）：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                            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  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  <w:t xml:space="preserve">   </w:t>
            </w: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日</w:t>
            </w:r>
          </w:p>
        </w:tc>
      </w:tr>
      <w:tr w:rsidR="00AD5BC0" w:rsidRPr="005A4621">
        <w:trPr>
          <w:trHeight w:val="683"/>
          <w:jc w:val="center"/>
        </w:trPr>
        <w:tc>
          <w:tcPr>
            <w:tcW w:w="6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7"/>
                <w:szCs w:val="27"/>
              </w:rPr>
              <w:t>备注</w:t>
            </w:r>
          </w:p>
        </w:tc>
        <w:tc>
          <w:tcPr>
            <w:tcW w:w="7717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5BC0" w:rsidRDefault="00AD5BC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7"/>
                <w:szCs w:val="27"/>
              </w:rPr>
            </w:pPr>
          </w:p>
        </w:tc>
      </w:tr>
    </w:tbl>
    <w:p w:rsidR="00AD5BC0" w:rsidRDefault="00AD5BC0">
      <w:pPr>
        <w:widowControl/>
        <w:shd w:val="clear" w:color="auto" w:fill="FFFFFF"/>
        <w:spacing w:line="300" w:lineRule="exact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仿宋_GB2312" w:hint="eastAsia"/>
          <w:kern w:val="0"/>
          <w:sz w:val="22"/>
          <w:szCs w:val="22"/>
        </w:rPr>
        <w:t>注意：本表一式两份，内容必须填写齐全。</w:t>
      </w:r>
    </w:p>
    <w:sectPr w:rsidR="00AD5BC0" w:rsidSect="003A22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C0" w:rsidRDefault="00AD5BC0" w:rsidP="003A22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5BC0" w:rsidRDefault="00AD5BC0" w:rsidP="003A22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C0" w:rsidRDefault="00AD5BC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D5BC0" w:rsidRDefault="00AD5BC0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C0" w:rsidRDefault="00AD5BC0" w:rsidP="003A22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5BC0" w:rsidRDefault="00AD5BC0" w:rsidP="003A22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416"/>
    <w:rsid w:val="002D2AF3"/>
    <w:rsid w:val="003A2247"/>
    <w:rsid w:val="0048653D"/>
    <w:rsid w:val="005A4621"/>
    <w:rsid w:val="00760E66"/>
    <w:rsid w:val="008A2416"/>
    <w:rsid w:val="00AD5BC0"/>
    <w:rsid w:val="04DE6362"/>
    <w:rsid w:val="05BC4980"/>
    <w:rsid w:val="05E9261F"/>
    <w:rsid w:val="08172BEB"/>
    <w:rsid w:val="0F3C242F"/>
    <w:rsid w:val="102E75BB"/>
    <w:rsid w:val="10971FE9"/>
    <w:rsid w:val="14E67A22"/>
    <w:rsid w:val="196A703B"/>
    <w:rsid w:val="1C660C8B"/>
    <w:rsid w:val="1D3175B6"/>
    <w:rsid w:val="27D41AC2"/>
    <w:rsid w:val="31BE6E98"/>
    <w:rsid w:val="4046578B"/>
    <w:rsid w:val="42C91BB1"/>
    <w:rsid w:val="4555707F"/>
    <w:rsid w:val="45E4098A"/>
    <w:rsid w:val="6A48311B"/>
    <w:rsid w:val="6E115608"/>
    <w:rsid w:val="73837586"/>
    <w:rsid w:val="7CD87E06"/>
    <w:rsid w:val="7F0C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4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A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0DAA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A22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0DAA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3A22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PC</cp:lastModifiedBy>
  <cp:revision>2</cp:revision>
  <cp:lastPrinted>2021-09-10T00:51:00Z</cp:lastPrinted>
  <dcterms:created xsi:type="dcterms:W3CDTF">2021-09-10T03:29:00Z</dcterms:created>
  <dcterms:modified xsi:type="dcterms:W3CDTF">2021-09-10T03:29:00Z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75810EF65EE541E9871E8F07A3278D52</vt:lpwstr>
  </property>
</Properties>
</file>