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D" w:rsidRDefault="007C05D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202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年柳州市建设工程质量安全管理中心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       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公开招聘编外聘用人员报名表</w:t>
      </w:r>
    </w:p>
    <w:p w:rsidR="000F474D" w:rsidRDefault="007C05DA">
      <w:pPr>
        <w:spacing w:line="5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231"/>
        <w:gridCol w:w="219"/>
        <w:gridCol w:w="1072"/>
        <w:gridCol w:w="358"/>
        <w:gridCol w:w="1000"/>
        <w:gridCol w:w="32"/>
        <w:gridCol w:w="154"/>
        <w:gridCol w:w="818"/>
        <w:gridCol w:w="173"/>
        <w:gridCol w:w="68"/>
        <w:gridCol w:w="1067"/>
        <w:gridCol w:w="180"/>
        <w:gridCol w:w="1536"/>
        <w:gridCol w:w="1920"/>
      </w:tblGrid>
      <w:tr w:rsidR="000F474D">
        <w:trPr>
          <w:cantSplit/>
          <w:trHeight w:hRule="exact" w:val="617"/>
        </w:trPr>
        <w:tc>
          <w:tcPr>
            <w:tcW w:w="123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　　名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　　贯</w:t>
            </w:r>
          </w:p>
        </w:tc>
        <w:tc>
          <w:tcPr>
            <w:tcW w:w="1649" w:type="dxa"/>
            <w:gridSpan w:val="3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653" w:type="dxa"/>
            <w:gridSpan w:val="7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03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</w:p>
        </w:tc>
        <w:tc>
          <w:tcPr>
            <w:tcW w:w="6677" w:type="dxa"/>
            <w:gridSpan w:val="12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31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0F474D" w:rsidRDefault="000F474D">
            <w:pPr>
              <w:jc w:val="center"/>
              <w:rPr>
                <w:rFonts w:ascii="宋体" w:eastAsia="宋体" w:hAnsi="宋体" w:cs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19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0F474D" w:rsidRDefault="000F474D">
            <w:pPr>
              <w:jc w:val="center"/>
              <w:rPr>
                <w:rFonts w:ascii="宋体" w:eastAsia="宋体" w:hAnsi="宋体" w:cs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706"/>
        </w:trPr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826" w:type="dxa"/>
            <w:gridSpan w:val="8"/>
            <w:tcBorders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726"/>
        </w:trPr>
        <w:tc>
          <w:tcPr>
            <w:tcW w:w="1231" w:type="dxa"/>
            <w:vMerge w:val="restart"/>
            <w:tcBorders>
              <w:lef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  <w:p w:rsidR="000F474D" w:rsidRDefault="000F474D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F474D" w:rsidRDefault="007C0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1291" w:type="dxa"/>
            <w:gridSpan w:val="2"/>
            <w:vAlign w:val="center"/>
          </w:tcPr>
          <w:p w:rsidR="000F474D" w:rsidRDefault="007C05D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0F474D" w:rsidRDefault="007C05D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474D" w:rsidRDefault="000F474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668"/>
        </w:trPr>
        <w:tc>
          <w:tcPr>
            <w:tcW w:w="1231" w:type="dxa"/>
            <w:vMerge/>
            <w:tcBorders>
              <w:lef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0F474D" w:rsidRDefault="007C05D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　职</w:t>
            </w:r>
          </w:p>
          <w:p w:rsidR="000F474D" w:rsidRDefault="007C05D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0F474D" w:rsidRDefault="000F474D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636" w:type="dxa"/>
            <w:gridSpan w:val="3"/>
            <w:tcBorders>
              <w:right w:val="single" w:sz="8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1356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职称资格证书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F474D" w:rsidRDefault="000F474D">
            <w:pPr>
              <w:ind w:rightChars="105" w:right="220"/>
              <w:rPr>
                <w:rFonts w:ascii="宋体" w:hAnsi="宋体" w:cs="宋体"/>
              </w:rPr>
            </w:pPr>
          </w:p>
        </w:tc>
      </w:tr>
      <w:tr w:rsidR="000F474D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受过何种奖励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学习经历（何年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0F474D" w:rsidRDefault="007C05DA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0F474D" w:rsidRDefault="000F474D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0F474D">
        <w:trPr>
          <w:cantSplit/>
          <w:trHeight w:hRule="exact" w:val="4405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工作经历（何年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在何单位</w:t>
            </w:r>
            <w:r>
              <w:rPr>
                <w:rFonts w:ascii="宋体" w:hAnsi="宋体" w:hint="eastAsia"/>
                <w:b/>
                <w:spacing w:val="-12"/>
                <w:sz w:val="24"/>
              </w:rPr>
              <w:t>工作，</w:t>
            </w:r>
          </w:p>
          <w:p w:rsidR="000F474D" w:rsidRDefault="007C05DA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 w:rsidP="00716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F474D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家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庭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主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成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员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及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重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社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会</w:t>
            </w:r>
          </w:p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关</w:t>
            </w:r>
          </w:p>
          <w:p w:rsidR="000F474D" w:rsidRDefault="007C05DA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工作单位或家庭住址及职务</w:t>
            </w: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0F474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474D">
        <w:trPr>
          <w:cantSplit/>
          <w:trHeight w:hRule="exact" w:val="4111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D" w:rsidRDefault="007C05DA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 w:rsidR="000F474D" w:rsidRDefault="000F474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74D" w:rsidRDefault="007C05DA" w:rsidP="007167E0">
            <w:pPr>
              <w:wordWrap w:val="0"/>
              <w:ind w:right="960"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7167E0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7167E0"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 w:rsidR="007167E0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 w:rsidR="007167E0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0F474D" w:rsidRDefault="000F474D"/>
    <w:sectPr w:rsidR="000F474D" w:rsidSect="000F474D">
      <w:footerReference w:type="default" r:id="rId7"/>
      <w:pgSz w:w="11906" w:h="16838"/>
      <w:pgMar w:top="113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DA" w:rsidRDefault="007C05DA" w:rsidP="000F474D">
      <w:r>
        <w:separator/>
      </w:r>
    </w:p>
  </w:endnote>
  <w:endnote w:type="continuationSeparator" w:id="0">
    <w:p w:rsidR="007C05DA" w:rsidRDefault="007C05DA" w:rsidP="000F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4D" w:rsidRDefault="000F47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F474D" w:rsidRDefault="000F474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C05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67E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DA" w:rsidRDefault="007C05DA" w:rsidP="000F474D">
      <w:r>
        <w:separator/>
      </w:r>
    </w:p>
  </w:footnote>
  <w:footnote w:type="continuationSeparator" w:id="0">
    <w:p w:rsidR="007C05DA" w:rsidRDefault="007C05DA" w:rsidP="000F4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C43538"/>
    <w:rsid w:val="000F474D"/>
    <w:rsid w:val="000F58E7"/>
    <w:rsid w:val="001128BD"/>
    <w:rsid w:val="0013199A"/>
    <w:rsid w:val="00295659"/>
    <w:rsid w:val="002F6355"/>
    <w:rsid w:val="003B07B5"/>
    <w:rsid w:val="003C2FB5"/>
    <w:rsid w:val="00450A2D"/>
    <w:rsid w:val="004B5F39"/>
    <w:rsid w:val="004E4B59"/>
    <w:rsid w:val="005462CD"/>
    <w:rsid w:val="00562D09"/>
    <w:rsid w:val="005635F7"/>
    <w:rsid w:val="00631613"/>
    <w:rsid w:val="006547BA"/>
    <w:rsid w:val="006933E8"/>
    <w:rsid w:val="006E0353"/>
    <w:rsid w:val="007167E0"/>
    <w:rsid w:val="007575B9"/>
    <w:rsid w:val="007C05DA"/>
    <w:rsid w:val="0080526F"/>
    <w:rsid w:val="00840BD7"/>
    <w:rsid w:val="00842B46"/>
    <w:rsid w:val="00894B25"/>
    <w:rsid w:val="008E3985"/>
    <w:rsid w:val="00937B8E"/>
    <w:rsid w:val="00946739"/>
    <w:rsid w:val="009D2217"/>
    <w:rsid w:val="00A615E3"/>
    <w:rsid w:val="00AF3C0D"/>
    <w:rsid w:val="00B6698E"/>
    <w:rsid w:val="00B72224"/>
    <w:rsid w:val="00B734E4"/>
    <w:rsid w:val="00B746F7"/>
    <w:rsid w:val="00BB4512"/>
    <w:rsid w:val="00BD7BC7"/>
    <w:rsid w:val="00C37956"/>
    <w:rsid w:val="00C67A2C"/>
    <w:rsid w:val="00D06A6A"/>
    <w:rsid w:val="00D130BE"/>
    <w:rsid w:val="00D250B8"/>
    <w:rsid w:val="00D44801"/>
    <w:rsid w:val="00D44D15"/>
    <w:rsid w:val="00D5580B"/>
    <w:rsid w:val="00D71FF0"/>
    <w:rsid w:val="00D91A55"/>
    <w:rsid w:val="00E15409"/>
    <w:rsid w:val="00E53AE9"/>
    <w:rsid w:val="00E567C0"/>
    <w:rsid w:val="00E648E9"/>
    <w:rsid w:val="00E713BC"/>
    <w:rsid w:val="00EC4016"/>
    <w:rsid w:val="00F15304"/>
    <w:rsid w:val="00F63A40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27922583"/>
    <w:rsid w:val="294E5527"/>
    <w:rsid w:val="30DA127B"/>
    <w:rsid w:val="3F0508FE"/>
    <w:rsid w:val="3F2C47D6"/>
    <w:rsid w:val="40BB6109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6EC91AF7"/>
    <w:rsid w:val="7560704B"/>
    <w:rsid w:val="75D11BD1"/>
    <w:rsid w:val="76475C64"/>
    <w:rsid w:val="7C86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47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0F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0F47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semiHidden/>
    <w:unhideWhenUsed/>
    <w:rsid w:val="007167E0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167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2021-07-13T00:12:00Z</dcterms:created>
  <dcterms:modified xsi:type="dcterms:W3CDTF">2021-07-13T00:12:00Z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888DE5825B5749AE94D8C708ED6467E9</vt:lpwstr>
  </property>
</Properties>
</file>