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left"/>
        <w:rPr>
          <w:rFonts w:hint="default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附件2</w:t>
      </w:r>
      <w:bookmarkStart w:id="0" w:name="_GoBack"/>
      <w:bookmarkEnd w:id="0"/>
    </w:p>
    <w:p>
      <w:pPr>
        <w:widowControl/>
        <w:shd w:val="clear" w:color="auto" w:fill="auto"/>
        <w:snapToGrid w:val="0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鄢陵县20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21</w:t>
      </w:r>
      <w:r>
        <w:rPr>
          <w:rFonts w:hint="eastAsia" w:ascii="方正小标宋简体" w:eastAsia="方正小标宋简体"/>
          <w:bCs/>
          <w:sz w:val="36"/>
          <w:szCs w:val="36"/>
        </w:rPr>
        <w:t>年事业单位公开引进高层次人才报名表</w:t>
      </w:r>
    </w:p>
    <w:p>
      <w:pPr>
        <w:widowControl/>
        <w:shd w:val="clear" w:color="auto" w:fill="auto"/>
        <w:snapToGrid w:val="0"/>
        <w:spacing w:line="400" w:lineRule="exact"/>
        <w:ind w:left="-125" w:leftChars="-88" w:hanging="60" w:hangingChars="25"/>
        <w:rPr>
          <w:rFonts w:hint="default" w:ascii="方正仿宋简体" w:hAnsi="方正仿宋简体" w:eastAsia="方正仿宋简体" w:cs="方正仿宋简体"/>
          <w:bCs/>
          <w:kern w:val="0"/>
          <w:sz w:val="24"/>
          <w:u w:val="singl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>报考</w:t>
      </w:r>
      <w:r>
        <w:rPr>
          <w:rFonts w:hint="eastAsia" w:hAnsi="方正仿宋简体" w:cs="方正仿宋简体"/>
          <w:bCs/>
          <w:kern w:val="0"/>
          <w:sz w:val="24"/>
          <w:lang w:val="en-US" w:eastAsia="zh-CN"/>
        </w:rPr>
        <w:t>岗位代码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>：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  <w:u w:val="single"/>
        </w:rPr>
        <w:t xml:space="preserve">         </w:t>
      </w:r>
      <w:r>
        <w:rPr>
          <w:rFonts w:hint="eastAsia" w:hAnsi="方正仿宋简体" w:cs="方正仿宋简体"/>
          <w:bCs/>
          <w:kern w:val="0"/>
          <w:sz w:val="24"/>
          <w:u w:val="single"/>
          <w:lang w:val="en-US" w:eastAsia="zh-CN"/>
        </w:rPr>
        <w:t xml:space="preserve">      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  <w:u w:val="single"/>
        </w:rPr>
        <w:t xml:space="preserve">  </w:t>
      </w:r>
      <w:r>
        <w:rPr>
          <w:rFonts w:hint="eastAsia" w:hAnsi="方正仿宋简体" w:cs="方正仿宋简体"/>
          <w:bCs/>
          <w:kern w:val="0"/>
          <w:sz w:val="24"/>
          <w:u w:val="single"/>
          <w:lang w:val="en-US" w:eastAsia="zh-CN"/>
        </w:rPr>
        <w:t xml:space="preserve">    </w:t>
      </w:r>
      <w:r>
        <w:rPr>
          <w:rFonts w:hint="eastAsia" w:hAnsi="方正仿宋简体" w:cs="方正仿宋简体"/>
          <w:bCs/>
          <w:kern w:val="0"/>
          <w:sz w:val="24"/>
          <w:u w:val="none"/>
          <w:lang w:val="en-US" w:eastAsia="zh-CN"/>
        </w:rPr>
        <w:t xml:space="preserve">            报名序号：</w:t>
      </w:r>
      <w:r>
        <w:rPr>
          <w:rFonts w:hint="eastAsia" w:hAnsi="方正仿宋简体" w:cs="方正仿宋简体"/>
          <w:bCs/>
          <w:kern w:val="0"/>
          <w:sz w:val="24"/>
          <w:u w:val="single"/>
          <w:lang w:val="en-US" w:eastAsia="zh-CN"/>
        </w:rPr>
        <w:t xml:space="preserve">                </w:t>
      </w:r>
    </w:p>
    <w:tbl>
      <w:tblPr>
        <w:tblStyle w:val="13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1413"/>
        <w:gridCol w:w="907"/>
        <w:gridCol w:w="1062"/>
        <w:gridCol w:w="1178"/>
        <w:gridCol w:w="5"/>
        <w:gridCol w:w="1141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hAnsi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1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一寸彩色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免冠</w:t>
            </w:r>
            <w:r>
              <w:rPr>
                <w:rFonts w:hint="eastAsia" w:hAnsi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 贯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38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  <w:r>
              <w:rPr>
                <w:rFonts w:hint="eastAsia" w:hAnsi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址         </w:t>
            </w:r>
          </w:p>
        </w:tc>
        <w:tc>
          <w:tcPr>
            <w:tcW w:w="742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742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8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微信号</w:t>
            </w:r>
          </w:p>
        </w:tc>
        <w:tc>
          <w:tcPr>
            <w:tcW w:w="28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本科学历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学历性质</w:t>
            </w:r>
          </w:p>
        </w:tc>
        <w:tc>
          <w:tcPr>
            <w:tcW w:w="28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38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8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研究生学历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学历性质</w:t>
            </w:r>
          </w:p>
        </w:tc>
        <w:tc>
          <w:tcPr>
            <w:tcW w:w="28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38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8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3" w:hRule="atLeast"/>
          <w:jc w:val="center"/>
        </w:trPr>
        <w:tc>
          <w:tcPr>
            <w:tcW w:w="17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  <w:t>学习及工作</w:t>
            </w:r>
            <w:r>
              <w:rPr>
                <w:rFonts w:hint="eastAsia" w:hAnsi="方正仿宋简体" w:cs="方正仿宋简体"/>
                <w:kern w:val="0"/>
                <w:sz w:val="24"/>
                <w:szCs w:val="24"/>
                <w:lang w:val="en-US" w:eastAsia="zh-CN"/>
              </w:rPr>
              <w:t>经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  <w:t>历（自高中填起）</w:t>
            </w:r>
          </w:p>
        </w:tc>
        <w:tc>
          <w:tcPr>
            <w:tcW w:w="742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both"/>
              <w:textAlignment w:val="auto"/>
              <w:rPr>
                <w:rFonts w:hint="eastAsia" w:hAnsi="方正仿宋简体" w:cs="方正仿宋简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方正仿宋简体" w:cs="方正仿宋简体"/>
                <w:kern w:val="0"/>
                <w:sz w:val="24"/>
                <w:szCs w:val="24"/>
                <w:lang w:val="en-US" w:eastAsia="zh-CN"/>
              </w:rPr>
              <w:t>例：2006.09-2009.07  XXX省XXX市XXX县XXX高中学习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ind w:firstLine="480" w:firstLineChars="200"/>
              <w:jc w:val="both"/>
              <w:textAlignment w:val="auto"/>
              <w:rPr>
                <w:rFonts w:hint="eastAsia" w:hAnsi="方正仿宋简体" w:cs="方正仿宋简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方正仿宋简体" w:cs="方正仿宋简体"/>
                <w:kern w:val="0"/>
                <w:sz w:val="24"/>
                <w:szCs w:val="24"/>
                <w:lang w:val="en-US" w:eastAsia="zh-CN"/>
              </w:rPr>
              <w:t>2009.09-2013.07  XXX大学XXX院（系）XXX专业学习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ind w:firstLine="480" w:firstLineChars="200"/>
              <w:jc w:val="both"/>
              <w:textAlignment w:val="auto"/>
              <w:rPr>
                <w:rFonts w:hint="default" w:hAnsi="方正仿宋简体" w:cs="方正仿宋简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方正仿宋简体" w:cs="方正仿宋简体"/>
                <w:kern w:val="0"/>
                <w:sz w:val="24"/>
                <w:szCs w:val="24"/>
                <w:lang w:val="en-US" w:eastAsia="zh-CN"/>
              </w:rPr>
              <w:t>（格式供参照，个人填写时需删除）</w:t>
            </w:r>
          </w:p>
        </w:tc>
      </w:tr>
    </w:tbl>
    <w:tbl>
      <w:tblPr>
        <w:tblStyle w:val="13"/>
        <w:tblpPr w:leftFromText="180" w:rightFromText="180" w:vertAnchor="text" w:horzAnchor="page" w:tblpXSpec="center" w:tblpY="151"/>
        <w:tblOverlap w:val="never"/>
        <w:tblW w:w="92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205"/>
        <w:gridCol w:w="807"/>
        <w:gridCol w:w="754"/>
        <w:gridCol w:w="900"/>
        <w:gridCol w:w="414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4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line="500" w:lineRule="exact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论文、论著</w:t>
            </w:r>
          </w:p>
        </w:tc>
        <w:tc>
          <w:tcPr>
            <w:tcW w:w="781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line="500" w:lineRule="exact"/>
              <w:ind w:left="-105" w:leftChars="-50" w:right="435" w:rightChars="207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14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line="400" w:lineRule="exact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发明、专利及其他奖励情况</w:t>
            </w:r>
          </w:p>
        </w:tc>
        <w:tc>
          <w:tcPr>
            <w:tcW w:w="781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line="400" w:lineRule="exact"/>
              <w:ind w:left="-105" w:leftChars="-50" w:right="435" w:rightChars="207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140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>及主要社会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5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>姓 名</w:t>
            </w:r>
          </w:p>
        </w:tc>
        <w:tc>
          <w:tcPr>
            <w:tcW w:w="8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5" w:rightChars="-5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方正仿宋简体" w:cs="方正仿宋简体"/>
                <w:color w:val="000000"/>
                <w:kern w:val="0"/>
                <w:sz w:val="24"/>
                <w:szCs w:val="24"/>
                <w:lang w:val="en-US" w:eastAsia="zh-CN" w:bidi="ar-SA"/>
              </w:rPr>
              <w:t>称谓</w:t>
            </w:r>
          </w:p>
        </w:tc>
        <w:tc>
          <w:tcPr>
            <w:tcW w:w="754" w:type="dxa"/>
            <w:tcBorders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5" w:rightChars="-5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方正仿宋简体" w:cs="方正仿宋简体"/>
                <w:color w:val="000000"/>
                <w:kern w:val="0"/>
                <w:sz w:val="24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900" w:type="dxa"/>
            <w:tcBorders>
              <w:left w:val="single" w:color="000000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5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val="en-US" w:eastAsia="zh-CN" w:bidi="ar-SA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5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val="en-US" w:eastAsia="zh-CN" w:bidi="ar-SA"/>
              </w:rPr>
              <w:t>面貌</w:t>
            </w:r>
          </w:p>
        </w:tc>
        <w:tc>
          <w:tcPr>
            <w:tcW w:w="4148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5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14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left="-105" w:leftChars="-50" w:right="-105" w:rightChars="-50" w:firstLine="2400" w:firstLineChars="1000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20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tabs>
                <w:tab w:val="left" w:pos="550"/>
              </w:tabs>
              <w:wordWrap w:val="0"/>
              <w:spacing w:line="400" w:lineRule="exact"/>
              <w:ind w:right="-105" w:rightChars="-50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</w:p>
        </w:tc>
        <w:tc>
          <w:tcPr>
            <w:tcW w:w="80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left="-105" w:leftChars="-50" w:right="-105" w:rightChars="-50" w:firstLine="2400" w:firstLineChars="100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754" w:type="dxa"/>
            <w:tcBorders>
              <w:right w:val="single" w:color="000000" w:sz="6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left="-105" w:leftChars="-50" w:right="-105" w:rightChars="-50" w:firstLine="2400" w:firstLineChars="100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color="000000" w:sz="6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left="-105" w:leftChars="-50" w:right="-105" w:rightChars="-50" w:firstLine="2400" w:firstLineChars="100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148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left="-105" w:leftChars="-50" w:right="-105" w:rightChars="-50" w:firstLine="2400" w:firstLineChars="100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4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left="-105" w:leftChars="-50" w:right="-105" w:rightChars="-50" w:firstLine="2400" w:firstLineChars="100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right="-105" w:rightChars="-5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right="-105" w:rightChars="-5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4" w:type="dxa"/>
            <w:tcBorders>
              <w:right w:val="single" w:color="000000" w:sz="6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right="-105" w:rightChars="-5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  <w:tcBorders>
              <w:left w:val="single" w:color="000000" w:sz="6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right="-105" w:rightChars="-5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148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right="-105" w:rightChars="-5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14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left="-105" w:leftChars="-50" w:right="-105" w:rightChars="-50" w:firstLine="2400" w:firstLineChars="100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left="-105" w:leftChars="-50" w:right="-105" w:rightChars="-50" w:firstLine="2400" w:firstLineChars="100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left="-105" w:leftChars="-50" w:right="-105" w:rightChars="-50" w:firstLine="2400" w:firstLineChars="100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right w:val="single" w:color="000000" w:sz="6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left="-105" w:leftChars="-50" w:right="-105" w:rightChars="-50" w:firstLine="2400" w:firstLineChars="100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color="000000" w:sz="6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left="-105" w:leftChars="-50" w:right="-105" w:rightChars="-50" w:firstLine="2400" w:firstLineChars="100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148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left="-105" w:leftChars="-50" w:right="-105" w:rightChars="-50" w:firstLine="2400" w:firstLineChars="100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4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left="-105" w:leftChars="-50" w:right="-105" w:rightChars="-50" w:firstLine="2400" w:firstLineChars="100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left="-105" w:leftChars="-50" w:right="-105" w:rightChars="-50" w:firstLine="2400" w:firstLineChars="100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left="-105" w:leftChars="-50" w:right="-105" w:rightChars="-50" w:firstLine="2400" w:firstLineChars="100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right w:val="single" w:color="000000" w:sz="6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left="-105" w:leftChars="-50" w:right="-105" w:rightChars="-50" w:firstLine="2400" w:firstLineChars="100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color="000000" w:sz="6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left="-105" w:leftChars="-50" w:right="-105" w:rightChars="-50" w:firstLine="2400" w:firstLineChars="100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148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left="-105" w:leftChars="-50" w:right="-105" w:rightChars="-50" w:firstLine="2400" w:firstLineChars="100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left="-105" w:leftChars="-50" w:right="-105" w:rightChars="-50" w:firstLine="2400" w:firstLineChars="1000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20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left="-105" w:leftChars="-50" w:right="-105" w:rightChars="-50" w:firstLine="2400" w:firstLineChars="100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left="-105" w:leftChars="-50" w:right="-105" w:rightChars="-50" w:firstLine="2400" w:firstLineChars="100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right w:val="single" w:color="000000" w:sz="6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left="-105" w:leftChars="-50" w:right="-105" w:rightChars="-50" w:firstLine="2400" w:firstLineChars="100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color="000000" w:sz="6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left="-105" w:leftChars="-50" w:right="-105" w:rightChars="-50" w:firstLine="2400" w:firstLineChars="100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148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left="-105" w:leftChars="-50" w:right="-105" w:rightChars="-50" w:firstLine="2400" w:firstLineChars="100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left="-105" w:leftChars="-50" w:right="-105" w:rightChars="-50" w:firstLine="2400" w:firstLineChars="100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left="-105" w:leftChars="-50" w:right="-105" w:rightChars="-50" w:firstLine="2400" w:firstLineChars="100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left="-105" w:leftChars="-50" w:right="-105" w:rightChars="-50" w:firstLine="2400" w:firstLineChars="100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right w:val="single" w:color="000000" w:sz="6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left="-105" w:leftChars="-50" w:right="-105" w:rightChars="-50" w:firstLine="2400" w:firstLineChars="100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color="000000" w:sz="6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left="-105" w:leftChars="-50" w:right="-105" w:rightChars="-50" w:firstLine="2400" w:firstLineChars="100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4148" w:type="dxa"/>
            <w:tcBorders>
              <w:lef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wordWrap w:val="0"/>
              <w:spacing w:line="400" w:lineRule="exact"/>
              <w:ind w:left="-105" w:leftChars="-50" w:right="-105" w:rightChars="-50" w:firstLine="2400" w:firstLineChars="100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  <w:jc w:val="center"/>
        </w:trPr>
        <w:tc>
          <w:tcPr>
            <w:tcW w:w="14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line="400" w:lineRule="exact"/>
              <w:ind w:left="-105" w:leftChars="-50" w:right="-105" w:rightChars="-5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方正仿宋简体" w:cs="方正仿宋简体"/>
                <w:kern w:val="0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7814" w:type="dxa"/>
            <w:gridSpan w:val="5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8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8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8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8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5" w:rightChars="-50" w:firstLine="960" w:firstLineChars="4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hAnsi="方正仿宋简体" w:cs="方正仿宋简体"/>
                <w:kern w:val="0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人签字：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hAnsi="方正仿宋简体" w:cs="方正仿宋简体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hAnsi="方正仿宋简体" w:cs="方正仿宋简体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年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月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14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资格审核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814" w:type="dxa"/>
            <w:gridSpan w:val="5"/>
            <w:tcBorders>
              <w:tl2br w:val="nil"/>
              <w:tr2bl w:val="nil"/>
            </w:tcBorders>
            <w:noWrap w:val="0"/>
            <w:vAlign w:val="bottom"/>
          </w:tcPr>
          <w:p>
            <w:pPr>
              <w:shd w:val="clear" w:color="auto" w:fill="auto"/>
              <w:wordWrap w:val="0"/>
              <w:spacing w:line="400" w:lineRule="exact"/>
              <w:ind w:right="-105" w:rightChars="-50" w:firstLine="960" w:firstLineChars="40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审核人签字：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hAnsi="方正仿宋简体" w:cs="方正仿宋简体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年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月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日 </w:t>
            </w:r>
          </w:p>
        </w:tc>
      </w:tr>
    </w:tbl>
    <w:p>
      <w:pPr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报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彩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准圆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稚艺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方正中楷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稚艺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幼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琥珀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超粗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HorizontalSpacing w:val="210"/>
  <w:drawingGridVerticalSpacing w:val="19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16F38"/>
    <w:rsid w:val="07011CC2"/>
    <w:rsid w:val="07644792"/>
    <w:rsid w:val="09284798"/>
    <w:rsid w:val="0F2B6FD9"/>
    <w:rsid w:val="109B67D6"/>
    <w:rsid w:val="183C240D"/>
    <w:rsid w:val="1AA24D9F"/>
    <w:rsid w:val="25916F38"/>
    <w:rsid w:val="27D01B20"/>
    <w:rsid w:val="28DA2E89"/>
    <w:rsid w:val="2A4254F9"/>
    <w:rsid w:val="2BE45F9A"/>
    <w:rsid w:val="2D1F32F4"/>
    <w:rsid w:val="323B4D81"/>
    <w:rsid w:val="344D6081"/>
    <w:rsid w:val="34B70380"/>
    <w:rsid w:val="34E00636"/>
    <w:rsid w:val="37FF047F"/>
    <w:rsid w:val="3AE174A3"/>
    <w:rsid w:val="3B2F39E7"/>
    <w:rsid w:val="43446334"/>
    <w:rsid w:val="44A84E71"/>
    <w:rsid w:val="477DCE1E"/>
    <w:rsid w:val="49B06909"/>
    <w:rsid w:val="4F152673"/>
    <w:rsid w:val="4FBD2E62"/>
    <w:rsid w:val="573E1E21"/>
    <w:rsid w:val="5B487E91"/>
    <w:rsid w:val="5CF9550F"/>
    <w:rsid w:val="5EFEBDE8"/>
    <w:rsid w:val="68CA2609"/>
    <w:rsid w:val="68CC1AED"/>
    <w:rsid w:val="69BB0F42"/>
    <w:rsid w:val="6A637494"/>
    <w:rsid w:val="6BCF62E6"/>
    <w:rsid w:val="6C096B9F"/>
    <w:rsid w:val="6CD3A16D"/>
    <w:rsid w:val="6D535020"/>
    <w:rsid w:val="6E5F49A6"/>
    <w:rsid w:val="6FEF3B5E"/>
    <w:rsid w:val="6FFF37D2"/>
    <w:rsid w:val="70DE2EF1"/>
    <w:rsid w:val="76BB23E4"/>
    <w:rsid w:val="7752125F"/>
    <w:rsid w:val="7778011A"/>
    <w:rsid w:val="7B9A0DAC"/>
    <w:rsid w:val="7BDF20CC"/>
    <w:rsid w:val="7C5F4108"/>
    <w:rsid w:val="7D6D7108"/>
    <w:rsid w:val="7F79C282"/>
    <w:rsid w:val="7F7B6CAE"/>
    <w:rsid w:val="7FBF6DD0"/>
    <w:rsid w:val="7FCD17FE"/>
    <w:rsid w:val="7FD7E9A0"/>
    <w:rsid w:val="7FE9FBB2"/>
    <w:rsid w:val="8FFFA67E"/>
    <w:rsid w:val="A97F623E"/>
    <w:rsid w:val="AFBF8780"/>
    <w:rsid w:val="B6FF630D"/>
    <w:rsid w:val="BEEFCB4B"/>
    <w:rsid w:val="BEFD5C0E"/>
    <w:rsid w:val="BFE6F841"/>
    <w:rsid w:val="D5DE8897"/>
    <w:rsid w:val="DFF7C97D"/>
    <w:rsid w:val="E7FE3684"/>
    <w:rsid w:val="EFFF70E4"/>
    <w:rsid w:val="F7EEC240"/>
    <w:rsid w:val="FBF75102"/>
    <w:rsid w:val="FDDC5620"/>
    <w:rsid w:val="FDEA700A"/>
    <w:rsid w:val="FF99EF26"/>
    <w:rsid w:val="FFBFCE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微软雅黑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60" w:beforeLines="0" w:beforeAutospacing="0" w:after="220" w:afterLines="0" w:afterAutospacing="0" w:line="240" w:lineRule="auto"/>
      <w:outlineLvl w:val="0"/>
    </w:pPr>
    <w:rPr>
      <w:rFonts w:ascii="Arial" w:hAnsi="Arial"/>
      <w:b/>
      <w:kern w:val="44"/>
      <w:sz w:val="36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00" w:afterLines="0" w:afterAutospacing="0" w:line="240" w:lineRule="auto"/>
      <w:outlineLvl w:val="1"/>
    </w:pPr>
    <w:rPr>
      <w:rFonts w:ascii="Arial" w:hAnsi="Arial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180" w:afterLines="0" w:afterAutospacing="0" w:line="240" w:lineRule="auto"/>
      <w:outlineLvl w:val="2"/>
    </w:pPr>
    <w:rPr>
      <w:rFonts w:ascii="Arial" w:hAnsi="Arial"/>
      <w:b/>
      <w:sz w:val="30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40" w:beforeLines="0" w:beforeAutospacing="0" w:after="160" w:afterLines="0" w:afterAutospacing="0" w:line="240" w:lineRule="auto"/>
      <w:outlineLvl w:val="3"/>
    </w:pPr>
    <w:rPr>
      <w:rFonts w:ascii="Arial" w:hAnsi="Arial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40" w:beforeLines="0" w:beforeAutospacing="0" w:after="160" w:afterLines="0" w:afterAutospacing="0" w:line="240" w:lineRule="auto"/>
      <w:outlineLvl w:val="4"/>
    </w:pPr>
    <w:rPr>
      <w:rFonts w:ascii="Arial" w:hAnsi="Arial"/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120" w:afterLines="0" w:afterAutospacing="0" w:line="240" w:lineRule="auto"/>
      <w:outlineLvl w:val="5"/>
    </w:pPr>
    <w:rPr>
      <w:rFonts w:ascii="Arial" w:hAnsi="Arial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120" w:afterLines="0" w:afterAutospacing="0" w:line="240" w:lineRule="auto"/>
      <w:outlineLvl w:val="6"/>
    </w:pPr>
    <w:rPr>
      <w:rFonts w:ascii="Arial" w:hAnsi="Arial"/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spacing w:before="180" w:beforeLines="0" w:beforeAutospacing="0" w:after="64" w:afterLines="0" w:afterAutospacing="0" w:line="240" w:lineRule="auto"/>
      <w:outlineLvl w:val="7"/>
    </w:pPr>
    <w:rPr>
      <w:rFonts w:ascii="Arial" w:hAnsi="Arial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spacing w:before="180" w:beforeLines="0" w:beforeAutospacing="0" w:after="64" w:afterLines="0" w:afterAutospacing="0" w:line="240" w:lineRule="auto"/>
      <w:outlineLvl w:val="8"/>
    </w:pPr>
    <w:rPr>
      <w:rFonts w:ascii="Arial" w:hAnsi="Arial"/>
    </w:rPr>
  </w:style>
  <w:style w:type="character" w:default="1" w:styleId="15">
    <w:name w:val="Default Paragraph Font"/>
    <w:qFormat/>
    <w:uiPriority w:val="0"/>
    <w:rPr>
      <w:rFonts w:eastAsia="微软雅黑" w:asciiTheme="minorAscii" w:hAnsiTheme="minorAscii"/>
    </w:rPr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4">
    <w:name w:val="Table Grid"/>
    <w:basedOn w:val="13"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SKY-20190201BEN\AppData\Roaming\kingsoft\office6\templates\download\1579a6cd-ecec-4826-8b31-83c7409dfefa\&#24037;&#20316;&#24635;&#32467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工作总结.docx</Template>
  <Pages>1</Pages>
  <Words>230</Words>
  <Characters>230</Characters>
  <Lines>0</Lines>
  <Paragraphs>0</Paragraphs>
  <TotalTime>1</TotalTime>
  <ScaleCrop>false</ScaleCrop>
  <LinksUpToDate>false</LinksUpToDate>
  <CharactersWithSpaces>236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2021-09-06T03:09:00Z</dcterms:created>
  <dc:creator>马婧熠</dc:creator>
  <cp:lastModifiedBy>Administrator</cp:lastModifiedBy>
  <dcterms:modified xsi:type="dcterms:W3CDTF">2021-09-06T10:21:05Z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  <property fmtid="{D5CDD505-2E9C-101B-9397-08002B2CF9AE}" pid="5" name="KSOTemplateUUID">
    <vt:lpwstr>v1.0_mb_SlkiRf/K1OOBUpMsak9oRg==</vt:lpwstr>
  </property>
  <property fmtid="{D5CDD505-2E9C-101B-9397-08002B2CF9AE}" pid="6" name="ICV">
    <vt:lpwstr>697B7EBE5DE94B4499716E6F1F382041</vt:lpwstr>
  </property>
</Properties>
</file>