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061316"/>
    <w:rsid w:val="00792C86"/>
    <w:rsid w:val="008B222F"/>
    <w:rsid w:val="09A440DA"/>
    <w:rsid w:val="1682490F"/>
    <w:rsid w:val="695A579C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2021-07-19T09:04:53Z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