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桐庐县行政服务中心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招聘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55036BDC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67</Words>
  <Characters>383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WH</cp:lastModifiedBy>
  <dcterms:modified xsi:type="dcterms:W3CDTF">2021-08-11T06:46:42Z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C103C448C3954742806979A671C92383</vt:lpwstr>
  </property>
</Properties>
</file>