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hint="eastAsia" w:ascii="仿宋_GB2312" w:hAnsi="仿宋_GB2312" w:eastAsia="仿宋_GB2312" w:cs="仿宋_GB2312"/>
          <w:bCs/>
          <w:color w:val="000000"/>
          <w:kern w:val="0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0"/>
          <w:szCs w:val="30"/>
        </w:rPr>
        <w:t>附件2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江西师范高等专科学校2021年第二轮公开招聘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6"/>
          <w:szCs w:val="36"/>
          <w:lang w:val="en-US" w:eastAsia="zh-CN"/>
        </w:rPr>
        <w:t>报名登记表</w:t>
      </w:r>
    </w:p>
    <w:p>
      <w:pPr>
        <w:widowControl/>
        <w:snapToGrid w:val="0"/>
        <w:spacing w:line="560" w:lineRule="exact"/>
        <w:jc w:val="center"/>
        <w:rPr>
          <w:rFonts w:ascii="宋体" w:hAnsi="宋体" w:cs="宋体"/>
          <w:b/>
          <w:color w:val="000000"/>
          <w:kern w:val="0"/>
          <w:sz w:val="36"/>
          <w:szCs w:val="36"/>
        </w:rPr>
      </w:pPr>
    </w:p>
    <w:tbl>
      <w:tblPr>
        <w:tblStyle w:val="4"/>
        <w:tblW w:w="92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59"/>
        <w:gridCol w:w="823"/>
        <w:gridCol w:w="728"/>
        <w:gridCol w:w="24"/>
        <w:gridCol w:w="921"/>
        <w:gridCol w:w="158"/>
        <w:gridCol w:w="1004"/>
        <w:gridCol w:w="436"/>
        <w:gridCol w:w="414"/>
        <w:gridCol w:w="430"/>
        <w:gridCol w:w="311"/>
        <w:gridCol w:w="1114"/>
        <w:gridCol w:w="1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92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姓 名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出 生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年 月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近期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一寸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免冠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99" w:hRule="atLeast"/>
          <w:jc w:val="center"/>
        </w:trPr>
        <w:tc>
          <w:tcPr>
            <w:tcW w:w="92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民 族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籍 贯</w:t>
            </w:r>
          </w:p>
        </w:tc>
        <w:tc>
          <w:tcPr>
            <w:tcW w:w="144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婚否</w:t>
            </w:r>
          </w:p>
        </w:tc>
        <w:tc>
          <w:tcPr>
            <w:tcW w:w="1114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92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政 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面 貌</w:t>
            </w:r>
          </w:p>
        </w:tc>
        <w:tc>
          <w:tcPr>
            <w:tcW w:w="1575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9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 xml:space="preserve">号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码</w:t>
            </w:r>
          </w:p>
        </w:tc>
        <w:tc>
          <w:tcPr>
            <w:tcW w:w="3709" w:type="dxa"/>
            <w:gridSpan w:val="6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927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495" w:type="dxa"/>
            <w:gridSpan w:val="5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本科学历及学位</w:t>
            </w:r>
          </w:p>
        </w:tc>
        <w:tc>
          <w:tcPr>
            <w:tcW w:w="2083" w:type="dxa"/>
            <w:gridSpan w:val="3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495" w:type="dxa"/>
            <w:gridSpan w:val="5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2083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495" w:type="dxa"/>
            <w:gridSpan w:val="5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硕士学历及学位</w:t>
            </w:r>
          </w:p>
        </w:tc>
        <w:tc>
          <w:tcPr>
            <w:tcW w:w="2083" w:type="dxa"/>
            <w:gridSpan w:val="3"/>
            <w:vMerge w:val="restart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495" w:type="dxa"/>
            <w:gridSpan w:val="5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2083" w:type="dxa"/>
            <w:gridSpan w:val="3"/>
            <w:vMerge w:val="continue"/>
            <w:vAlign w:val="center"/>
          </w:tcPr>
          <w:p>
            <w:pPr>
              <w:widowControl/>
              <w:spacing w:line="320" w:lineRule="exact"/>
              <w:jc w:val="center"/>
            </w:pPr>
          </w:p>
        </w:tc>
        <w:tc>
          <w:tcPr>
            <w:tcW w:w="1280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专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业</w:t>
            </w:r>
          </w:p>
        </w:tc>
        <w:tc>
          <w:tcPr>
            <w:tcW w:w="335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atLeast"/>
          <w:jc w:val="center"/>
        </w:trPr>
        <w:tc>
          <w:tcPr>
            <w:tcW w:w="2495" w:type="dxa"/>
            <w:gridSpan w:val="5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取得的专业技术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资格证</w:t>
            </w:r>
          </w:p>
        </w:tc>
        <w:tc>
          <w:tcPr>
            <w:tcW w:w="6715" w:type="dxa"/>
            <w:gridSpan w:val="9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743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4115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2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743" w:type="dxa"/>
            <w:gridSpan w:val="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115" w:type="dxa"/>
            <w:gridSpan w:val="8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927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5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个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人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简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320" w:lineRule="exact"/>
              <w:ind w:firstLine="137" w:firstLineChars="49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历</w:t>
            </w:r>
          </w:p>
        </w:tc>
        <w:tc>
          <w:tcPr>
            <w:tcW w:w="8449" w:type="dxa"/>
            <w:gridSpan w:val="13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00" w:lineRule="exac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7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奖惩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情况</w:t>
            </w:r>
          </w:p>
        </w:tc>
        <w:tc>
          <w:tcPr>
            <w:tcW w:w="8449" w:type="dxa"/>
            <w:gridSpan w:val="13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restart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家庭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主要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成员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及主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要社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会关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系</w:t>
            </w:r>
          </w:p>
        </w:tc>
        <w:tc>
          <w:tcPr>
            <w:tcW w:w="171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称 谓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姓 名</w:t>
            </w: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78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atLeast"/>
          <w:jc w:val="center"/>
        </w:trPr>
        <w:tc>
          <w:tcPr>
            <w:tcW w:w="761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10" w:type="dxa"/>
            <w:gridSpan w:val="3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62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782" w:type="dxa"/>
            <w:gridSpan w:val="4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8449" w:type="dxa"/>
            <w:gridSpan w:val="13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我已仔细阅读《江西师范高等专科学校2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021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>第二轮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公开招聘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公告》，符合所报岗位条件，并遵守各项规定。我郑重承诺：本人所提供的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报名材料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真实、有效、准确，如违纪或弄虚作假，自动取消资格，后果自负。</w:t>
            </w:r>
          </w:p>
          <w:p>
            <w:pPr>
              <w:spacing w:beforeLines="50" w:line="400" w:lineRule="exact"/>
              <w:ind w:firstLine="5160" w:firstLineChars="2150"/>
              <w:rPr>
                <w:rFonts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本人签名：</w:t>
            </w:r>
          </w:p>
          <w:p>
            <w:pPr>
              <w:spacing w:line="400" w:lineRule="exact"/>
              <w:ind w:firstLine="4800" w:firstLineChars="20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76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审查意见</w:t>
            </w:r>
          </w:p>
        </w:tc>
        <w:tc>
          <w:tcPr>
            <w:tcW w:w="8449" w:type="dxa"/>
            <w:gridSpan w:val="13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ind w:firstLine="48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审查人：            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 xml:space="preserve">  年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月 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596" w:lineRule="exact"/>
        <w:rPr>
          <w:rFonts w:ascii="仿宋_GB2312" w:hAnsi="宋体" w:eastAsia="仿宋_GB2312"/>
        </w:rPr>
      </w:pPr>
      <w:r>
        <w:rPr>
          <w:rFonts w:hint="eastAsia" w:ascii="仿宋_GB2312" w:hAnsi="宋体" w:eastAsia="仿宋_GB2312" w:cs="宋体"/>
          <w:color w:val="000000"/>
          <w:kern w:val="0"/>
          <w:sz w:val="24"/>
        </w:rPr>
        <w:t>注：此表双面打印，</w:t>
      </w:r>
      <w:r>
        <w:rPr>
          <w:rFonts w:hint="eastAsia" w:ascii="仿宋_GB2312" w:hAnsi="宋体" w:eastAsia="仿宋_GB2312" w:cs="宋体"/>
          <w:color w:val="000000"/>
          <w:kern w:val="0"/>
          <w:sz w:val="24"/>
          <w:lang w:eastAsia="zh-CN"/>
        </w:rPr>
        <w:t>本人签名处须手签</w:t>
      </w:r>
      <w:r>
        <w:rPr>
          <w:rFonts w:hint="eastAsia" w:ascii="仿宋_GB2312" w:hAnsi="宋体" w:eastAsia="仿宋_GB2312" w:cs="宋体"/>
          <w:color w:val="000000"/>
          <w:kern w:val="0"/>
          <w:sz w:val="24"/>
        </w:rPr>
        <w:t>。</w:t>
      </w:r>
    </w:p>
    <w:p>
      <w:pPr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/>
    <w:sectPr>
      <w:pgSz w:w="11906" w:h="16838"/>
      <w:pgMar w:top="1327" w:right="1800" w:bottom="1327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19525F"/>
    <w:rsid w:val="007A70F5"/>
    <w:rsid w:val="00886406"/>
    <w:rsid w:val="00F16C83"/>
    <w:rsid w:val="0C2C11D9"/>
    <w:rsid w:val="11037304"/>
    <w:rsid w:val="14167CA5"/>
    <w:rsid w:val="17093886"/>
    <w:rsid w:val="2055675A"/>
    <w:rsid w:val="32B926F8"/>
    <w:rsid w:val="3419525F"/>
    <w:rsid w:val="48805112"/>
    <w:rsid w:val="4D287636"/>
    <w:rsid w:val="526A6DA4"/>
    <w:rsid w:val="59591B1C"/>
    <w:rsid w:val="609727EC"/>
    <w:rsid w:val="630D2725"/>
    <w:rsid w:val="6C820C69"/>
    <w:rsid w:val="6D535020"/>
    <w:rsid w:val="6E7A36C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Company>china</Company>
  <Pages>2</Pages>
  <Words>83</Words>
  <Characters>479</Characters>
  <Lines>3</Lines>
  <Paragraphs>1</Paragraphs>
  <TotalTime>2</TotalTime>
  <ScaleCrop>false</ScaleCrop>
  <LinksUpToDate>false</LinksUpToDate>
  <CharactersWithSpaces>561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2018-06-15T04:43:00Z</dcterms:created>
  <dc:creator>浮生若茶</dc:creator>
  <cp:lastModifiedBy>祥明</cp:lastModifiedBy>
  <dcterms:modified xsi:type="dcterms:W3CDTF">2021-07-19T08:49:14Z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6BE6CD9ED8FD49DD803E85280CB27374</vt:lpwstr>
  </property>
</Properties>
</file>