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3A" w:rsidRDefault="00E83EA9">
      <w:pPr>
        <w:snapToGrid w:val="0"/>
        <w:jc w:val="center"/>
        <w:rPr>
          <w:rFonts w:ascii="方正小标宋_GBK" w:eastAsia="方正小标宋_GBK" w:hAnsi="方正小标宋_GBK" w:cs="方正小标宋_GBK"/>
          <w:spacing w:val="-11"/>
          <w:w w:val="80"/>
          <w:sz w:val="44"/>
          <w:szCs w:val="44"/>
        </w:rPr>
      </w:pPr>
      <w:proofErr w:type="gramStart"/>
      <w:r>
        <w:rPr>
          <w:rFonts w:ascii="方正小标宋_GBK" w:eastAsia="方正小标宋_GBK" w:hAnsi="方正小标宋_GBK" w:cs="方正小标宋_GBK" w:hint="eastAsia"/>
          <w:spacing w:val="-11"/>
          <w:w w:val="80"/>
          <w:sz w:val="44"/>
          <w:szCs w:val="44"/>
        </w:rPr>
        <w:t>锡山区</w:t>
      </w:r>
      <w:proofErr w:type="gramEnd"/>
      <w:r>
        <w:rPr>
          <w:rFonts w:ascii="方正小标宋_GBK" w:eastAsia="方正小标宋_GBK" w:hAnsi="方正小标宋_GBK" w:cs="方正小标宋_GBK" w:hint="eastAsia"/>
          <w:spacing w:val="-11"/>
          <w:w w:val="80"/>
          <w:sz w:val="44"/>
          <w:szCs w:val="44"/>
        </w:rPr>
        <w:t>人力资源和社会保障局</w:t>
      </w:r>
      <w:r>
        <w:rPr>
          <w:rFonts w:ascii="方正小标宋_GBK" w:eastAsia="方正小标宋_GBK" w:hAnsi="方正小标宋_GBK" w:cs="方正小标宋_GBK" w:hint="eastAsia"/>
          <w:spacing w:val="-11"/>
          <w:w w:val="80"/>
          <w:sz w:val="44"/>
          <w:szCs w:val="44"/>
        </w:rPr>
        <w:t>公开招聘编外工作人员报名表</w:t>
      </w:r>
    </w:p>
    <w:tbl>
      <w:tblPr>
        <w:tblpPr w:leftFromText="180" w:rightFromText="180" w:vertAnchor="text" w:horzAnchor="page" w:tblpX="1326" w:tblpY="284"/>
        <w:tblOverlap w:val="never"/>
        <w:tblW w:w="9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43"/>
        <w:gridCol w:w="464"/>
        <w:gridCol w:w="616"/>
        <w:gridCol w:w="119"/>
        <w:gridCol w:w="210"/>
        <w:gridCol w:w="900"/>
        <w:gridCol w:w="148"/>
        <w:gridCol w:w="1053"/>
        <w:gridCol w:w="1170"/>
        <w:gridCol w:w="1443"/>
        <w:gridCol w:w="326"/>
        <w:gridCol w:w="1980"/>
      </w:tblGrid>
      <w:tr w:rsidR="00E30F3A">
        <w:trPr>
          <w:cantSplit/>
          <w:trHeight w:val="565"/>
        </w:trPr>
        <w:tc>
          <w:tcPr>
            <w:tcW w:w="1006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姓</w:t>
            </w:r>
            <w:r>
              <w:rPr>
                <w:bCs/>
              </w:rPr>
              <w:t xml:space="preserve">  </w:t>
            </w:r>
            <w:r>
              <w:rPr>
                <w:rFonts w:hAnsi="宋体" w:hint="eastAsia"/>
                <w:bCs/>
              </w:rPr>
              <w:t>名</w:t>
            </w:r>
          </w:p>
        </w:tc>
        <w:tc>
          <w:tcPr>
            <w:tcW w:w="140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性</w:t>
            </w:r>
            <w:r>
              <w:rPr>
                <w:rFonts w:hAnsi="宋体"/>
                <w:bCs/>
              </w:rPr>
              <w:t xml:space="preserve">  </w:t>
            </w:r>
            <w:r>
              <w:rPr>
                <w:rFonts w:hAnsi="宋体" w:hint="eastAsia"/>
                <w:bCs/>
              </w:rPr>
              <w:t>别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76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0F3A" w:rsidRDefault="00E83EA9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照</w:t>
            </w:r>
          </w:p>
          <w:p w:rsidR="00E30F3A" w:rsidRDefault="00E30F3A">
            <w:pPr>
              <w:spacing w:line="240" w:lineRule="exact"/>
              <w:jc w:val="center"/>
              <w:rPr>
                <w:rFonts w:eastAsia="仿宋_GB2312"/>
              </w:rPr>
            </w:pPr>
          </w:p>
          <w:p w:rsidR="00E30F3A" w:rsidRDefault="00E83EA9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片</w:t>
            </w:r>
          </w:p>
        </w:tc>
      </w:tr>
      <w:tr w:rsidR="00E30F3A">
        <w:trPr>
          <w:cantSplit/>
          <w:trHeight w:val="568"/>
        </w:trPr>
        <w:tc>
          <w:tcPr>
            <w:tcW w:w="100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民</w:t>
            </w:r>
            <w:r>
              <w:rPr>
                <w:rFonts w:hAnsi="宋体"/>
                <w:bCs/>
              </w:rPr>
              <w:t xml:space="preserve">  </w:t>
            </w:r>
            <w:r>
              <w:rPr>
                <w:rFonts w:hAnsi="宋体" w:hint="eastAsia"/>
                <w:bCs/>
              </w:rPr>
              <w:t>族</w:t>
            </w:r>
          </w:p>
        </w:tc>
        <w:tc>
          <w:tcPr>
            <w:tcW w:w="14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532533"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贯</w:t>
            </w:r>
          </w:p>
        </w:tc>
        <w:tc>
          <w:tcPr>
            <w:tcW w:w="41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E30F3A">
        <w:trPr>
          <w:cantSplit/>
          <w:trHeight w:val="614"/>
        </w:trPr>
        <w:tc>
          <w:tcPr>
            <w:tcW w:w="100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身　份</w:t>
            </w:r>
          </w:p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证　号</w:t>
            </w:r>
          </w:p>
        </w:tc>
        <w:tc>
          <w:tcPr>
            <w:tcW w:w="35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532533"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报考岗位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E30F3A">
        <w:trPr>
          <w:cantSplit/>
          <w:trHeight w:val="660"/>
        </w:trPr>
        <w:tc>
          <w:tcPr>
            <w:tcW w:w="100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参加工作时间</w:t>
            </w:r>
          </w:p>
        </w:tc>
        <w:tc>
          <w:tcPr>
            <w:tcW w:w="14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83EA9">
            <w:pPr>
              <w:spacing w:line="240" w:lineRule="exact"/>
              <w:jc w:val="center"/>
              <w:rPr>
                <w:rFonts w:eastAsia="宋体"/>
                <w:bCs/>
              </w:rPr>
            </w:pPr>
            <w:r>
              <w:rPr>
                <w:rFonts w:hAnsi="宋体" w:hint="eastAsia"/>
                <w:bCs/>
              </w:rPr>
              <w:t>政</w:t>
            </w:r>
            <w:r>
              <w:rPr>
                <w:bCs/>
              </w:rPr>
              <w:t xml:space="preserve">  </w:t>
            </w:r>
            <w:r>
              <w:rPr>
                <w:rFonts w:hAnsi="宋体" w:hint="eastAsia"/>
                <w:bCs/>
              </w:rPr>
              <w:t>治</w:t>
            </w:r>
          </w:p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面</w:t>
            </w:r>
            <w:r>
              <w:rPr>
                <w:rFonts w:hAnsi="宋体" w:hint="eastAsia"/>
                <w:bCs/>
              </w:rPr>
              <w:t xml:space="preserve">  </w:t>
            </w:r>
            <w:r>
              <w:rPr>
                <w:rFonts w:hAnsi="宋体" w:hint="eastAsia"/>
                <w:bCs/>
              </w:rPr>
              <w:t>貌</w:t>
            </w:r>
          </w:p>
        </w:tc>
        <w:tc>
          <w:tcPr>
            <w:tcW w:w="12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83EA9">
            <w:pPr>
              <w:spacing w:line="240" w:lineRule="exact"/>
              <w:jc w:val="center"/>
            </w:pPr>
            <w:r>
              <w:rPr>
                <w:rFonts w:hint="eastAsia"/>
              </w:rPr>
              <w:t>熟悉专业有何特长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rFonts w:eastAsia="仿宋_GB2312"/>
              </w:rPr>
            </w:pPr>
            <w:bookmarkStart w:id="0" w:name="_GoBack"/>
            <w:bookmarkEnd w:id="0"/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E30F3A">
        <w:trPr>
          <w:cantSplit/>
          <w:trHeight w:val="565"/>
        </w:trPr>
        <w:tc>
          <w:tcPr>
            <w:tcW w:w="208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现工作（学习）单位及岗位</w:t>
            </w:r>
          </w:p>
        </w:tc>
        <w:tc>
          <w:tcPr>
            <w:tcW w:w="734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E30F3A">
        <w:trPr>
          <w:cantSplit/>
          <w:trHeight w:val="569"/>
        </w:trPr>
        <w:tc>
          <w:tcPr>
            <w:tcW w:w="100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家庭</w:t>
            </w:r>
          </w:p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住址</w:t>
            </w:r>
          </w:p>
        </w:tc>
        <w:tc>
          <w:tcPr>
            <w:tcW w:w="46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联系电话</w:t>
            </w:r>
          </w:p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（手</w:t>
            </w:r>
            <w:r>
              <w:rPr>
                <w:bCs/>
              </w:rPr>
              <w:t xml:space="preserve">  </w:t>
            </w:r>
            <w:r>
              <w:rPr>
                <w:rFonts w:hAnsi="宋体" w:hint="eastAsia"/>
                <w:bCs/>
              </w:rPr>
              <w:t>机）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E30F3A">
        <w:trPr>
          <w:cantSplit/>
          <w:trHeight w:val="530"/>
        </w:trPr>
        <w:tc>
          <w:tcPr>
            <w:tcW w:w="1006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学历</w:t>
            </w:r>
          </w:p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全</w:t>
            </w:r>
            <w:r>
              <w:rPr>
                <w:bCs/>
              </w:rPr>
              <w:t xml:space="preserve"> </w:t>
            </w:r>
            <w:r>
              <w:rPr>
                <w:rFonts w:hAnsi="宋体" w:hint="eastAsia"/>
                <w:bCs/>
              </w:rPr>
              <w:t>日</w:t>
            </w:r>
            <w:r>
              <w:rPr>
                <w:bCs/>
              </w:rPr>
              <w:t xml:space="preserve"> </w:t>
            </w:r>
            <w:r>
              <w:rPr>
                <w:rFonts w:hAnsi="宋体" w:hint="eastAsia"/>
                <w:bCs/>
              </w:rPr>
              <w:t>制</w:t>
            </w:r>
          </w:p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教</w:t>
            </w:r>
            <w:r>
              <w:rPr>
                <w:rFonts w:hAnsi="宋体"/>
                <w:bCs/>
              </w:rPr>
              <w:t xml:space="preserve">    </w:t>
            </w:r>
            <w:r>
              <w:rPr>
                <w:rFonts w:hAnsi="宋体" w:hint="eastAsia"/>
                <w:bCs/>
              </w:rPr>
              <w:t>育</w:t>
            </w:r>
          </w:p>
        </w:tc>
        <w:tc>
          <w:tcPr>
            <w:tcW w:w="2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毕业院校系及专业</w:t>
            </w:r>
          </w:p>
        </w:tc>
        <w:tc>
          <w:tcPr>
            <w:tcW w:w="3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E30F3A">
        <w:trPr>
          <w:cantSplit/>
          <w:trHeight w:val="514"/>
        </w:trPr>
        <w:tc>
          <w:tcPr>
            <w:tcW w:w="1006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在</w:t>
            </w:r>
            <w:r>
              <w:rPr>
                <w:rFonts w:hAnsi="宋体"/>
                <w:bCs/>
              </w:rPr>
              <w:t xml:space="preserve">   </w:t>
            </w:r>
            <w:r>
              <w:rPr>
                <w:bCs/>
              </w:rPr>
              <w:t xml:space="preserve"> </w:t>
            </w:r>
            <w:r>
              <w:rPr>
                <w:rFonts w:hAnsi="宋体" w:hint="eastAsia"/>
                <w:bCs/>
              </w:rPr>
              <w:t>职</w:t>
            </w:r>
            <w:r>
              <w:rPr>
                <w:bCs/>
              </w:rPr>
              <w:t xml:space="preserve"> </w:t>
            </w:r>
          </w:p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教</w:t>
            </w:r>
            <w:r>
              <w:rPr>
                <w:rFonts w:hAnsi="宋体"/>
                <w:bCs/>
              </w:rPr>
              <w:t xml:space="preserve">  </w:t>
            </w:r>
            <w:r>
              <w:rPr>
                <w:rFonts w:hAnsi="宋体" w:hint="eastAsia"/>
                <w:bCs/>
              </w:rPr>
              <w:t xml:space="preserve">　育</w:t>
            </w:r>
            <w:r>
              <w:rPr>
                <w:bCs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毕业院校系及专业</w:t>
            </w:r>
          </w:p>
        </w:tc>
        <w:tc>
          <w:tcPr>
            <w:tcW w:w="3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E30F3A">
        <w:trPr>
          <w:cantSplit/>
          <w:trHeight w:val="504"/>
        </w:trPr>
        <w:tc>
          <w:tcPr>
            <w:tcW w:w="66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简</w:t>
            </w:r>
          </w:p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历</w:t>
            </w:r>
          </w:p>
        </w:tc>
        <w:tc>
          <w:tcPr>
            <w:tcW w:w="280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0F3A" w:rsidRDefault="00E83EA9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起止日期</w:t>
            </w:r>
          </w:p>
        </w:tc>
        <w:tc>
          <w:tcPr>
            <w:tcW w:w="59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30F3A" w:rsidRDefault="00E83EA9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工作（学习）单位职务</w:t>
            </w:r>
          </w:p>
        </w:tc>
      </w:tr>
      <w:tr w:rsidR="00E30F3A">
        <w:trPr>
          <w:cantSplit/>
          <w:trHeight w:val="524"/>
        </w:trPr>
        <w:tc>
          <w:tcPr>
            <w:tcW w:w="663" w:type="dxa"/>
            <w:vMerge/>
            <w:tcBorders>
              <w:right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</w:tr>
      <w:tr w:rsidR="00E30F3A">
        <w:trPr>
          <w:cantSplit/>
          <w:trHeight w:val="446"/>
        </w:trPr>
        <w:tc>
          <w:tcPr>
            <w:tcW w:w="663" w:type="dxa"/>
            <w:vMerge/>
            <w:tcBorders>
              <w:right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</w:tr>
      <w:tr w:rsidR="00E30F3A">
        <w:trPr>
          <w:cantSplit/>
          <w:trHeight w:val="465"/>
        </w:trPr>
        <w:tc>
          <w:tcPr>
            <w:tcW w:w="663" w:type="dxa"/>
            <w:vMerge/>
            <w:tcBorders>
              <w:right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</w:tr>
      <w:tr w:rsidR="00E30F3A">
        <w:trPr>
          <w:cantSplit/>
          <w:trHeight w:val="435"/>
        </w:trPr>
        <w:tc>
          <w:tcPr>
            <w:tcW w:w="663" w:type="dxa"/>
            <w:vMerge/>
            <w:tcBorders>
              <w:right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</w:tr>
      <w:tr w:rsidR="00E30F3A">
        <w:trPr>
          <w:cantSplit/>
          <w:trHeight w:val="465"/>
        </w:trPr>
        <w:tc>
          <w:tcPr>
            <w:tcW w:w="663" w:type="dxa"/>
            <w:vMerge/>
            <w:tcBorders>
              <w:right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</w:tr>
      <w:tr w:rsidR="00E30F3A">
        <w:trPr>
          <w:cantSplit/>
          <w:trHeight w:val="465"/>
        </w:trPr>
        <w:tc>
          <w:tcPr>
            <w:tcW w:w="663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家</w:t>
            </w:r>
          </w:p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庭</w:t>
            </w:r>
          </w:p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成</w:t>
            </w:r>
          </w:p>
          <w:p w:rsidR="00E30F3A" w:rsidRDefault="00E83EA9">
            <w:pPr>
              <w:spacing w:line="240" w:lineRule="exact"/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员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83EA9">
            <w:pPr>
              <w:spacing w:line="240" w:lineRule="exact"/>
            </w:pPr>
            <w:r>
              <w:rPr>
                <w:rFonts w:hAnsi="宋体" w:hint="eastAsia"/>
              </w:rPr>
              <w:t>姓</w:t>
            </w:r>
            <w:r>
              <w:t xml:space="preserve"> </w:t>
            </w:r>
            <w:r>
              <w:rPr>
                <w:rFonts w:hAnsi="宋体" w:hint="eastAsia"/>
              </w:rPr>
              <w:t>名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83EA9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关系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83EA9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出生年月</w:t>
            </w: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0F3A" w:rsidRDefault="00E83EA9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工作（学习）单位职务</w:t>
            </w:r>
          </w:p>
        </w:tc>
      </w:tr>
      <w:tr w:rsidR="00E30F3A">
        <w:trPr>
          <w:cantSplit/>
          <w:trHeight w:val="465"/>
        </w:trPr>
        <w:tc>
          <w:tcPr>
            <w:tcW w:w="66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single" w:sz="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</w:tr>
      <w:tr w:rsidR="00E30F3A">
        <w:trPr>
          <w:cantSplit/>
          <w:trHeight w:val="465"/>
        </w:trPr>
        <w:tc>
          <w:tcPr>
            <w:tcW w:w="66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25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</w:tr>
      <w:tr w:rsidR="00E30F3A">
        <w:trPr>
          <w:cantSplit/>
          <w:trHeight w:val="465"/>
        </w:trPr>
        <w:tc>
          <w:tcPr>
            <w:tcW w:w="66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25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</w:tr>
      <w:tr w:rsidR="00E30F3A">
        <w:trPr>
          <w:cantSplit/>
          <w:trHeight w:val="465"/>
        </w:trPr>
        <w:tc>
          <w:tcPr>
            <w:tcW w:w="66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30F3A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25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0F3A" w:rsidRDefault="00E30F3A">
            <w:pPr>
              <w:spacing w:line="240" w:lineRule="exact"/>
              <w:rPr>
                <w:rFonts w:eastAsia="仿宋_GB2312"/>
              </w:rPr>
            </w:pPr>
          </w:p>
        </w:tc>
      </w:tr>
      <w:tr w:rsidR="00E30F3A">
        <w:trPr>
          <w:cantSplit/>
          <w:trHeight w:val="1216"/>
        </w:trPr>
        <w:tc>
          <w:tcPr>
            <w:tcW w:w="6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F3A" w:rsidRDefault="00E83EA9">
            <w:pPr>
              <w:spacing w:line="360" w:lineRule="exac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诚信</w:t>
            </w:r>
          </w:p>
          <w:p w:rsidR="00E30F3A" w:rsidRDefault="00E83EA9">
            <w:pPr>
              <w:spacing w:line="240" w:lineRule="exact"/>
              <w:rPr>
                <w:rFonts w:hAnsi="宋体"/>
                <w:bCs/>
              </w:rPr>
            </w:pPr>
            <w:r>
              <w:rPr>
                <w:rFonts w:hAnsi="宋体" w:hint="eastAsia"/>
                <w:szCs w:val="21"/>
              </w:rPr>
              <w:t>承诺</w:t>
            </w:r>
          </w:p>
        </w:tc>
        <w:tc>
          <w:tcPr>
            <w:tcW w:w="877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0F3A" w:rsidRDefault="00E83EA9">
            <w:pPr>
              <w:spacing w:line="360" w:lineRule="exact"/>
              <w:rPr>
                <w:b/>
                <w:spacing w:val="2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pacing w:val="20"/>
                <w:sz w:val="18"/>
                <w:szCs w:val="18"/>
              </w:rPr>
              <w:t>本人提供的报名信息与所提交相关资料</w:t>
            </w:r>
            <w:proofErr w:type="gramStart"/>
            <w:r>
              <w:rPr>
                <w:rFonts w:ascii="仿宋_GB2312" w:eastAsia="仿宋_GB2312" w:hint="eastAsia"/>
                <w:b/>
                <w:spacing w:val="20"/>
                <w:sz w:val="18"/>
                <w:szCs w:val="18"/>
              </w:rPr>
              <w:t>均真实</w:t>
            </w:r>
            <w:proofErr w:type="gramEnd"/>
            <w:r>
              <w:rPr>
                <w:rFonts w:ascii="仿宋_GB2312" w:eastAsia="仿宋_GB2312" w:hint="eastAsia"/>
                <w:b/>
                <w:spacing w:val="20"/>
                <w:sz w:val="18"/>
                <w:szCs w:val="18"/>
              </w:rPr>
              <w:t>准确，完全符合报考条件。否则，由此而影响正常参考或被取消录用资格，本人愿承担全部责任。</w:t>
            </w:r>
          </w:p>
          <w:p w:rsidR="00E30F3A" w:rsidRDefault="00E30F3A">
            <w:pPr>
              <w:spacing w:line="240" w:lineRule="exact"/>
              <w:ind w:firstLineChars="900" w:firstLine="1890"/>
              <w:rPr>
                <w:rFonts w:ascii="宋体" w:hAnsi="宋体"/>
                <w:szCs w:val="21"/>
              </w:rPr>
            </w:pPr>
          </w:p>
          <w:p w:rsidR="00E30F3A" w:rsidRDefault="00E83EA9">
            <w:pPr>
              <w:spacing w:line="240" w:lineRule="exact"/>
              <w:ind w:firstLineChars="900" w:firstLine="1890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报考人员签名：</w:t>
            </w:r>
            <w:r>
              <w:rPr>
                <w:rFonts w:ascii="宋体" w:hAnsi="宋体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日期：</w:t>
            </w:r>
          </w:p>
        </w:tc>
      </w:tr>
    </w:tbl>
    <w:p w:rsidR="00E30F3A" w:rsidRDefault="00E30F3A">
      <w:pPr>
        <w:snapToGrid w:val="0"/>
        <w:rPr>
          <w:sz w:val="24"/>
        </w:rPr>
      </w:pPr>
    </w:p>
    <w:p w:rsidR="00E30F3A" w:rsidRDefault="00E83EA9">
      <w:pPr>
        <w:spacing w:line="600" w:lineRule="exact"/>
        <w:ind w:firstLineChars="100" w:firstLine="21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hint="eastAsia"/>
          <w:szCs w:val="21"/>
        </w:rPr>
        <w:t>说明：报考人员必须准确填写，特别是</w:t>
      </w:r>
      <w:r>
        <w:rPr>
          <w:szCs w:val="21"/>
        </w:rPr>
        <w:t>“</w:t>
      </w:r>
      <w:r>
        <w:rPr>
          <w:rFonts w:hint="eastAsia"/>
          <w:szCs w:val="21"/>
        </w:rPr>
        <w:t>联系电话</w:t>
      </w:r>
      <w:r>
        <w:rPr>
          <w:szCs w:val="21"/>
        </w:rPr>
        <w:t>”</w:t>
      </w:r>
      <w:r>
        <w:rPr>
          <w:rFonts w:hint="eastAsia"/>
          <w:szCs w:val="21"/>
        </w:rPr>
        <w:t>及</w:t>
      </w:r>
      <w:r>
        <w:rPr>
          <w:szCs w:val="21"/>
        </w:rPr>
        <w:t>“</w:t>
      </w:r>
      <w:r>
        <w:rPr>
          <w:rFonts w:hint="eastAsia"/>
          <w:szCs w:val="21"/>
        </w:rPr>
        <w:t>身份证号</w:t>
      </w:r>
      <w:r>
        <w:rPr>
          <w:szCs w:val="21"/>
        </w:rPr>
        <w:t>”</w:t>
      </w:r>
      <w:proofErr w:type="gramStart"/>
      <w:r>
        <w:rPr>
          <w:rFonts w:hint="eastAsia"/>
          <w:szCs w:val="21"/>
        </w:rPr>
        <w:t>不得少位或</w:t>
      </w:r>
      <w:proofErr w:type="gramEnd"/>
      <w:r>
        <w:rPr>
          <w:rFonts w:hint="eastAsia"/>
          <w:szCs w:val="21"/>
        </w:rPr>
        <w:t>错位</w:t>
      </w:r>
      <w:r>
        <w:rPr>
          <w:rFonts w:hint="eastAsia"/>
          <w:szCs w:val="21"/>
        </w:rPr>
        <w:t>。</w:t>
      </w:r>
    </w:p>
    <w:sectPr w:rsidR="00E30F3A">
      <w:pgSz w:w="11906" w:h="16838"/>
      <w:pgMar w:top="1587" w:right="1417" w:bottom="181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A9" w:rsidRDefault="00E83EA9" w:rsidP="00532533">
      <w:r>
        <w:separator/>
      </w:r>
    </w:p>
  </w:endnote>
  <w:endnote w:type="continuationSeparator" w:id="0">
    <w:p w:rsidR="00E83EA9" w:rsidRDefault="00E83EA9" w:rsidP="0053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A9" w:rsidRDefault="00E83EA9" w:rsidP="00532533">
      <w:r>
        <w:separator/>
      </w:r>
    </w:p>
  </w:footnote>
  <w:footnote w:type="continuationSeparator" w:id="0">
    <w:p w:rsidR="00E83EA9" w:rsidRDefault="00E83EA9" w:rsidP="00532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74AD8"/>
    <w:rsid w:val="00532533"/>
    <w:rsid w:val="00E30F3A"/>
    <w:rsid w:val="00E83EA9"/>
    <w:rsid w:val="06B61A92"/>
    <w:rsid w:val="0A624734"/>
    <w:rsid w:val="0FFB599C"/>
    <w:rsid w:val="23366AD8"/>
    <w:rsid w:val="2AD2305F"/>
    <w:rsid w:val="2D42107B"/>
    <w:rsid w:val="2DC57F07"/>
    <w:rsid w:val="37FA481F"/>
    <w:rsid w:val="4D9C3D52"/>
    <w:rsid w:val="4E8C1184"/>
    <w:rsid w:val="53992D97"/>
    <w:rsid w:val="54D74AD8"/>
    <w:rsid w:val="684A7685"/>
    <w:rsid w:val="7A7A24D4"/>
    <w:rsid w:val="7C5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5">
    <w:name w:val="heading 5"/>
    <w:basedOn w:val="a"/>
    <w:next w:val="a"/>
    <w:semiHidden/>
    <w:unhideWhenUsed/>
    <w:qFormat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5">
    <w:name w:val="heading 5"/>
    <w:basedOn w:val="a"/>
    <w:next w:val="a"/>
    <w:semiHidden/>
    <w:unhideWhenUsed/>
    <w:qFormat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4;&#25991;&#36890;&#29992;&#27169;&#26495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公文通用模板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zaking</dc:creator>
  <cp:lastModifiedBy>user</cp:lastModifiedBy>
  <cp:revision>2</cp:revision>
  <cp:lastPrinted>2021-06-01T06:51:00Z</cp:lastPrinted>
  <dcterms:created xsi:type="dcterms:W3CDTF">2021-06-01T01:57:00Z</dcterms:created>
  <dcterms:modified xsi:type="dcterms:W3CDTF">2021-08-06T08:02:00Z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A131E0AB4C6C4A90BD0A086F71E4D57E</vt:lpwstr>
  </property>
  <property fmtid="{D5CDD505-2E9C-101B-9397-08002B2CF9AE}" pid="4" name="KSOSaveFontToCloudKey">
    <vt:lpwstr>245723614_btnclosed</vt:lpwstr>
  </property>
</Properties>
</file>